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88BA" w14:textId="77777777" w:rsidR="0050799F" w:rsidRDefault="0050799F" w:rsidP="0050799F">
      <w:pPr>
        <w:pStyle w:val="Titre4Sans"/>
        <w:jc w:val="center"/>
      </w:pPr>
      <w:r>
        <w:t>Lettre d’</w:t>
      </w:r>
      <w:r w:rsidR="00FF704E">
        <w:t>intention</w:t>
      </w:r>
      <w:r>
        <w:t xml:space="preserve"> – Partenariat</w:t>
      </w:r>
    </w:p>
    <w:p w14:paraId="7E51ECF5" w14:textId="77777777" w:rsidR="0050799F" w:rsidRPr="00045E40" w:rsidRDefault="0050799F" w:rsidP="0050799F">
      <w:pPr>
        <w:pStyle w:val="Titre4Sans"/>
        <w:jc w:val="center"/>
      </w:pPr>
    </w:p>
    <w:p w14:paraId="27FC6559" w14:textId="77777777" w:rsidR="0050799F" w:rsidRDefault="0050799F" w:rsidP="0050799F">
      <w:pPr>
        <w:rPr>
          <w:i/>
        </w:rPr>
      </w:pPr>
      <w:r w:rsidRPr="0050799F">
        <w:rPr>
          <w:i/>
        </w:rPr>
        <w:t>Cette lettre doit être rédigée sur le papier à en-tête officiel de chaque organisation participante.</w:t>
      </w:r>
    </w:p>
    <w:p w14:paraId="18C8C201" w14:textId="77777777" w:rsidR="0050799F" w:rsidRDefault="0050799F" w:rsidP="0050799F">
      <w:pPr>
        <w:jc w:val="both"/>
        <w:rPr>
          <w:i/>
        </w:rPr>
      </w:pPr>
    </w:p>
    <w:p w14:paraId="68C75C74" w14:textId="323F2144" w:rsidR="0050799F" w:rsidRDefault="0050799F" w:rsidP="0050799F">
      <w:pPr>
        <w:jc w:val="both"/>
      </w:pPr>
      <w:r w:rsidRPr="00D05C5B">
        <w:t>Par la présente, [nom de l’organisation partenaire], représenté(e) par [nom</w:t>
      </w:r>
      <w:r w:rsidR="00FF704E" w:rsidRPr="00D05C5B">
        <w:t xml:space="preserve"> du représentant légal] entend s</w:t>
      </w:r>
      <w:r w:rsidRPr="00D05C5B">
        <w:t>’associer, au service communal de prévention du décrochage scolaire de la comm</w:t>
      </w:r>
      <w:r w:rsidR="00670608" w:rsidRPr="00D05C5B">
        <w:t>une de [Nom de la commune] ou à son</w:t>
      </w:r>
      <w:r w:rsidRPr="00D05C5B">
        <w:t xml:space="preserve"> mandataire, pour </w:t>
      </w:r>
      <w:r w:rsidR="00FF704E" w:rsidRPr="00D05C5B">
        <w:t xml:space="preserve">la mise en place </w:t>
      </w:r>
      <w:r w:rsidRPr="00D05C5B">
        <w:t xml:space="preserve">du projet intitulé [nom du projet] inscrit dans le cadre du </w:t>
      </w:r>
      <w:proofErr w:type="spellStart"/>
      <w:r w:rsidRPr="00D05C5B">
        <w:t>pASc</w:t>
      </w:r>
      <w:proofErr w:type="spellEnd"/>
      <w:r w:rsidRPr="00D05C5B">
        <w:t xml:space="preserve"> 202</w:t>
      </w:r>
      <w:r w:rsidR="008B7213" w:rsidRPr="00D05C5B">
        <w:t>5</w:t>
      </w:r>
      <w:r w:rsidRPr="00D05C5B">
        <w:t>-202</w:t>
      </w:r>
      <w:r w:rsidR="008B7213" w:rsidRPr="00D05C5B">
        <w:t>7</w:t>
      </w:r>
      <w:r w:rsidRPr="00D05C5B">
        <w:t>.</w:t>
      </w:r>
      <w:r>
        <w:t xml:space="preserve"> </w:t>
      </w:r>
    </w:p>
    <w:p w14:paraId="4332C1E8" w14:textId="77777777" w:rsidR="00165164" w:rsidRDefault="00165164" w:rsidP="0050799F"/>
    <w:p w14:paraId="0D45AD1D" w14:textId="77777777" w:rsidR="0050799F" w:rsidRDefault="0050799F" w:rsidP="0050799F">
      <w:r>
        <w:t xml:space="preserve">Fait à Bruxelles, le </w:t>
      </w:r>
    </w:p>
    <w:p w14:paraId="450EDE1E" w14:textId="77777777" w:rsidR="0050799F" w:rsidRDefault="0050799F" w:rsidP="0050799F"/>
    <w:p w14:paraId="666C01A8" w14:textId="77777777" w:rsidR="0050799F" w:rsidRDefault="0050799F" w:rsidP="0050799F">
      <w:r>
        <w:t>Pour le service de prévention</w:t>
      </w:r>
      <w:r w:rsidR="00670608">
        <w:t xml:space="preserve"> </w:t>
      </w:r>
      <w:r>
        <w:t>……………………………</w:t>
      </w:r>
      <w:r>
        <w:tab/>
      </w:r>
      <w:r w:rsidR="00EB529E">
        <w:t xml:space="preserve">        </w:t>
      </w:r>
      <w:r>
        <w:t>Pour le partenaire ……………………………………</w:t>
      </w:r>
    </w:p>
    <w:p w14:paraId="5888854A" w14:textId="77777777" w:rsidR="00FF704E" w:rsidRPr="0050799F" w:rsidRDefault="00FF704E" w:rsidP="0050799F">
      <w:r>
        <w:t>(ou mandataire)</w:t>
      </w:r>
    </w:p>
    <w:sectPr w:rsidR="00FF704E" w:rsidRPr="0050799F" w:rsidSect="00F2004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BEBB" w14:textId="77777777" w:rsidR="00DE0A1F" w:rsidRDefault="00DE0A1F" w:rsidP="00B51965">
      <w:r>
        <w:separator/>
      </w:r>
    </w:p>
  </w:endnote>
  <w:endnote w:type="continuationSeparator" w:id="0">
    <w:p w14:paraId="1FC17368" w14:textId="77777777"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A06D3FD" w14:textId="77777777"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295CF6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14:paraId="42FF358D" w14:textId="77777777"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2B103ED4" wp14:editId="29470FA7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6CB86575" w14:textId="77777777"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14:paraId="7919392E" w14:textId="77777777"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7217F13A" wp14:editId="1B8E25EC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3A02" w14:textId="77777777" w:rsidR="00DE0A1F" w:rsidRDefault="00DE0A1F" w:rsidP="00B51965">
      <w:r>
        <w:separator/>
      </w:r>
    </w:p>
  </w:footnote>
  <w:footnote w:type="continuationSeparator" w:id="0">
    <w:p w14:paraId="229E2164" w14:textId="77777777"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0B14" w14:textId="77777777" w:rsidR="00F20042" w:rsidRDefault="00D05C5B" w:rsidP="00B51965">
    <w:pPr>
      <w:pStyle w:val="En-tte"/>
    </w:pPr>
    <w:sdt>
      <w:sdtPr>
        <w:id w:val="-237403575"/>
        <w:docPartObj>
          <w:docPartGallery w:val="Watermarks"/>
          <w:docPartUnique/>
        </w:docPartObj>
      </w:sdtPr>
      <w:sdtEndPr/>
      <w:sdtContent>
        <w:r>
          <w:pict w14:anchorId="5DDC72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4337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6D24C4C6" wp14:editId="369DC96E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455135" wp14:editId="24494CB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519F48" w14:textId="7128268B" w:rsidR="00F20042" w:rsidRPr="00E83565" w:rsidRDefault="009F2C1E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Lettre d’intention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55135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" filled="f" stroked="f" strokeweight=".5pt">
              <v:textbox inset="0,0,0,0">
                <w:txbxContent>
                  <w:p w14:paraId="37519F48" w14:textId="7128268B" w:rsidR="00F20042" w:rsidRPr="00E83565" w:rsidRDefault="009F2C1E" w:rsidP="004E6C12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Lettre d’intention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AC066A" w14:textId="77777777" w:rsidR="00F20042" w:rsidRDefault="00F20042" w:rsidP="00B51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6F42" w14:textId="77777777"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303BD5" wp14:editId="23741CC4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F824D9" w14:textId="77777777"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03BD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" filled="f" stroked="f" strokeweight=".5pt">
              <v:textbox inset="0,0,0,0">
                <w:txbxContent>
                  <w:p w14:paraId="48F824D9" w14:textId="77777777"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3880627F" wp14:editId="304F6D11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86370">
    <w:abstractNumId w:val="1"/>
  </w:num>
  <w:num w:numId="2" w16cid:durableId="1035810420">
    <w:abstractNumId w:val="4"/>
  </w:num>
  <w:num w:numId="3" w16cid:durableId="2129810802">
    <w:abstractNumId w:val="11"/>
  </w:num>
  <w:num w:numId="4" w16cid:durableId="537544409">
    <w:abstractNumId w:val="3"/>
  </w:num>
  <w:num w:numId="5" w16cid:durableId="1729571671">
    <w:abstractNumId w:val="6"/>
  </w:num>
  <w:num w:numId="6" w16cid:durableId="1822186225">
    <w:abstractNumId w:val="6"/>
    <w:lvlOverride w:ilvl="0">
      <w:startOverride w:val="1"/>
    </w:lvlOverride>
  </w:num>
  <w:num w:numId="7" w16cid:durableId="189565824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6049808">
    <w:abstractNumId w:val="16"/>
  </w:num>
  <w:num w:numId="9" w16cid:durableId="244849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453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07323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27791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642655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2396112">
    <w:abstractNumId w:val="8"/>
  </w:num>
  <w:num w:numId="15" w16cid:durableId="1941182949">
    <w:abstractNumId w:val="2"/>
  </w:num>
  <w:num w:numId="16" w16cid:durableId="429744754">
    <w:abstractNumId w:val="5"/>
  </w:num>
  <w:num w:numId="17" w16cid:durableId="2008947005">
    <w:abstractNumId w:val="15"/>
  </w:num>
  <w:num w:numId="18" w16cid:durableId="1628588918">
    <w:abstractNumId w:val="0"/>
  </w:num>
  <w:num w:numId="19" w16cid:durableId="437064916">
    <w:abstractNumId w:val="9"/>
  </w:num>
  <w:num w:numId="20" w16cid:durableId="173500906">
    <w:abstractNumId w:val="10"/>
  </w:num>
  <w:num w:numId="21" w16cid:durableId="14152745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D8"/>
    <w:rsid w:val="0003442C"/>
    <w:rsid w:val="000440C0"/>
    <w:rsid w:val="00060D1A"/>
    <w:rsid w:val="00075F89"/>
    <w:rsid w:val="00077287"/>
    <w:rsid w:val="000935AD"/>
    <w:rsid w:val="000B090B"/>
    <w:rsid w:val="000B0A4D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95CF6"/>
    <w:rsid w:val="002A3E95"/>
    <w:rsid w:val="002B7591"/>
    <w:rsid w:val="002E0D9C"/>
    <w:rsid w:val="002F5C58"/>
    <w:rsid w:val="00303838"/>
    <w:rsid w:val="003155E5"/>
    <w:rsid w:val="0031606B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0799F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4C9E"/>
    <w:rsid w:val="00656CD3"/>
    <w:rsid w:val="00660E10"/>
    <w:rsid w:val="00670608"/>
    <w:rsid w:val="00684000"/>
    <w:rsid w:val="006B17D2"/>
    <w:rsid w:val="006D1E95"/>
    <w:rsid w:val="006D44BD"/>
    <w:rsid w:val="006E0234"/>
    <w:rsid w:val="006F2E3B"/>
    <w:rsid w:val="006F5FAA"/>
    <w:rsid w:val="00717DB7"/>
    <w:rsid w:val="00731FD8"/>
    <w:rsid w:val="00731FF4"/>
    <w:rsid w:val="007432A3"/>
    <w:rsid w:val="00754FDD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B7213"/>
    <w:rsid w:val="008C4EF0"/>
    <w:rsid w:val="00957818"/>
    <w:rsid w:val="00964C91"/>
    <w:rsid w:val="00976E29"/>
    <w:rsid w:val="0098013F"/>
    <w:rsid w:val="009813AD"/>
    <w:rsid w:val="00993F79"/>
    <w:rsid w:val="009B659A"/>
    <w:rsid w:val="009C0369"/>
    <w:rsid w:val="009C2B57"/>
    <w:rsid w:val="009D08DA"/>
    <w:rsid w:val="009D322D"/>
    <w:rsid w:val="009E56D4"/>
    <w:rsid w:val="009E710D"/>
    <w:rsid w:val="009F2C1E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05C5B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B529E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618BB53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6AE6C1A2E34D88603AD777A06063" ma:contentTypeVersion="15" ma:contentTypeDescription="Crée un document." ma:contentTypeScope="" ma:versionID="fb968478b0a6b880b3366adebddabfd8">
  <xsd:schema xmlns:xsd="http://www.w3.org/2001/XMLSchema" xmlns:xs="http://www.w3.org/2001/XMLSchema" xmlns:p="http://schemas.microsoft.com/office/2006/metadata/properties" xmlns:ns2="8d0a3343-66e1-4c01-bb62-75076bdce89d" xmlns:ns3="eb2ff2c4-5fd2-4126-9e11-429620485022" targetNamespace="http://schemas.microsoft.com/office/2006/metadata/properties" ma:root="true" ma:fieldsID="786d629c289eee0fcedf1ebf2c6fc46c" ns2:_="" ns3:_="">
    <xsd:import namespace="8d0a3343-66e1-4c01-bb62-75076bdce89d"/>
    <xsd:import namespace="eb2ff2c4-5fd2-4126-9e11-429620485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3343-66e1-4c01-bb62-75076bdce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537a20-5b88-4b58-a5b0-6cf74077389d}" ma:internalName="TaxCatchAll" ma:showField="CatchAllData" ma:web="8d0a3343-66e1-4c01-bb62-75076bdce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ff2c4-5fd2-4126-9e11-42962048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f1374d5-4fd3-47c6-9622-f02bc7d19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0a3343-66e1-4c01-bb62-75076bdce89d" xsi:nil="true"/>
    <lcf76f155ced4ddcb4097134ff3c332f xmlns="eb2ff2c4-5fd2-4126-9e11-4296204850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43BE0E-2BA6-44C3-A976-647ED62F6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231A2-19B2-4FED-A101-3F4252E72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3343-66e1-4c01-bb62-75076bdce89d"/>
    <ds:schemaRef ds:uri="eb2ff2c4-5fd2-4126-9e11-42962048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271E7-A61F-4D39-BEB2-0E32CEF5F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994D8-19B9-4508-8B06-5F66DB7095D6}">
  <ds:schemaRefs>
    <ds:schemaRef ds:uri="http://schemas.microsoft.com/office/2006/metadata/properties"/>
    <ds:schemaRef ds:uri="http://schemas.microsoft.com/office/infopath/2007/PartnerControls"/>
    <ds:schemaRef ds:uri="8d0a3343-66e1-4c01-bb62-75076bdce89d"/>
    <ds:schemaRef ds:uri="eb2ff2c4-5fd2-4126-9e11-429620485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4</cp:revision>
  <cp:lastPrinted>2020-03-04T16:58:00Z</cp:lastPrinted>
  <dcterms:created xsi:type="dcterms:W3CDTF">2024-03-21T11:05:00Z</dcterms:created>
  <dcterms:modified xsi:type="dcterms:W3CDTF">2024-03-21T11:25:00Z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0x01010098776AE6C1A2E34D88603AD777A06063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