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4001" w14:textId="77777777" w:rsidR="00597627" w:rsidRPr="00597627" w:rsidRDefault="00597627" w:rsidP="00597627">
      <w:pPr>
        <w:pStyle w:val="Encadr"/>
        <w:rPr>
          <w:b/>
        </w:rPr>
      </w:pPr>
      <w:r w:rsidRPr="00597627">
        <w:rPr>
          <w:b/>
        </w:rPr>
        <w:t>Déclaration sur l’honneur</w:t>
      </w:r>
    </w:p>
    <w:p w14:paraId="53E5418D" w14:textId="77777777" w:rsidR="00597627" w:rsidRDefault="00597627" w:rsidP="00597627"/>
    <w:p w14:paraId="1D109A3D" w14:textId="77777777" w:rsidR="00597627" w:rsidRDefault="00597627" w:rsidP="00597627"/>
    <w:p w14:paraId="20F9CBBC" w14:textId="77777777" w:rsidR="00597627" w:rsidRDefault="00597627" w:rsidP="00597627">
      <w:r>
        <w:t>Fait à ………</w:t>
      </w:r>
      <w:r w:rsidRPr="00597627">
        <w:t>…………………….., le …………………………………….</w:t>
      </w:r>
    </w:p>
    <w:p w14:paraId="2A09C044" w14:textId="77777777" w:rsidR="00597627" w:rsidRDefault="00597627" w:rsidP="00597627"/>
    <w:p w14:paraId="5321C9CB" w14:textId="77777777" w:rsidR="00597627" w:rsidRDefault="00597627" w:rsidP="00597627"/>
    <w:p w14:paraId="52474976" w14:textId="77777777" w:rsidR="00597627" w:rsidRDefault="00597627" w:rsidP="00597627">
      <w:r>
        <w:t xml:space="preserve">Je certifie sur l’honneur que les informations contenues dans le présent formulaire sont sincères et véritables. </w:t>
      </w:r>
    </w:p>
    <w:p w14:paraId="13DA101B" w14:textId="77777777" w:rsidR="00597627" w:rsidRDefault="00597627" w:rsidP="00597627"/>
    <w:p w14:paraId="2FA8A64A" w14:textId="77777777" w:rsidR="00597627" w:rsidRDefault="00597627" w:rsidP="00597627">
      <w:r>
        <w:t>Je m'engage également à vous signaler tout changement intervenu dans notre situation depuis le moment où cette attestation a été établie.</w:t>
      </w:r>
    </w:p>
    <w:p w14:paraId="74002D7C" w14:textId="77777777" w:rsidR="00A57CD1" w:rsidRDefault="00A57CD1" w:rsidP="00597627"/>
    <w:p w14:paraId="45DDEEA0" w14:textId="77777777" w:rsidR="00597627" w:rsidRDefault="00597627" w:rsidP="00597627"/>
    <w:p w14:paraId="6E183E46" w14:textId="77777777" w:rsidR="00165164" w:rsidRPr="007E7053" w:rsidRDefault="00597627" w:rsidP="00597627">
      <w:r w:rsidRPr="00597627">
        <w:t>Signature</w:t>
      </w:r>
      <w:r>
        <w:t>(s)</w:t>
      </w:r>
      <w:r w:rsidRPr="00597627">
        <w:t xml:space="preserve"> du</w:t>
      </w:r>
      <w:r>
        <w:t>/des</w:t>
      </w:r>
      <w:r w:rsidRPr="00597627">
        <w:t xml:space="preserve"> responsable</w:t>
      </w:r>
      <w:r>
        <w:t>(s)</w:t>
      </w:r>
      <w:r w:rsidRPr="00597627">
        <w:t xml:space="preserve"> de l’organis</w:t>
      </w:r>
      <w:r w:rsidR="00D37A86">
        <w:t>me bénéficiaire du subside (avec mention du prénom, du nom et de la fonction) :</w:t>
      </w:r>
      <w:r w:rsidRPr="00597627">
        <w:t xml:space="preserve">                                                       </w:t>
      </w:r>
    </w:p>
    <w:sectPr w:rsidR="00165164" w:rsidRPr="007E7053" w:rsidSect="00F2004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ADC1" w14:textId="77777777" w:rsidR="00BF642E" w:rsidRDefault="00BF642E" w:rsidP="00B51965">
      <w:r>
        <w:separator/>
      </w:r>
    </w:p>
  </w:endnote>
  <w:endnote w:type="continuationSeparator" w:id="0">
    <w:p w14:paraId="2CC9E73D" w14:textId="77777777" w:rsidR="00BF642E" w:rsidRDefault="00BF642E" w:rsidP="00B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44BE369C" w14:textId="77777777" w:rsidR="00DA5100" w:rsidRPr="00D21336" w:rsidRDefault="00DA5100" w:rsidP="00DA5100">
        <w:pPr>
          <w:pStyle w:val="Pieddepage"/>
          <w:framePr w:w="700" w:h="454" w:hRule="exact" w:wrap="notBeside" w:vAnchor="page" w:hAnchor="page" w:x="9382" w:y="15594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separate"/>
        </w:r>
        <w:r w:rsidR="00A57CD1">
          <w:rPr>
            <w:rStyle w:val="Numrodepage"/>
            <w:rFonts w:ascii="Arial Black" w:hAnsi="Arial Black"/>
            <w:bCs/>
            <w:noProof/>
            <w:sz w:val="15"/>
            <w:szCs w:val="15"/>
          </w:rPr>
          <w:t>1</w: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end"/>
        </w:r>
      </w:p>
    </w:sdtContent>
  </w:sdt>
  <w:p w14:paraId="5041D91C" w14:textId="77777777" w:rsidR="00F20042" w:rsidRPr="00DA5100" w:rsidRDefault="00DA5100" w:rsidP="00DA5100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81792" behindDoc="0" locked="0" layoutInCell="1" allowOverlap="1" wp14:anchorId="33C013C9" wp14:editId="6AC3DAC3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73198199" w14:textId="77777777" w:rsidR="0016005B" w:rsidRPr="00D21336" w:rsidRDefault="0016005B" w:rsidP="00B51965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separate"/>
        </w:r>
        <w:r w:rsidRPr="00717DB7"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end"/>
        </w:r>
      </w:p>
    </w:sdtContent>
  </w:sdt>
  <w:p w14:paraId="348DBD09" w14:textId="77777777" w:rsidR="0016005B" w:rsidRPr="00D21336" w:rsidRDefault="0016005B" w:rsidP="00B5196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43BC67EE" wp14:editId="2DEBEA6E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29" name="Image 29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EE94" w14:textId="77777777" w:rsidR="00BF642E" w:rsidRDefault="00BF642E" w:rsidP="00B51965">
      <w:r>
        <w:separator/>
      </w:r>
    </w:p>
  </w:footnote>
  <w:footnote w:type="continuationSeparator" w:id="0">
    <w:p w14:paraId="7E898588" w14:textId="77777777" w:rsidR="00BF642E" w:rsidRDefault="00BF642E" w:rsidP="00B5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7790" w14:textId="77777777" w:rsidR="00F20042" w:rsidRDefault="00FA4682" w:rsidP="00B5196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CF9F143" wp14:editId="1C0E231A">
              <wp:simplePos x="0" y="0"/>
              <wp:positionH relativeFrom="page">
                <wp:posOffset>2918655</wp:posOffset>
              </wp:positionH>
              <wp:positionV relativeFrom="page">
                <wp:posOffset>334059</wp:posOffset>
              </wp:positionV>
              <wp:extent cx="4089595" cy="539750"/>
              <wp:effectExtent l="0" t="0" r="6350" b="1270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595" cy="539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516671" w14:textId="77777777" w:rsidR="00F20042" w:rsidRPr="00E83565" w:rsidRDefault="00597627" w:rsidP="004E6C12">
                          <w:pPr>
                            <w:jc w:val="right"/>
                            <w:rPr>
                              <w:lang w:val="fr-FR"/>
                            </w:rPr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DÉclaration sur l’honneur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9F143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left:0;text-align:left;margin-left:229.8pt;margin-top:26.3pt;width:322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" filled="f" stroked="f" strokeweight=".5pt">
              <v:textbox inset="0,0,0,0">
                <w:txbxContent>
                  <w:p w14:paraId="1F516671" w14:textId="77777777" w:rsidR="00F20042" w:rsidRPr="00E83565" w:rsidRDefault="00597627" w:rsidP="004E6C12">
                    <w:pPr>
                      <w:jc w:val="right"/>
                      <w:rPr>
                        <w:lang w:val="fr-FR"/>
                      </w:rPr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DÉclaration sur l’honneur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1FF4">
      <w:rPr>
        <w:noProof/>
        <w:lang w:eastAsia="fr-BE"/>
      </w:rPr>
      <w:drawing>
        <wp:anchor distT="0" distB="0" distL="114300" distR="114300" simplePos="0" relativeHeight="251676672" behindDoc="0" locked="0" layoutInCell="1" allowOverlap="1" wp14:anchorId="2130A350" wp14:editId="61F5F4E0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42DCB3" w14:textId="77777777" w:rsidR="00F20042" w:rsidRDefault="00F20042" w:rsidP="00B519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91DC" w14:textId="77777777" w:rsidR="0016005B" w:rsidRDefault="0016005B" w:rsidP="00B5196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AC5563" wp14:editId="4C549C0B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83F894" w14:textId="77777777" w:rsidR="0016005B" w:rsidRPr="00E83565" w:rsidRDefault="0016005B" w:rsidP="00B51965">
                          <w:pPr>
                            <w:rPr>
                              <w:lang w:val="fr-FR"/>
                            </w:rPr>
                          </w:pPr>
                          <w:r w:rsidRPr="00E83565">
                            <w:rPr>
                              <w:lang w:val="fr-FR"/>
                            </w:rPr>
                            <w:t>Titre de la publication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C5563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255.15pt;margin-top:28.35pt;width:269.3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" filled="f" stroked="f" strokeweight=".5pt">
              <v:textbox inset="0,0,0,0">
                <w:txbxContent>
                  <w:p w14:paraId="2483F894" w14:textId="77777777" w:rsidR="0016005B" w:rsidRPr="00E83565" w:rsidRDefault="0016005B" w:rsidP="00B51965">
                    <w:pPr>
                      <w:rPr>
                        <w:lang w:val="fr-FR"/>
                      </w:rPr>
                    </w:pPr>
                    <w:r w:rsidRPr="00E83565">
                      <w:rPr>
                        <w:lang w:val="fr-FR"/>
                      </w:rPr>
                      <w:t>Titre de la publication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7456" behindDoc="0" locked="0" layoutInCell="1" allowOverlap="1" wp14:anchorId="64F32D2F" wp14:editId="60194016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28" name="Image 2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ascii="Arial" w:hAnsi="Arial" w:hint="default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164538">
    <w:abstractNumId w:val="0"/>
  </w:num>
  <w:num w:numId="2" w16cid:durableId="1135484759">
    <w:abstractNumId w:val="2"/>
  </w:num>
  <w:num w:numId="3" w16cid:durableId="1873766181">
    <w:abstractNumId w:val="4"/>
  </w:num>
  <w:num w:numId="4" w16cid:durableId="1242788142">
    <w:abstractNumId w:val="1"/>
  </w:num>
  <w:num w:numId="5" w16cid:durableId="163670235">
    <w:abstractNumId w:val="3"/>
  </w:num>
  <w:num w:numId="6" w16cid:durableId="1051616226">
    <w:abstractNumId w:val="3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D8"/>
    <w:rsid w:val="0003442C"/>
    <w:rsid w:val="000440C0"/>
    <w:rsid w:val="00060D1A"/>
    <w:rsid w:val="00075F89"/>
    <w:rsid w:val="00077287"/>
    <w:rsid w:val="000935AD"/>
    <w:rsid w:val="000B090B"/>
    <w:rsid w:val="000B3A37"/>
    <w:rsid w:val="000B75AA"/>
    <w:rsid w:val="000D0288"/>
    <w:rsid w:val="000E3B29"/>
    <w:rsid w:val="000E53E8"/>
    <w:rsid w:val="001010CA"/>
    <w:rsid w:val="001162D2"/>
    <w:rsid w:val="00126479"/>
    <w:rsid w:val="00131206"/>
    <w:rsid w:val="001344EA"/>
    <w:rsid w:val="00141A57"/>
    <w:rsid w:val="00151515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6478"/>
    <w:rsid w:val="00200BCA"/>
    <w:rsid w:val="00205CC1"/>
    <w:rsid w:val="00226FB7"/>
    <w:rsid w:val="00254B1D"/>
    <w:rsid w:val="002703E1"/>
    <w:rsid w:val="002760EB"/>
    <w:rsid w:val="00282134"/>
    <w:rsid w:val="002B7591"/>
    <w:rsid w:val="002E0D9C"/>
    <w:rsid w:val="002F5C58"/>
    <w:rsid w:val="00303838"/>
    <w:rsid w:val="003155E5"/>
    <w:rsid w:val="0031606B"/>
    <w:rsid w:val="00330617"/>
    <w:rsid w:val="00333F30"/>
    <w:rsid w:val="003867D8"/>
    <w:rsid w:val="003B21F0"/>
    <w:rsid w:val="003B3AEA"/>
    <w:rsid w:val="003D14D4"/>
    <w:rsid w:val="003E488A"/>
    <w:rsid w:val="00404CF5"/>
    <w:rsid w:val="004060DE"/>
    <w:rsid w:val="0040643A"/>
    <w:rsid w:val="00406C41"/>
    <w:rsid w:val="004365CC"/>
    <w:rsid w:val="00441107"/>
    <w:rsid w:val="00454555"/>
    <w:rsid w:val="00495D50"/>
    <w:rsid w:val="004B56C6"/>
    <w:rsid w:val="004C1A6D"/>
    <w:rsid w:val="004C5D31"/>
    <w:rsid w:val="004D751F"/>
    <w:rsid w:val="004E6C12"/>
    <w:rsid w:val="00500B31"/>
    <w:rsid w:val="00501558"/>
    <w:rsid w:val="005110A3"/>
    <w:rsid w:val="00516FC0"/>
    <w:rsid w:val="00543263"/>
    <w:rsid w:val="00544813"/>
    <w:rsid w:val="00566E11"/>
    <w:rsid w:val="00571D1C"/>
    <w:rsid w:val="00597627"/>
    <w:rsid w:val="005A3AEE"/>
    <w:rsid w:val="005A404E"/>
    <w:rsid w:val="005C52E4"/>
    <w:rsid w:val="005D5C86"/>
    <w:rsid w:val="006114F7"/>
    <w:rsid w:val="006137AF"/>
    <w:rsid w:val="006176CD"/>
    <w:rsid w:val="00634C9E"/>
    <w:rsid w:val="00656CD3"/>
    <w:rsid w:val="00660E10"/>
    <w:rsid w:val="00684000"/>
    <w:rsid w:val="006B17D2"/>
    <w:rsid w:val="006D1E95"/>
    <w:rsid w:val="006D44BD"/>
    <w:rsid w:val="006E0234"/>
    <w:rsid w:val="006E7492"/>
    <w:rsid w:val="006F2E3B"/>
    <w:rsid w:val="00717DB7"/>
    <w:rsid w:val="00731FD8"/>
    <w:rsid w:val="00731FF4"/>
    <w:rsid w:val="00754FDD"/>
    <w:rsid w:val="00791FF4"/>
    <w:rsid w:val="007A2C20"/>
    <w:rsid w:val="007C2F44"/>
    <w:rsid w:val="007C4358"/>
    <w:rsid w:val="007D736B"/>
    <w:rsid w:val="007D763C"/>
    <w:rsid w:val="007E4230"/>
    <w:rsid w:val="007E7053"/>
    <w:rsid w:val="007F1EA9"/>
    <w:rsid w:val="00820649"/>
    <w:rsid w:val="00830A6E"/>
    <w:rsid w:val="00856851"/>
    <w:rsid w:val="008715BD"/>
    <w:rsid w:val="008A0494"/>
    <w:rsid w:val="008C4EF0"/>
    <w:rsid w:val="00957818"/>
    <w:rsid w:val="00964C91"/>
    <w:rsid w:val="0098013F"/>
    <w:rsid w:val="009813AD"/>
    <w:rsid w:val="00993F79"/>
    <w:rsid w:val="009B659A"/>
    <w:rsid w:val="009C2B57"/>
    <w:rsid w:val="009D08DA"/>
    <w:rsid w:val="009D322D"/>
    <w:rsid w:val="009E56D4"/>
    <w:rsid w:val="009E710D"/>
    <w:rsid w:val="00A12860"/>
    <w:rsid w:val="00A42587"/>
    <w:rsid w:val="00A50868"/>
    <w:rsid w:val="00A5257D"/>
    <w:rsid w:val="00A5308B"/>
    <w:rsid w:val="00A57CD1"/>
    <w:rsid w:val="00A705AC"/>
    <w:rsid w:val="00A7441D"/>
    <w:rsid w:val="00A8126D"/>
    <w:rsid w:val="00A854DF"/>
    <w:rsid w:val="00A93A54"/>
    <w:rsid w:val="00A9611A"/>
    <w:rsid w:val="00AA5612"/>
    <w:rsid w:val="00AB770A"/>
    <w:rsid w:val="00AC02D8"/>
    <w:rsid w:val="00AE5EA7"/>
    <w:rsid w:val="00B11AE0"/>
    <w:rsid w:val="00B1727F"/>
    <w:rsid w:val="00B219A8"/>
    <w:rsid w:val="00B31B3A"/>
    <w:rsid w:val="00B419F7"/>
    <w:rsid w:val="00B5007C"/>
    <w:rsid w:val="00B51965"/>
    <w:rsid w:val="00B80BC2"/>
    <w:rsid w:val="00B81516"/>
    <w:rsid w:val="00B934DC"/>
    <w:rsid w:val="00BC551C"/>
    <w:rsid w:val="00BF4C0D"/>
    <w:rsid w:val="00BF642E"/>
    <w:rsid w:val="00C71F33"/>
    <w:rsid w:val="00C753C7"/>
    <w:rsid w:val="00CC551E"/>
    <w:rsid w:val="00CC6EBB"/>
    <w:rsid w:val="00CD7F63"/>
    <w:rsid w:val="00CF4D76"/>
    <w:rsid w:val="00D21336"/>
    <w:rsid w:val="00D37A86"/>
    <w:rsid w:val="00D419BE"/>
    <w:rsid w:val="00D51061"/>
    <w:rsid w:val="00D546F9"/>
    <w:rsid w:val="00D828A5"/>
    <w:rsid w:val="00DA3E0C"/>
    <w:rsid w:val="00DA5100"/>
    <w:rsid w:val="00DC0501"/>
    <w:rsid w:val="00DE08E3"/>
    <w:rsid w:val="00DE7692"/>
    <w:rsid w:val="00DF6206"/>
    <w:rsid w:val="00DF6575"/>
    <w:rsid w:val="00E00430"/>
    <w:rsid w:val="00E05DEE"/>
    <w:rsid w:val="00E061B6"/>
    <w:rsid w:val="00E27FC0"/>
    <w:rsid w:val="00E522D9"/>
    <w:rsid w:val="00E53635"/>
    <w:rsid w:val="00E83565"/>
    <w:rsid w:val="00E83FB5"/>
    <w:rsid w:val="00E949C9"/>
    <w:rsid w:val="00E97F24"/>
    <w:rsid w:val="00EA79E4"/>
    <w:rsid w:val="00EB1229"/>
    <w:rsid w:val="00EC2340"/>
    <w:rsid w:val="00EC2A05"/>
    <w:rsid w:val="00EC4A89"/>
    <w:rsid w:val="00EC7569"/>
    <w:rsid w:val="00EF0770"/>
    <w:rsid w:val="00EF4481"/>
    <w:rsid w:val="00F126BC"/>
    <w:rsid w:val="00F138B4"/>
    <w:rsid w:val="00F16486"/>
    <w:rsid w:val="00F20042"/>
    <w:rsid w:val="00F27D80"/>
    <w:rsid w:val="00F33C31"/>
    <w:rsid w:val="00F416D1"/>
    <w:rsid w:val="00F47504"/>
    <w:rsid w:val="00F50370"/>
    <w:rsid w:val="00F72AA6"/>
    <w:rsid w:val="00F73C45"/>
    <w:rsid w:val="00F86600"/>
    <w:rsid w:val="00F9647A"/>
    <w:rsid w:val="00FA4682"/>
    <w:rsid w:val="00FC43AC"/>
    <w:rsid w:val="00FC6F48"/>
    <w:rsid w:val="00FE14EF"/>
    <w:rsid w:val="00FE198B"/>
    <w:rsid w:val="00FE2573"/>
    <w:rsid w:val="00FE4083"/>
    <w:rsid w:val="00FF5B1E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83E2FE"/>
  <w15:chartTrackingRefBased/>
  <w15:docId w15:val="{726CDF11-8429-43CD-9CF6-634E89E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75"/>
    <w:pPr>
      <w:spacing w:before="120" w:line="288" w:lineRule="auto"/>
      <w:jc w:val="both"/>
    </w:pPr>
    <w:rPr>
      <w:rFonts w:ascii="Arial" w:hAnsi="Arial"/>
      <w:color w:val="1A1918" w:themeColor="text1"/>
      <w:sz w:val="20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customStyle="1" w:styleId="CoverTitre">
    <w:name w:val="Cover Titre"/>
    <w:basedOn w:val="Normal"/>
    <w:qFormat/>
    <w:rsid w:val="0016662F"/>
    <w:pPr>
      <w:spacing w:after="240" w:line="240" w:lineRule="auto"/>
      <w:jc w:val="left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customStyle="1" w:styleId="CoverSousTitre">
    <w:name w:val="Cover Sous Titre"/>
    <w:basedOn w:val="Normal"/>
    <w:qFormat/>
    <w:rsid w:val="009E710D"/>
    <w:pPr>
      <w:spacing w:after="720" w:line="240" w:lineRule="auto"/>
      <w:jc w:val="left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customStyle="1" w:styleId="CoverDate">
    <w:name w:val="Cover Date"/>
    <w:basedOn w:val="Normal"/>
    <w:autoRedefine/>
    <w:qFormat/>
    <w:rsid w:val="009E710D"/>
    <w:pPr>
      <w:spacing w:before="240" w:after="240"/>
      <w:jc w:val="left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customStyle="1" w:styleId="Puce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customStyle="1" w:styleId="Puce2">
    <w:name w:val="Puce 2"/>
    <w:basedOn w:val="Puce1"/>
    <w:qFormat/>
    <w:rsid w:val="004060DE"/>
    <w:pPr>
      <w:numPr>
        <w:numId w:val="3"/>
      </w:numPr>
      <w:spacing w:before="0"/>
      <w:ind w:left="510" w:hanging="170"/>
    </w:pPr>
  </w:style>
  <w:style w:type="character" w:customStyle="1" w:styleId="Titre6Car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customStyle="1" w:styleId="Titre1Sans">
    <w:name w:val="Titre 1 Sans"/>
    <w:basedOn w:val="Titre1"/>
    <w:qFormat/>
    <w:rsid w:val="00126479"/>
    <w:pPr>
      <w:numPr>
        <w:numId w:val="0"/>
      </w:numPr>
    </w:pPr>
  </w:style>
  <w:style w:type="paragraph" w:customStyle="1" w:styleId="Titre2Sans">
    <w:name w:val="Titre 2 Sans"/>
    <w:basedOn w:val="Titre2"/>
    <w:qFormat/>
    <w:rsid w:val="00FE198B"/>
    <w:pPr>
      <w:numPr>
        <w:ilvl w:val="0"/>
        <w:numId w:val="0"/>
      </w:numPr>
    </w:pPr>
  </w:style>
  <w:style w:type="paragraph" w:customStyle="1" w:styleId="Titre3Sans">
    <w:name w:val="Titre 3 Sans"/>
    <w:basedOn w:val="Titre3"/>
    <w:qFormat/>
    <w:rsid w:val="0016662F"/>
    <w:pPr>
      <w:numPr>
        <w:ilvl w:val="0"/>
        <w:numId w:val="0"/>
      </w:numPr>
    </w:pPr>
  </w:style>
  <w:style w:type="paragraph" w:customStyle="1" w:styleId="Titre4Sans">
    <w:name w:val="Titre 4 Sans"/>
    <w:basedOn w:val="Titre4"/>
    <w:qFormat/>
    <w:rsid w:val="00DF6575"/>
    <w:pPr>
      <w:numPr>
        <w:ilvl w:val="0"/>
        <w:numId w:val="0"/>
      </w:numPr>
    </w:pPr>
  </w:style>
  <w:style w:type="paragraph" w:customStyle="1" w:styleId="TitreencadrsSchmas">
    <w:name w:val="Titre encadrés/Schémas"/>
    <w:basedOn w:val="Titre4Sans"/>
    <w:qFormat/>
    <w:rsid w:val="006137AF"/>
    <w:pPr>
      <w:pBdr>
        <w:bottom w:val="single" w:sz="12" w:space="1" w:color="D95949" w:themeColor="text2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customStyle="1" w:styleId="Encadr">
    <w:name w:val="Encadré"/>
    <w:basedOn w:val="Normal"/>
    <w:qFormat/>
    <w:rsid w:val="00165164"/>
    <w:pPr>
      <w:pBdr>
        <w:top w:val="single" w:sz="48" w:space="1" w:color="F7DDDA" w:themeColor="text2" w:themeTint="33"/>
        <w:bottom w:val="single" w:sz="48" w:space="1" w:color="F7DDDA" w:themeColor="text2" w:themeTint="33"/>
      </w:pBdr>
      <w:shd w:val="clear" w:color="D95949" w:themeColor="text2" w:fill="F7DDDA" w:themeFill="text2" w:themeFillTint="33"/>
      <w:spacing w:before="0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before="0" w:after="120" w:line="240" w:lineRule="auto"/>
      <w:ind w:hanging="22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39"/>
    <w:rsid w:val="00E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pective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sz="4" w:space="0" w:color="D95949" w:themeColor="text2"/>
        <w:insideH w:val="single" w:sz="4" w:space="0" w:color="D95949" w:themeColor="text2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customStyle="1" w:styleId="Numros">
    <w:name w:val="Numéros"/>
    <w:basedOn w:val="Paragraphedeliste"/>
    <w:qFormat/>
    <w:rsid w:val="004B56C6"/>
    <w:pPr>
      <w:numPr>
        <w:numId w:val="5"/>
      </w:numPr>
      <w:spacing w:before="0"/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customStyle="1" w:styleId="Titre7Car">
    <w:name w:val="Titre 7 Car"/>
    <w:basedOn w:val="Policepardfaut"/>
    <w:link w:val="Titre7"/>
    <w:uiPriority w:val="9"/>
    <w:semiHidden/>
    <w:rsid w:val="004C1A6D"/>
    <w:rPr>
      <w:rFonts w:asciiTheme="majorHAnsi" w:eastAsiaTheme="majorEastAsia" w:hAnsiTheme="majorHAnsi" w:cstheme="majorBidi"/>
      <w:i/>
      <w:iCs/>
      <w:color w:val="085D77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1A6D"/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1A6D"/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uvister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0a3343-66e1-4c01-bb62-75076bdce89d" xsi:nil="true"/>
    <lcf76f155ced4ddcb4097134ff3c332f xmlns="eb2ff2c4-5fd2-4126-9e11-42962048502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76AE6C1A2E34D88603AD777A06063" ma:contentTypeVersion="15" ma:contentTypeDescription="Crée un document." ma:contentTypeScope="" ma:versionID="fb968478b0a6b880b3366adebddabfd8">
  <xsd:schema xmlns:xsd="http://www.w3.org/2001/XMLSchema" xmlns:xs="http://www.w3.org/2001/XMLSchema" xmlns:p="http://schemas.microsoft.com/office/2006/metadata/properties" xmlns:ns2="8d0a3343-66e1-4c01-bb62-75076bdce89d" xmlns:ns3="eb2ff2c4-5fd2-4126-9e11-429620485022" targetNamespace="http://schemas.microsoft.com/office/2006/metadata/properties" ma:root="true" ma:fieldsID="786d629c289eee0fcedf1ebf2c6fc46c" ns2:_="" ns3:_="">
    <xsd:import namespace="8d0a3343-66e1-4c01-bb62-75076bdce89d"/>
    <xsd:import namespace="eb2ff2c4-5fd2-4126-9e11-4296204850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3343-66e1-4c01-bb62-75076bdce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537a20-5b88-4b58-a5b0-6cf74077389d}" ma:internalName="TaxCatchAll" ma:showField="CatchAllData" ma:web="8d0a3343-66e1-4c01-bb62-75076bdce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ff2c4-5fd2-4126-9e11-429620485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f1374d5-4fd3-47c6-9622-f02bc7d19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33B07-6FF7-4AB8-BCEE-93FF176D5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CEFA87-FFD9-43B8-9F8A-86A15F74E21C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8d0a3343-66e1-4c01-bb62-75076bdce89d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eb2ff2c4-5fd2-4126-9e11-42962048502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94DD8A-ECE6-4653-AD94-33DFB2538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63E5A-9E57-48F4-86A2-6BC347ABC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a3343-66e1-4c01-bb62-75076bdce89d"/>
    <ds:schemaRef ds:uri="eb2ff2c4-5fd2-4126-9e11-42962048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FR_BBP_Template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DAUVISTER Catherine</dc:creator>
  <cp:keywords/>
  <dc:description/>
  <cp:lastModifiedBy>DAUVISTER Catherine</cp:lastModifiedBy>
  <cp:revision>3</cp:revision>
  <cp:lastPrinted>2020-03-04T16:58:00Z</cp:lastPrinted>
  <dcterms:created xsi:type="dcterms:W3CDTF">2024-03-21T11:07:00Z</dcterms:created>
  <dcterms:modified xsi:type="dcterms:W3CDTF">2024-03-21T11:26:00Z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0x01010098776AE6C1A2E34D88603AD777A06063</vt:lpwstr>
  </property>
  <property fmtid="{D5CDD505-2E9C-101B-9397-08002B2CF9AE}" pid="3" name="MediaServiceImageTags">
    <vt:lpwstr/>
  </property>
</Properties>
</file>