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6921" w14:textId="77777777" w:rsidR="0050799F" w:rsidRDefault="0050799F" w:rsidP="0050799F">
      <w:pPr>
        <w:pStyle w:val="Titre4Sans"/>
        <w:jc w:val="center"/>
      </w:pPr>
      <w:r>
        <w:t>Lettre d’</w:t>
      </w:r>
      <w:r w:rsidR="00FF704E">
        <w:t>intention</w:t>
      </w:r>
      <w:r>
        <w:t xml:space="preserve"> – Partenariat</w:t>
      </w:r>
    </w:p>
    <w:p w14:paraId="0986013E" w14:textId="77777777" w:rsidR="0050799F" w:rsidRPr="00045E40" w:rsidRDefault="0050799F" w:rsidP="0050799F">
      <w:pPr>
        <w:pStyle w:val="Titre4Sans"/>
        <w:jc w:val="center"/>
      </w:pPr>
    </w:p>
    <w:p w14:paraId="74EA4A83" w14:textId="77777777" w:rsidR="0050799F" w:rsidRDefault="0050799F" w:rsidP="0050799F">
      <w:pPr>
        <w:rPr>
          <w:i/>
        </w:rPr>
      </w:pPr>
      <w:r w:rsidRPr="0050799F">
        <w:rPr>
          <w:i/>
        </w:rPr>
        <w:t>Cette lettre doit être rédigée sur le papier à en-tête officiel de chaque organisation participante.</w:t>
      </w:r>
    </w:p>
    <w:p w14:paraId="5B397D1F" w14:textId="77777777" w:rsidR="0050799F" w:rsidRDefault="0050799F" w:rsidP="0050799F">
      <w:pPr>
        <w:jc w:val="both"/>
        <w:rPr>
          <w:i/>
        </w:rPr>
      </w:pPr>
    </w:p>
    <w:p w14:paraId="47820014" w14:textId="14969BAC" w:rsidR="0050799F" w:rsidRDefault="0050799F" w:rsidP="0050799F">
      <w:pPr>
        <w:jc w:val="both"/>
      </w:pPr>
      <w:r>
        <w:t>Par la présente, [nom de l’organisation partenaire], représenté(e) par [nom</w:t>
      </w:r>
      <w:r w:rsidR="00FF704E">
        <w:t xml:space="preserve"> du représentant légal] entend s</w:t>
      </w:r>
      <w:r>
        <w:t xml:space="preserve">’associer, </w:t>
      </w:r>
      <w:r w:rsidR="00775CBE">
        <w:t>à l’ASBL [Nom de l’asbl</w:t>
      </w:r>
      <w:r w:rsidR="00670608">
        <w:t>]</w:t>
      </w:r>
      <w:r>
        <w:t xml:space="preserve">, pour </w:t>
      </w:r>
      <w:r w:rsidR="00FF704E">
        <w:t xml:space="preserve">la mise en place </w:t>
      </w:r>
      <w:r>
        <w:t>du</w:t>
      </w:r>
      <w:r w:rsidRPr="0050799F">
        <w:t xml:space="preserve"> </w:t>
      </w:r>
      <w:r>
        <w:t>projet intitulé [nom du projet] inscri</w:t>
      </w:r>
      <w:r w:rsidR="00775CBE">
        <w:t>t dans le cadre du dASc</w:t>
      </w:r>
      <w:r>
        <w:t xml:space="preserve"> 202</w:t>
      </w:r>
      <w:r w:rsidR="008332B1">
        <w:t>5</w:t>
      </w:r>
      <w:r>
        <w:t>-202</w:t>
      </w:r>
      <w:r w:rsidR="008332B1">
        <w:t>7</w:t>
      </w:r>
      <w:r>
        <w:t xml:space="preserve">. </w:t>
      </w:r>
    </w:p>
    <w:p w14:paraId="6149D5BB" w14:textId="77777777" w:rsidR="00165164" w:rsidRDefault="00165164" w:rsidP="0050799F"/>
    <w:p w14:paraId="6899584C" w14:textId="77777777" w:rsidR="0050799F" w:rsidRDefault="0050799F" w:rsidP="0050799F">
      <w:r>
        <w:t xml:space="preserve">Fait à Bruxelles, le </w:t>
      </w:r>
    </w:p>
    <w:p w14:paraId="5DDD54FE" w14:textId="77777777" w:rsidR="0050799F" w:rsidRDefault="0050799F" w:rsidP="0050799F"/>
    <w:p w14:paraId="0F127802" w14:textId="77777777" w:rsidR="0050799F" w:rsidRDefault="00775CBE" w:rsidP="0050799F">
      <w:r>
        <w:t>Pour l’asbl</w:t>
      </w:r>
      <w:r w:rsidR="0050799F">
        <w:t>……………………………</w:t>
      </w:r>
      <w:r w:rsidR="0050799F">
        <w:tab/>
      </w:r>
      <w:r w:rsidR="00EB529E">
        <w:t xml:space="preserve">        </w:t>
      </w:r>
      <w:r>
        <w:t xml:space="preserve">                                          </w:t>
      </w:r>
      <w:r w:rsidR="0050799F">
        <w:t>Pour le partenaire ……………………………………</w:t>
      </w:r>
    </w:p>
    <w:p w14:paraId="52928F23" w14:textId="77777777" w:rsidR="00FF704E" w:rsidRPr="0050799F" w:rsidRDefault="00FF704E" w:rsidP="0050799F"/>
    <w:sectPr w:rsidR="00FF704E" w:rsidRPr="0050799F" w:rsidSect="00F20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6D77" w14:textId="77777777" w:rsidR="00DE0A1F" w:rsidRDefault="00DE0A1F" w:rsidP="00B51965">
      <w:r>
        <w:separator/>
      </w:r>
    </w:p>
  </w:endnote>
  <w:endnote w:type="continuationSeparator" w:id="0">
    <w:p w14:paraId="5085F9FA" w14:textId="77777777" w:rsidR="00DE0A1F" w:rsidRDefault="00DE0A1F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D93D" w14:textId="77777777" w:rsidR="009F2C1E" w:rsidRDefault="009F2C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195CF617" w14:textId="77777777"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F22AD4">
          <w:rPr>
            <w:rStyle w:val="Numrodepage"/>
            <w:rFonts w:ascii="Arial Black" w:hAnsi="Arial Black"/>
            <w:bCs/>
            <w:noProof/>
            <w:sz w:val="15"/>
            <w:szCs w:val="15"/>
          </w:rPr>
          <w:t>1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14:paraId="1E597DB1" w14:textId="77777777"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59776" behindDoc="0" locked="0" layoutInCell="1" allowOverlap="1" wp14:anchorId="1102C702" wp14:editId="32995552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63522D65" w14:textId="77777777"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14:paraId="62A456F4" w14:textId="77777777"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6704" behindDoc="0" locked="0" layoutInCell="1" allowOverlap="1" wp14:anchorId="47C60C84" wp14:editId="13DAF541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0436" w14:textId="77777777" w:rsidR="00DE0A1F" w:rsidRDefault="00DE0A1F" w:rsidP="00B51965">
      <w:r>
        <w:separator/>
      </w:r>
    </w:p>
  </w:footnote>
  <w:footnote w:type="continuationSeparator" w:id="0">
    <w:p w14:paraId="4DBCEC15" w14:textId="77777777" w:rsidR="00DE0A1F" w:rsidRDefault="00DE0A1F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E08A" w14:textId="77777777" w:rsidR="009F2C1E" w:rsidRDefault="009F2C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BF7A" w14:textId="77777777" w:rsidR="00F20042" w:rsidRDefault="008332B1" w:rsidP="00B51965">
    <w:pPr>
      <w:pStyle w:val="En-tte"/>
    </w:pPr>
    <w:sdt>
      <w:sdtPr>
        <w:id w:val="-600798504"/>
        <w:docPartObj>
          <w:docPartGallery w:val="Watermarks"/>
          <w:docPartUnique/>
        </w:docPartObj>
      </w:sdtPr>
      <w:sdtEndPr/>
      <w:sdtContent>
        <w:r>
          <w:pict w14:anchorId="43F71B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6385" type="#_x0000_t136" style="position:absolute;margin-left:0;margin-top:0;width:461.85pt;height:197.9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791FF4">
      <w:rPr>
        <w:noProof/>
        <w:lang w:eastAsia="fr-BE"/>
      </w:rPr>
      <w:drawing>
        <wp:anchor distT="0" distB="0" distL="114300" distR="114300" simplePos="0" relativeHeight="251657728" behindDoc="0" locked="0" layoutInCell="1" allowOverlap="1" wp14:anchorId="79D7D6BD" wp14:editId="6855FB22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902589" wp14:editId="45FCDEF9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FF7529" w14:textId="77777777" w:rsidR="00F20042" w:rsidRPr="00E83565" w:rsidRDefault="009F2C1E" w:rsidP="004E6C12">
                          <w:pPr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Lettre d’intention</w:t>
                          </w:r>
                          <w:r w:rsidR="0050799F"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/partenAriat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02589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" filled="f" stroked="f" strokeweight=".5pt">
              <v:textbox inset="0,0,0,0">
                <w:txbxContent>
                  <w:p w14:paraId="51FF7529" w14:textId="77777777" w:rsidR="00F20042" w:rsidRPr="00E83565" w:rsidRDefault="009F2C1E" w:rsidP="004E6C12">
                    <w:pPr>
                      <w:jc w:val="right"/>
                      <w:rPr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Lettre d’intention</w:t>
                    </w:r>
                    <w:r w:rsidR="0050799F"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/partenAriat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7B87C8" w14:textId="77777777" w:rsidR="00F20042" w:rsidRDefault="00F20042" w:rsidP="00B519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A139" w14:textId="77777777"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6AEA1B" wp14:editId="03A3D3F2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101174" w14:textId="77777777" w:rsidR="0016005B" w:rsidRPr="00E83565" w:rsidRDefault="0016005B" w:rsidP="00B51965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AEA1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" filled="f" stroked="f" strokeweight=".5pt">
              <v:textbox inset="0,0,0,0">
                <w:txbxContent>
                  <w:p w14:paraId="0A101174" w14:textId="77777777" w:rsidR="0016005B" w:rsidRPr="00E83565" w:rsidRDefault="0016005B" w:rsidP="00B51965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54656" behindDoc="0" locked="0" layoutInCell="1" allowOverlap="1" wp14:anchorId="3F069EFD" wp14:editId="7C0E32F6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18051">
    <w:abstractNumId w:val="1"/>
  </w:num>
  <w:num w:numId="2" w16cid:durableId="2021422821">
    <w:abstractNumId w:val="4"/>
  </w:num>
  <w:num w:numId="3" w16cid:durableId="1714307318">
    <w:abstractNumId w:val="11"/>
  </w:num>
  <w:num w:numId="4" w16cid:durableId="1867139028">
    <w:abstractNumId w:val="3"/>
  </w:num>
  <w:num w:numId="5" w16cid:durableId="1360006886">
    <w:abstractNumId w:val="6"/>
  </w:num>
  <w:num w:numId="6" w16cid:durableId="37322136">
    <w:abstractNumId w:val="6"/>
    <w:lvlOverride w:ilvl="0">
      <w:startOverride w:val="1"/>
    </w:lvlOverride>
  </w:num>
  <w:num w:numId="7" w16cid:durableId="77826266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4684242">
    <w:abstractNumId w:val="16"/>
  </w:num>
  <w:num w:numId="9" w16cid:durableId="1821994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39414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30879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188827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5979825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7918692">
    <w:abstractNumId w:val="8"/>
  </w:num>
  <w:num w:numId="15" w16cid:durableId="1466463940">
    <w:abstractNumId w:val="2"/>
  </w:num>
  <w:num w:numId="16" w16cid:durableId="721099659">
    <w:abstractNumId w:val="5"/>
  </w:num>
  <w:num w:numId="17" w16cid:durableId="538738475">
    <w:abstractNumId w:val="15"/>
  </w:num>
  <w:num w:numId="18" w16cid:durableId="14384018">
    <w:abstractNumId w:val="0"/>
  </w:num>
  <w:num w:numId="19" w16cid:durableId="1452897962">
    <w:abstractNumId w:val="9"/>
  </w:num>
  <w:num w:numId="20" w16cid:durableId="221454372">
    <w:abstractNumId w:val="10"/>
  </w:num>
  <w:num w:numId="21" w16cid:durableId="144450104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D8"/>
    <w:rsid w:val="0003442C"/>
    <w:rsid w:val="000440C0"/>
    <w:rsid w:val="00060D1A"/>
    <w:rsid w:val="00075F89"/>
    <w:rsid w:val="00077287"/>
    <w:rsid w:val="000935AD"/>
    <w:rsid w:val="000B090B"/>
    <w:rsid w:val="000B0A4D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B7591"/>
    <w:rsid w:val="002E0D9C"/>
    <w:rsid w:val="002F5C58"/>
    <w:rsid w:val="00303838"/>
    <w:rsid w:val="003155E5"/>
    <w:rsid w:val="0031606B"/>
    <w:rsid w:val="00330617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365CC"/>
    <w:rsid w:val="00441107"/>
    <w:rsid w:val="00454555"/>
    <w:rsid w:val="00495D50"/>
    <w:rsid w:val="004B56C6"/>
    <w:rsid w:val="004C1A6D"/>
    <w:rsid w:val="004C5D31"/>
    <w:rsid w:val="004C7DDA"/>
    <w:rsid w:val="004D751F"/>
    <w:rsid w:val="004E6C12"/>
    <w:rsid w:val="00500B31"/>
    <w:rsid w:val="00501558"/>
    <w:rsid w:val="0050799F"/>
    <w:rsid w:val="005110A3"/>
    <w:rsid w:val="00516FC0"/>
    <w:rsid w:val="00543263"/>
    <w:rsid w:val="00544813"/>
    <w:rsid w:val="00566E11"/>
    <w:rsid w:val="00571D1C"/>
    <w:rsid w:val="005A3AEE"/>
    <w:rsid w:val="005A404E"/>
    <w:rsid w:val="005C52E4"/>
    <w:rsid w:val="005D5C86"/>
    <w:rsid w:val="006114F7"/>
    <w:rsid w:val="006137AF"/>
    <w:rsid w:val="006153BB"/>
    <w:rsid w:val="006176CD"/>
    <w:rsid w:val="00634C9E"/>
    <w:rsid w:val="00656CD3"/>
    <w:rsid w:val="00660E10"/>
    <w:rsid w:val="00670608"/>
    <w:rsid w:val="00684000"/>
    <w:rsid w:val="006B17D2"/>
    <w:rsid w:val="006D1E95"/>
    <w:rsid w:val="006D44BD"/>
    <w:rsid w:val="006E0234"/>
    <w:rsid w:val="006F2E3B"/>
    <w:rsid w:val="00717DB7"/>
    <w:rsid w:val="00731FD8"/>
    <w:rsid w:val="00731FF4"/>
    <w:rsid w:val="007432A3"/>
    <w:rsid w:val="00754FDD"/>
    <w:rsid w:val="00775CBE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332B1"/>
    <w:rsid w:val="008339CA"/>
    <w:rsid w:val="00856851"/>
    <w:rsid w:val="008715BD"/>
    <w:rsid w:val="008A0494"/>
    <w:rsid w:val="008C4EF0"/>
    <w:rsid w:val="00957818"/>
    <w:rsid w:val="00964C91"/>
    <w:rsid w:val="0098013F"/>
    <w:rsid w:val="009813AD"/>
    <w:rsid w:val="00993F79"/>
    <w:rsid w:val="009B659A"/>
    <w:rsid w:val="009C0369"/>
    <w:rsid w:val="009C2B57"/>
    <w:rsid w:val="009D08DA"/>
    <w:rsid w:val="009D322D"/>
    <w:rsid w:val="009E56D4"/>
    <w:rsid w:val="009E710D"/>
    <w:rsid w:val="009F2C1E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5612"/>
    <w:rsid w:val="00AB770A"/>
    <w:rsid w:val="00AC02D8"/>
    <w:rsid w:val="00AE5EA7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C551C"/>
    <w:rsid w:val="00BF4C0D"/>
    <w:rsid w:val="00BF642E"/>
    <w:rsid w:val="00C71F33"/>
    <w:rsid w:val="00C753C7"/>
    <w:rsid w:val="00CC551E"/>
    <w:rsid w:val="00CC6EBB"/>
    <w:rsid w:val="00CD7F63"/>
    <w:rsid w:val="00CF4D76"/>
    <w:rsid w:val="00D21336"/>
    <w:rsid w:val="00D419BE"/>
    <w:rsid w:val="00D51061"/>
    <w:rsid w:val="00D546F9"/>
    <w:rsid w:val="00D828A5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B529E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2AD4"/>
    <w:rsid w:val="00F27D80"/>
    <w:rsid w:val="00F33C31"/>
    <w:rsid w:val="00F416D1"/>
    <w:rsid w:val="00F47504"/>
    <w:rsid w:val="00F50370"/>
    <w:rsid w:val="00F639B4"/>
    <w:rsid w:val="00F72AA6"/>
    <w:rsid w:val="00F73C45"/>
    <w:rsid w:val="00F86600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0ABDA2D4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76AE6C1A2E34D88603AD777A06063" ma:contentTypeVersion="15" ma:contentTypeDescription="Crée un document." ma:contentTypeScope="" ma:versionID="fb968478b0a6b880b3366adebddabfd8">
  <xsd:schema xmlns:xsd="http://www.w3.org/2001/XMLSchema" xmlns:xs="http://www.w3.org/2001/XMLSchema" xmlns:p="http://schemas.microsoft.com/office/2006/metadata/properties" xmlns:ns2="8d0a3343-66e1-4c01-bb62-75076bdce89d" xmlns:ns3="eb2ff2c4-5fd2-4126-9e11-429620485022" targetNamespace="http://schemas.microsoft.com/office/2006/metadata/properties" ma:root="true" ma:fieldsID="786d629c289eee0fcedf1ebf2c6fc46c" ns2:_="" ns3:_="">
    <xsd:import namespace="8d0a3343-66e1-4c01-bb62-75076bdce89d"/>
    <xsd:import namespace="eb2ff2c4-5fd2-4126-9e11-429620485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3343-66e1-4c01-bb62-75076bdce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537a20-5b88-4b58-a5b0-6cf74077389d}" ma:internalName="TaxCatchAll" ma:showField="CatchAllData" ma:web="8d0a3343-66e1-4c01-bb62-75076bdce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ff2c4-5fd2-4126-9e11-429620485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f1374d5-4fd3-47c6-9622-f02bc7d19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0a3343-66e1-4c01-bb62-75076bdce89d" xsi:nil="true"/>
    <lcf76f155ced4ddcb4097134ff3c332f xmlns="eb2ff2c4-5fd2-4126-9e11-4296204850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B23054-A798-49D9-A3FA-0899D0A16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340D4-29D0-4C2A-A132-34224ABA2FE5}"/>
</file>

<file path=customXml/itemProps3.xml><?xml version="1.0" encoding="utf-8"?>
<ds:datastoreItem xmlns:ds="http://schemas.openxmlformats.org/officeDocument/2006/customXml" ds:itemID="{C2B9C43B-CB8A-4EBF-ADFE-F109081CDD92}"/>
</file>

<file path=customXml/itemProps4.xml><?xml version="1.0" encoding="utf-8"?>
<ds:datastoreItem xmlns:ds="http://schemas.openxmlformats.org/officeDocument/2006/customXml" ds:itemID="{A28664F4-D18C-45C8-A466-7DA871B2786F}"/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6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DAUVISTER Catherine</cp:lastModifiedBy>
  <cp:revision>9</cp:revision>
  <cp:lastPrinted>2020-03-04T16:58:00Z</cp:lastPrinted>
  <dcterms:created xsi:type="dcterms:W3CDTF">2021-03-10T15:27:00Z</dcterms:created>
  <dcterms:modified xsi:type="dcterms:W3CDTF">2023-09-06T14:38:00Z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0x01010098776AE6C1A2E34D88603AD777A06063</vt:lpwstr>
  </property>
  <property fmtid="{D5CDD505-2E9C-101B-9397-08002B2CF9AE}" pid="3" name="Order">
    <vt:r8>1788400</vt:r8>
  </property>
  <property fmtid="{D5CDD505-2E9C-101B-9397-08002B2CF9AE}" pid="4" name="MediaServiceImageTags">
    <vt:lpwstr/>
  </property>
</Properties>
</file>