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EBBD" w14:textId="77777777" w:rsidR="00F42680" w:rsidRDefault="00F42680" w:rsidP="003327BC">
      <w:pPr>
        <w:pStyle w:val="Titre4Sans"/>
        <w:jc w:val="center"/>
      </w:pPr>
      <w:r>
        <w:t>CONVENTION DE PARTENARIAT</w:t>
      </w:r>
    </w:p>
    <w:p w14:paraId="26337758" w14:textId="77777777" w:rsidR="00F42680" w:rsidRDefault="00F42680" w:rsidP="00F42680">
      <w:pPr>
        <w:jc w:val="both"/>
      </w:pPr>
    </w:p>
    <w:p w14:paraId="1F7641F6" w14:textId="2579E577" w:rsidR="00F42680" w:rsidRPr="00F42680" w:rsidRDefault="00D02A20" w:rsidP="00F42680">
      <w:r>
        <w:t>Pour le p</w:t>
      </w:r>
      <w:r w:rsidR="00F42680" w:rsidRPr="00F42680">
        <w:t>rojet [Indiquer le titre du projet qui fait l’o</w:t>
      </w:r>
      <w:r>
        <w:t>bjet de la présente convention]</w:t>
      </w:r>
      <w:r w:rsidR="00F42680" w:rsidRPr="00F42680">
        <w:t xml:space="preserve"> s</w:t>
      </w:r>
      <w:r w:rsidR="009B602E">
        <w:t>’inscrivant dans le cadre du dAS</w:t>
      </w:r>
      <w:r w:rsidR="00F42680" w:rsidRPr="00F42680">
        <w:t xml:space="preserve"> 202</w:t>
      </w:r>
      <w:r w:rsidR="00F3178E">
        <w:t>4</w:t>
      </w:r>
      <w:r w:rsidR="00F42680" w:rsidRPr="00F42680">
        <w:t>-202</w:t>
      </w:r>
      <w:r w:rsidR="00F91DE3">
        <w:t>7</w:t>
      </w:r>
    </w:p>
    <w:p w14:paraId="16CD4FCA" w14:textId="77777777" w:rsidR="00F42680" w:rsidRPr="00F42680" w:rsidRDefault="00F42680" w:rsidP="00F42680"/>
    <w:p w14:paraId="5D7AAE8E" w14:textId="77777777" w:rsidR="00F42680" w:rsidRPr="00F42680" w:rsidRDefault="00F42680" w:rsidP="00F42680">
      <w:r w:rsidRPr="00F42680">
        <w:t>ENTRE</w:t>
      </w:r>
    </w:p>
    <w:p w14:paraId="468763F0" w14:textId="77777777" w:rsidR="00F42680" w:rsidRPr="00F42680" w:rsidRDefault="00F42680" w:rsidP="00F42680"/>
    <w:p w14:paraId="5311CCAC" w14:textId="77777777" w:rsidR="00F42680" w:rsidRPr="00F42680" w:rsidRDefault="00012CEC" w:rsidP="008E2365">
      <w:pPr>
        <w:jc w:val="both"/>
      </w:pPr>
      <w:r w:rsidRPr="00012CEC">
        <w:t>L’ASBL</w:t>
      </w:r>
      <w:r w:rsidR="00F42680" w:rsidRPr="00012CEC">
        <w:t xml:space="preserve"> </w:t>
      </w:r>
      <w:r w:rsidRPr="00012CEC">
        <w:t>[Nom de l’ASBL</w:t>
      </w:r>
      <w:r w:rsidR="00F42680" w:rsidRPr="00012CEC">
        <w:t xml:space="preserve">], </w:t>
      </w:r>
      <w:r w:rsidR="008E2365" w:rsidRPr="00012CEC">
        <w:t xml:space="preserve">siégeant </w:t>
      </w:r>
      <w:r w:rsidR="00F42680" w:rsidRPr="00012CEC">
        <w:t>[</w:t>
      </w:r>
      <w:r w:rsidR="00F42680" w:rsidRPr="00F42680">
        <w:t>Adresse complète du siège social], représentée par [Nom et prénom], [Fonction]</w:t>
      </w:r>
    </w:p>
    <w:p w14:paraId="6CE5BE32" w14:textId="77777777" w:rsidR="00F42680" w:rsidRPr="00F42680" w:rsidRDefault="00012CEC" w:rsidP="008E2365">
      <w:pPr>
        <w:jc w:val="both"/>
      </w:pPr>
      <w:r>
        <w:t>Ci-après dénommée l’asbl</w:t>
      </w:r>
      <w:r w:rsidR="00F42680" w:rsidRPr="00F42680">
        <w:t xml:space="preserve"> </w:t>
      </w:r>
    </w:p>
    <w:p w14:paraId="44BE6A97" w14:textId="77777777" w:rsidR="00F42680" w:rsidRPr="00F42680" w:rsidRDefault="00F42680" w:rsidP="00F42680"/>
    <w:p w14:paraId="580C0862" w14:textId="77777777" w:rsidR="00F42680" w:rsidRPr="00F42680" w:rsidRDefault="00F42680" w:rsidP="00F42680">
      <w:r w:rsidRPr="00F42680">
        <w:t>ET</w:t>
      </w:r>
    </w:p>
    <w:p w14:paraId="60AA7629" w14:textId="77777777" w:rsidR="00F42680" w:rsidRPr="00F42680" w:rsidRDefault="00F42680" w:rsidP="008E2365">
      <w:pPr>
        <w:jc w:val="both"/>
      </w:pPr>
    </w:p>
    <w:p w14:paraId="0683E594" w14:textId="77777777" w:rsidR="00F42680" w:rsidRPr="00F42680" w:rsidRDefault="00F42680" w:rsidP="008E2365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14:paraId="0D0B1AB6" w14:textId="77777777" w:rsidR="00F42680" w:rsidRPr="00F42680" w:rsidRDefault="00F42680" w:rsidP="00F42680"/>
    <w:p w14:paraId="7E0C7794" w14:textId="77777777" w:rsidR="00F42680" w:rsidRPr="00F42680" w:rsidRDefault="00F42680" w:rsidP="00F42680">
      <w:r w:rsidRPr="00F42680">
        <w:t>Ci-après dénommée le partenaire</w:t>
      </w:r>
    </w:p>
    <w:p w14:paraId="3F546333" w14:textId="77777777" w:rsidR="00F42680" w:rsidRPr="00F42680" w:rsidRDefault="00F42680" w:rsidP="00F42680"/>
    <w:p w14:paraId="2BF01ED5" w14:textId="7B85DD28" w:rsidR="00CD17B3" w:rsidRDefault="00CD17B3" w:rsidP="00F42680">
      <w:pPr>
        <w:rPr>
          <w:u w:val="single"/>
        </w:rPr>
      </w:pPr>
      <w:r w:rsidRPr="00CD17B3">
        <w:rPr>
          <w:caps/>
          <w:u w:val="single"/>
        </w:rPr>
        <w:t>Article</w:t>
      </w:r>
      <w:r w:rsidR="00BA6939">
        <w:rPr>
          <w:u w:val="single"/>
        </w:rPr>
        <w:t xml:space="preserve"> 1 : Objet du partenariat</w:t>
      </w:r>
      <w:r>
        <w:rPr>
          <w:u w:val="single"/>
        </w:rPr>
        <w:t xml:space="preserve"> </w:t>
      </w:r>
    </w:p>
    <w:p w14:paraId="0D2B409D" w14:textId="77777777" w:rsidR="00CD17B3" w:rsidRPr="00CD17B3" w:rsidRDefault="00CD17B3" w:rsidP="00F42680">
      <w:pPr>
        <w:rPr>
          <w:i/>
          <w:u w:val="single"/>
        </w:rPr>
      </w:pPr>
      <w:r w:rsidRPr="00CD17B3">
        <w:rPr>
          <w:i/>
          <w:u w:val="single"/>
        </w:rPr>
        <w:t xml:space="preserve">Exemple : </w:t>
      </w:r>
    </w:p>
    <w:p w14:paraId="5E79F5C0" w14:textId="77777777" w:rsidR="00F42680" w:rsidRPr="00CD17B3" w:rsidRDefault="008E2365" w:rsidP="00012CEC">
      <w:pPr>
        <w:jc w:val="both"/>
        <w:rPr>
          <w:i/>
        </w:rPr>
      </w:pPr>
      <w:r w:rsidRPr="00CD17B3">
        <w:rPr>
          <w:i/>
        </w:rPr>
        <w:t>Le partenaire</w:t>
      </w:r>
      <w:r w:rsidR="00F42680" w:rsidRPr="00CD17B3">
        <w:rPr>
          <w:i/>
        </w:rPr>
        <w:t xml:space="preserve"> prend en charge</w:t>
      </w:r>
      <w:r w:rsidRPr="00CD17B3">
        <w:rPr>
          <w:i/>
        </w:rPr>
        <w:t xml:space="preserve"> </w:t>
      </w:r>
      <w:r w:rsidR="00F42680" w:rsidRPr="00CD17B3">
        <w:rPr>
          <w:i/>
        </w:rPr>
        <w:t>l’encadrement des enfants</w:t>
      </w:r>
      <w:r w:rsidRPr="00CD17B3">
        <w:rPr>
          <w:i/>
        </w:rPr>
        <w:t>/jeunes et le cas échéant de leur entourage</w:t>
      </w:r>
      <w:r w:rsidR="00F42680" w:rsidRPr="00CD17B3">
        <w:rPr>
          <w:i/>
        </w:rPr>
        <w:t xml:space="preserve">. </w:t>
      </w:r>
      <w:r w:rsidRPr="00CD17B3">
        <w:rPr>
          <w:i/>
        </w:rPr>
        <w:t>Les activités du projet sont</w:t>
      </w:r>
      <w:r w:rsidR="00F42680" w:rsidRPr="00CD17B3">
        <w:rPr>
          <w:i/>
        </w:rPr>
        <w:t xml:space="preserve"> défini</w:t>
      </w:r>
      <w:r w:rsidRPr="00CD17B3">
        <w:rPr>
          <w:i/>
        </w:rPr>
        <w:t>es</w:t>
      </w:r>
      <w:r w:rsidR="00F42680" w:rsidRPr="00CD17B3">
        <w:rPr>
          <w:i/>
        </w:rPr>
        <w:t xml:space="preserve"> selon</w:t>
      </w:r>
      <w:r w:rsidRPr="00CD17B3">
        <w:rPr>
          <w:i/>
        </w:rPr>
        <w:t xml:space="preserve"> un planning préétabli mais peuvent</w:t>
      </w:r>
      <w:r w:rsidR="00F42680" w:rsidRPr="00CD17B3">
        <w:rPr>
          <w:i/>
        </w:rPr>
        <w:t xml:space="preserve"> faire l’objet de modifications en</w:t>
      </w:r>
      <w:r w:rsidRPr="00CD17B3">
        <w:rPr>
          <w:i/>
        </w:rPr>
        <w:t xml:space="preserve"> fonction des besoins </w:t>
      </w:r>
      <w:r w:rsidR="00F42680" w:rsidRPr="00CD17B3">
        <w:rPr>
          <w:i/>
        </w:rPr>
        <w:t>pour autant qu’il y ait accord préal</w:t>
      </w:r>
      <w:r w:rsidRPr="00CD17B3">
        <w:rPr>
          <w:i/>
        </w:rPr>
        <w:t>able entre les parties. L</w:t>
      </w:r>
      <w:r w:rsidR="00F42680" w:rsidRPr="00CD17B3">
        <w:rPr>
          <w:i/>
        </w:rPr>
        <w:t>e planning prévisionnel sera établi au plus tard 15 jours avant le démarrage des activités liées au projet.</w:t>
      </w:r>
    </w:p>
    <w:p w14:paraId="6887E384" w14:textId="4930D44E" w:rsidR="00CD17B3" w:rsidRDefault="00CD17B3" w:rsidP="00F42680">
      <w:pPr>
        <w:rPr>
          <w:u w:val="single"/>
        </w:rPr>
      </w:pPr>
      <w:r>
        <w:rPr>
          <w:u w:val="single"/>
        </w:rPr>
        <w:t xml:space="preserve">ARTICLE 2 : Obligations respectives des partenaires </w:t>
      </w:r>
    </w:p>
    <w:p w14:paraId="3393B002" w14:textId="77777777" w:rsidR="00CD17B3" w:rsidRPr="0061141A" w:rsidRDefault="00CD17B3" w:rsidP="00CD17B3">
      <w:pPr>
        <w:rPr>
          <w:i/>
          <w:u w:val="single"/>
        </w:rPr>
      </w:pPr>
      <w:r w:rsidRPr="0061141A">
        <w:rPr>
          <w:i/>
          <w:u w:val="single"/>
        </w:rPr>
        <w:t xml:space="preserve">Exemple : </w:t>
      </w:r>
    </w:p>
    <w:p w14:paraId="76E1900C" w14:textId="46601E6F" w:rsidR="0061141A" w:rsidRPr="0061141A" w:rsidRDefault="00CD17B3" w:rsidP="0061141A">
      <w:pPr>
        <w:jc w:val="both"/>
        <w:rPr>
          <w:i/>
        </w:rPr>
      </w:pPr>
      <w:r w:rsidRPr="0061141A">
        <w:rPr>
          <w:i/>
        </w:rPr>
        <w:t>§1.</w:t>
      </w:r>
      <w:r w:rsidR="0061141A" w:rsidRPr="0061141A">
        <w:rPr>
          <w:i/>
        </w:rPr>
        <w:t xml:space="preserve"> Les activités liées au projet s’effectueront dans le respect des dispositions contenues dans les règlements d’ordre intérieur de l’asbl et du partenaire. Par exemple, pour un partenaire « école » les règles pédagogiques en vigueur découlent des textes légaux relatifs aux missions de l’enseignement édictés par les Communautés. </w:t>
      </w:r>
    </w:p>
    <w:p w14:paraId="5E8C5417" w14:textId="11D15558" w:rsidR="00CD17B3" w:rsidRPr="0061141A" w:rsidRDefault="00CD17B3" w:rsidP="00F42680">
      <w:pPr>
        <w:jc w:val="both"/>
        <w:rPr>
          <w:i/>
        </w:rPr>
      </w:pPr>
    </w:p>
    <w:p w14:paraId="24C18263" w14:textId="47F6B50B" w:rsidR="00F42680" w:rsidRPr="00CD17B3" w:rsidRDefault="00CD17B3" w:rsidP="00F42680">
      <w:pPr>
        <w:jc w:val="both"/>
        <w:rPr>
          <w:i/>
        </w:rPr>
      </w:pPr>
      <w:r w:rsidRPr="0061141A">
        <w:rPr>
          <w:i/>
        </w:rPr>
        <w:lastRenderedPageBreak/>
        <w:t xml:space="preserve">§2. </w:t>
      </w:r>
      <w:r w:rsidR="008E2365" w:rsidRPr="0061141A">
        <w:rPr>
          <w:i/>
        </w:rPr>
        <w:t>Les encadrants des activités</w:t>
      </w:r>
      <w:r w:rsidR="00F42680" w:rsidRPr="0061141A">
        <w:rPr>
          <w:i/>
        </w:rPr>
        <w:t xml:space="preserve"> sont placés sou</w:t>
      </w:r>
      <w:r w:rsidR="00AA682F" w:rsidRPr="0061141A">
        <w:rPr>
          <w:i/>
        </w:rPr>
        <w:t>s l’autorité du partenaire</w:t>
      </w:r>
      <w:r w:rsidR="00F42680" w:rsidRPr="0061141A">
        <w:rPr>
          <w:i/>
        </w:rPr>
        <w:t>. Ils sont couverts dans l’exercice de leurs missions par une assurance responsabil</w:t>
      </w:r>
      <w:r w:rsidR="00AA682F" w:rsidRPr="0061141A">
        <w:rPr>
          <w:i/>
        </w:rPr>
        <w:t>ité civile contractée par le partenaire auprès</w:t>
      </w:r>
      <w:r w:rsidR="00AA682F" w:rsidRPr="00CD17B3">
        <w:rPr>
          <w:i/>
        </w:rPr>
        <w:t xml:space="preserve"> de [compléter par le nom de l’organisme assureur et numéro de police d’assurance]</w:t>
      </w:r>
      <w:r w:rsidR="00F42680" w:rsidRPr="00CD17B3">
        <w:rPr>
          <w:i/>
        </w:rPr>
        <w:t>.</w:t>
      </w:r>
    </w:p>
    <w:p w14:paraId="2EB3CEFB" w14:textId="7FBF7550" w:rsidR="00F42680" w:rsidRPr="00CD17B3" w:rsidRDefault="00CD17B3" w:rsidP="00F42680">
      <w:pPr>
        <w:rPr>
          <w:i/>
        </w:rPr>
      </w:pPr>
      <w:r w:rsidRPr="00CD17B3">
        <w:rPr>
          <w:i/>
        </w:rPr>
        <w:t>§3. L’asbl mettra le cas échéant gratuitement à la disposition du partenaire, les espaces et le matériel nécessaires à l’accueil des élèves concernés. D’autres dispositions peuvent cependant être prises conjointement. Les encadrants du partenaire s’engagent à veiller au respect des locaux et du matériel mis à disposition et, à restituer ces locaux dans leur état initial</w:t>
      </w:r>
    </w:p>
    <w:p w14:paraId="431843CE" w14:textId="0A81BCA2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BA6939">
        <w:rPr>
          <w:u w:val="single"/>
        </w:rPr>
        <w:t>3 : É</w:t>
      </w:r>
      <w:r w:rsidR="00CD17B3">
        <w:rPr>
          <w:u w:val="single"/>
        </w:rPr>
        <w:t>valuation</w:t>
      </w:r>
    </w:p>
    <w:p w14:paraId="14EE20C3" w14:textId="77777777" w:rsidR="00AA682F" w:rsidRPr="00012CEC" w:rsidRDefault="00F42680" w:rsidP="00F42680">
      <w:r w:rsidRPr="009B602E">
        <w:t xml:space="preserve">L’évaluation du projet initié sera établie conjointement </w:t>
      </w:r>
      <w:r w:rsidR="00AA682F" w:rsidRPr="009B602E">
        <w:t xml:space="preserve">par </w:t>
      </w:r>
      <w:r w:rsidR="009B602E" w:rsidRPr="009B602E">
        <w:t>l’asbl</w:t>
      </w:r>
      <w:r w:rsidR="00AA682F" w:rsidRPr="009B602E">
        <w:t xml:space="preserve"> et le partenaire.</w:t>
      </w:r>
    </w:p>
    <w:p w14:paraId="20ED1AD6" w14:textId="208D1F6E" w:rsidR="00F42680" w:rsidRPr="00F42680" w:rsidRDefault="00AF4DEB" w:rsidP="00F42680">
      <w:r>
        <w:rPr>
          <w:u w:val="single"/>
        </w:rPr>
        <w:t xml:space="preserve">ARTICLE </w:t>
      </w:r>
      <w:r w:rsidR="00952A67">
        <w:rPr>
          <w:u w:val="single"/>
        </w:rPr>
        <w:t>4</w:t>
      </w:r>
      <w:r w:rsidR="00CD17B3">
        <w:rPr>
          <w:u w:val="single"/>
        </w:rPr>
        <w:t xml:space="preserve"> : </w:t>
      </w:r>
      <w:r w:rsidR="00952A67">
        <w:rPr>
          <w:u w:val="single"/>
        </w:rPr>
        <w:t>D</w:t>
      </w:r>
      <w:r w:rsidR="00CD17B3">
        <w:rPr>
          <w:u w:val="single"/>
        </w:rPr>
        <w:t>urée de la convention</w:t>
      </w:r>
    </w:p>
    <w:p w14:paraId="432B435B" w14:textId="455252DA" w:rsidR="00F42680" w:rsidRPr="00F42680" w:rsidRDefault="00F42680" w:rsidP="00012CEC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</w:t>
      </w:r>
      <w:r w:rsidR="008F102A">
        <w:t>ticle 5</w:t>
      </w:r>
      <w:r w:rsidRPr="00F42680">
        <w:t xml:space="preserve">. </w:t>
      </w:r>
    </w:p>
    <w:p w14:paraId="6DC3DC10" w14:textId="15C88679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952A67">
        <w:rPr>
          <w:u w:val="single"/>
        </w:rPr>
        <w:t>5</w:t>
      </w:r>
      <w:r w:rsidR="00CD17B3">
        <w:rPr>
          <w:u w:val="single"/>
        </w:rPr>
        <w:t> :</w:t>
      </w:r>
      <w:r w:rsidR="00952A67">
        <w:rPr>
          <w:u w:val="single"/>
        </w:rPr>
        <w:t xml:space="preserve"> D</w:t>
      </w:r>
      <w:r w:rsidR="00CD17B3">
        <w:rPr>
          <w:u w:val="single"/>
        </w:rPr>
        <w:t>ispositions légales</w:t>
      </w:r>
    </w:p>
    <w:p w14:paraId="0DDE4222" w14:textId="77777777" w:rsidR="00F42680" w:rsidRPr="00F42680" w:rsidRDefault="00F42680" w:rsidP="00F42680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 en bon père de famille. En cas de litige, les tribunaux de l’arrondissement de Bruxelles sont seuls compétents.</w:t>
      </w:r>
    </w:p>
    <w:p w14:paraId="229BD09E" w14:textId="77777777" w:rsidR="00F42680" w:rsidRPr="00F42680" w:rsidRDefault="00F42680" w:rsidP="00F42680">
      <w:r w:rsidRPr="00F42680">
        <w:tab/>
      </w:r>
      <w:r w:rsidRPr="00F42680">
        <w:tab/>
      </w:r>
      <w:r w:rsidRPr="00F42680">
        <w:tab/>
      </w:r>
    </w:p>
    <w:p w14:paraId="4E9F1510" w14:textId="77777777" w:rsidR="00F42680" w:rsidRPr="00F42680" w:rsidRDefault="00F42680" w:rsidP="00F42680">
      <w:r w:rsidRPr="00F42680">
        <w:t xml:space="preserve">Fait à Bruxelles, le </w:t>
      </w:r>
    </w:p>
    <w:p w14:paraId="47F7F495" w14:textId="77777777" w:rsidR="00F42680" w:rsidRPr="00F42680" w:rsidRDefault="00F42680" w:rsidP="00F42680"/>
    <w:p w14:paraId="0E6ED5F1" w14:textId="77777777" w:rsidR="00F42680" w:rsidRDefault="00F42680" w:rsidP="00F42680">
      <w:r w:rsidRPr="00F42680">
        <w:t>Pour</w:t>
      </w:r>
      <w:r>
        <w:t xml:space="preserve"> </w:t>
      </w:r>
      <w:r w:rsidR="00012CEC">
        <w:t xml:space="preserve">l’asbl </w:t>
      </w:r>
      <w:r w:rsidRPr="00F42680">
        <w:t>……………………………</w:t>
      </w:r>
      <w:r w:rsidRPr="00F42680">
        <w:tab/>
      </w:r>
      <w:r w:rsidR="00012CEC">
        <w:t xml:space="preserve">                                                   </w:t>
      </w:r>
      <w:r w:rsidRPr="00F42680">
        <w:t>Pour</w:t>
      </w:r>
      <w:r>
        <w:t xml:space="preserve"> le partenaire</w:t>
      </w:r>
      <w:r w:rsidRPr="00F42680">
        <w:t xml:space="preserve"> ……………………………………</w:t>
      </w:r>
    </w:p>
    <w:p w14:paraId="4D1241E9" w14:textId="77777777" w:rsidR="00AF4DEB" w:rsidRDefault="00AF4DEB" w:rsidP="00F42680"/>
    <w:sectPr w:rsidR="00AF4DEB" w:rsidSect="00F20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CE7A" w14:textId="77777777" w:rsidR="004C3B51" w:rsidRDefault="004C3B51" w:rsidP="00B51965">
      <w:r>
        <w:separator/>
      </w:r>
    </w:p>
  </w:endnote>
  <w:endnote w:type="continuationSeparator" w:id="0">
    <w:p w14:paraId="35D618DF" w14:textId="77777777" w:rsidR="004C3B51" w:rsidRDefault="004C3B51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0DE5" w14:textId="77777777" w:rsidR="00CD17B3" w:rsidRDefault="00CD17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263E6360" w14:textId="139E4944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8F102A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42770F73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7C96531C" wp14:editId="2DFF6570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BBFD960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1A032499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1FF446D2" wp14:editId="794D9B8F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6DAB" w14:textId="77777777" w:rsidR="004C3B51" w:rsidRDefault="004C3B51" w:rsidP="00B51965">
      <w:r>
        <w:separator/>
      </w:r>
    </w:p>
  </w:footnote>
  <w:footnote w:type="continuationSeparator" w:id="0">
    <w:p w14:paraId="5FFCCC3C" w14:textId="77777777" w:rsidR="004C3B51" w:rsidRDefault="004C3B51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82BB" w14:textId="77777777" w:rsidR="00CD17B3" w:rsidRDefault="00CD17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2A02" w14:textId="7DB3A4F6" w:rsidR="00F20042" w:rsidRDefault="004C3B51" w:rsidP="00B51965">
    <w:pPr>
      <w:pStyle w:val="En-tte"/>
    </w:pPr>
    <w:sdt>
      <w:sdtPr>
        <w:id w:val="-543744576"/>
        <w:docPartObj>
          <w:docPartGallery w:val="Watermarks"/>
          <w:docPartUnique/>
        </w:docPartObj>
      </w:sdtPr>
      <w:sdtEndPr/>
      <w:sdtContent>
        <w:r>
          <w:pict w14:anchorId="5F1A64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B077F46" wp14:editId="59AA6716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9BD8" wp14:editId="65049A0A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5C2C6" w14:textId="77777777" w:rsidR="00F20042" w:rsidRDefault="00F42680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</w:p>
                        <w:p w14:paraId="421DE94A" w14:textId="77777777" w:rsidR="00F42680" w:rsidRPr="00E83565" w:rsidRDefault="00F42680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9BD8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" filled="f" stroked="f" strokeweight=".5pt">
              <v:textbox inset="0,0,0,0">
                <w:txbxContent>
                  <w:p w14:paraId="3155C2C6" w14:textId="77777777" w:rsidR="00F20042" w:rsidRDefault="00F42680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</w:p>
                  <w:p w14:paraId="421DE94A" w14:textId="77777777" w:rsidR="00F42680" w:rsidRPr="00E83565" w:rsidRDefault="00F42680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0C7A9F" w14:textId="77777777"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F7A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E354BA" wp14:editId="613631A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DB859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54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 filled="f" stroked="f" strokeweight=".5pt">
              <v:textbox inset="0,0,0,0">
                <w:txbxContent>
                  <w:p w14:paraId="57ADB859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1B6B1E" wp14:editId="71E9587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27214">
    <w:abstractNumId w:val="1"/>
  </w:num>
  <w:num w:numId="2" w16cid:durableId="1639721462">
    <w:abstractNumId w:val="4"/>
  </w:num>
  <w:num w:numId="3" w16cid:durableId="1617174353">
    <w:abstractNumId w:val="11"/>
  </w:num>
  <w:num w:numId="4" w16cid:durableId="1434128951">
    <w:abstractNumId w:val="3"/>
  </w:num>
  <w:num w:numId="5" w16cid:durableId="1740637869">
    <w:abstractNumId w:val="6"/>
  </w:num>
  <w:num w:numId="6" w16cid:durableId="2063602672">
    <w:abstractNumId w:val="6"/>
    <w:lvlOverride w:ilvl="0">
      <w:startOverride w:val="1"/>
    </w:lvlOverride>
  </w:num>
  <w:num w:numId="7" w16cid:durableId="211085576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272193">
    <w:abstractNumId w:val="16"/>
  </w:num>
  <w:num w:numId="9" w16cid:durableId="1003702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942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120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51273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186689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0555116">
    <w:abstractNumId w:val="8"/>
  </w:num>
  <w:num w:numId="15" w16cid:durableId="1153329594">
    <w:abstractNumId w:val="2"/>
  </w:num>
  <w:num w:numId="16" w16cid:durableId="1864637013">
    <w:abstractNumId w:val="5"/>
  </w:num>
  <w:num w:numId="17" w16cid:durableId="949556496">
    <w:abstractNumId w:val="15"/>
  </w:num>
  <w:num w:numId="18" w16cid:durableId="1551376753">
    <w:abstractNumId w:val="0"/>
  </w:num>
  <w:num w:numId="19" w16cid:durableId="1643462244">
    <w:abstractNumId w:val="9"/>
  </w:num>
  <w:num w:numId="20" w16cid:durableId="500436309">
    <w:abstractNumId w:val="10"/>
  </w:num>
  <w:num w:numId="21" w16cid:durableId="205195049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12CEC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3B51"/>
    <w:rsid w:val="004C5D31"/>
    <w:rsid w:val="004C7DDA"/>
    <w:rsid w:val="004D751F"/>
    <w:rsid w:val="004E6C12"/>
    <w:rsid w:val="00500B31"/>
    <w:rsid w:val="00501558"/>
    <w:rsid w:val="005110A3"/>
    <w:rsid w:val="00516FC0"/>
    <w:rsid w:val="00543263"/>
    <w:rsid w:val="00544813"/>
    <w:rsid w:val="00553AB2"/>
    <w:rsid w:val="00566E11"/>
    <w:rsid w:val="00571D1C"/>
    <w:rsid w:val="005A3AEE"/>
    <w:rsid w:val="005A404E"/>
    <w:rsid w:val="005C52E4"/>
    <w:rsid w:val="005D5C86"/>
    <w:rsid w:val="0061141A"/>
    <w:rsid w:val="006114F7"/>
    <w:rsid w:val="006137AF"/>
    <w:rsid w:val="006153BB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8E2365"/>
    <w:rsid w:val="008F102A"/>
    <w:rsid w:val="00952A67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A6939"/>
    <w:rsid w:val="00BC551C"/>
    <w:rsid w:val="00BF4C0D"/>
    <w:rsid w:val="00BF642E"/>
    <w:rsid w:val="00C71F33"/>
    <w:rsid w:val="00C753C7"/>
    <w:rsid w:val="00C96BE8"/>
    <w:rsid w:val="00CC551E"/>
    <w:rsid w:val="00CC6EBB"/>
    <w:rsid w:val="00CD17B3"/>
    <w:rsid w:val="00CD7F63"/>
    <w:rsid w:val="00CF4D76"/>
    <w:rsid w:val="00D02A20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178E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1DE3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E426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2680"/>
    <w:rPr>
      <w:rFonts w:ascii="Times" w:eastAsia="Times" w:hAnsi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2680"/>
    <w:rPr>
      <w:rFonts w:ascii="Times" w:eastAsia="Times" w:hAnsi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4FAB9-2734-479E-B024-71EC9628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53D15-A1DB-489E-A08C-C96CCD19C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C082-AC56-4229-9F06-9AA1E9266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545CFE-C5A3-48BF-AAE8-CF32F4823C45}"/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20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TOURNAY Dorothée</cp:lastModifiedBy>
  <cp:revision>8</cp:revision>
  <cp:lastPrinted>2021-05-12T07:31:00Z</cp:lastPrinted>
  <dcterms:created xsi:type="dcterms:W3CDTF">2021-05-12T07:30:00Z</dcterms:created>
  <dcterms:modified xsi:type="dcterms:W3CDTF">2024-03-21T12:20:00Z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Order">
    <vt:r8>1788200</vt:r8>
  </property>
</Properties>
</file>