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EBBD" w14:textId="77777777" w:rsidR="00F42680" w:rsidRDefault="00F42680" w:rsidP="003327BC">
      <w:pPr>
        <w:pStyle w:val="Titre4Sans"/>
        <w:jc w:val="center"/>
      </w:pPr>
      <w:r>
        <w:t>CONVENTION DE PARTENARIAT</w:t>
      </w:r>
    </w:p>
    <w:p w14:paraId="26337758" w14:textId="77777777" w:rsidR="00F42680" w:rsidRDefault="00F42680" w:rsidP="00F42680">
      <w:pPr>
        <w:jc w:val="both"/>
      </w:pPr>
    </w:p>
    <w:p w14:paraId="1F7641F6" w14:textId="49D00D7F" w:rsidR="00F42680" w:rsidRPr="00F42680" w:rsidRDefault="00D02A20" w:rsidP="00F42680">
      <w:r>
        <w:t>Pour le p</w:t>
      </w:r>
      <w:r w:rsidR="00F42680" w:rsidRPr="00F42680">
        <w:t>rojet [Indiquer le titre du projet qui fait l’o</w:t>
      </w:r>
      <w:r>
        <w:t>bjet de la présente convention]</w:t>
      </w:r>
      <w:r w:rsidR="00F42680" w:rsidRPr="00F42680">
        <w:t xml:space="preserve"> s</w:t>
      </w:r>
      <w:r w:rsidR="009B602E">
        <w:t xml:space="preserve">’inscrivant dans le cadre </w:t>
      </w:r>
      <w:r w:rsidR="00E16450">
        <w:t>de l’appel de la Région de Bruxelles-Capitale 2021.</w:t>
      </w:r>
    </w:p>
    <w:p w14:paraId="16CD4FCA" w14:textId="77777777" w:rsidR="00F42680" w:rsidRPr="00F42680" w:rsidRDefault="00F42680" w:rsidP="00F42680"/>
    <w:p w14:paraId="5D7AAE8E" w14:textId="77777777" w:rsidR="00F42680" w:rsidRPr="00F42680" w:rsidRDefault="00F42680" w:rsidP="00F42680">
      <w:r w:rsidRPr="00F42680">
        <w:t>ENTRE</w:t>
      </w:r>
    </w:p>
    <w:p w14:paraId="468763F0" w14:textId="77777777" w:rsidR="00F42680" w:rsidRPr="00F42680" w:rsidRDefault="00F42680" w:rsidP="00F42680"/>
    <w:p w14:paraId="5311CCAC" w14:textId="77777777" w:rsidR="00F42680" w:rsidRPr="00F42680" w:rsidRDefault="00012CEC" w:rsidP="008E2365">
      <w:pPr>
        <w:jc w:val="both"/>
      </w:pPr>
      <w:r w:rsidRPr="00012CEC">
        <w:t>L’ASBL</w:t>
      </w:r>
      <w:r w:rsidR="00F42680" w:rsidRPr="00012CEC">
        <w:t xml:space="preserve"> </w:t>
      </w:r>
      <w:r w:rsidRPr="00012CEC">
        <w:t>[Nom de l’ASBL</w:t>
      </w:r>
      <w:r w:rsidR="00F42680" w:rsidRPr="00012CEC">
        <w:t xml:space="preserve">], </w:t>
      </w:r>
      <w:r w:rsidR="008E2365" w:rsidRPr="00012CEC">
        <w:t xml:space="preserve">siégeant </w:t>
      </w:r>
      <w:r w:rsidR="00F42680" w:rsidRPr="00012CEC">
        <w:t>[</w:t>
      </w:r>
      <w:r w:rsidR="00F42680" w:rsidRPr="00F42680">
        <w:t>Adresse complète du siège social], représentée par [Nom et prénom], [Fonction]</w:t>
      </w:r>
    </w:p>
    <w:p w14:paraId="6CE5BE32" w14:textId="77777777" w:rsidR="00F42680" w:rsidRPr="00F42680" w:rsidRDefault="00012CEC" w:rsidP="008E2365">
      <w:pPr>
        <w:jc w:val="both"/>
      </w:pPr>
      <w:r>
        <w:t>Ci-après dénommée l’asbl</w:t>
      </w:r>
      <w:r w:rsidR="00F42680" w:rsidRPr="00F42680">
        <w:t xml:space="preserve"> </w:t>
      </w:r>
    </w:p>
    <w:p w14:paraId="44BE6A97" w14:textId="77777777" w:rsidR="00F42680" w:rsidRPr="00F42680" w:rsidRDefault="00F42680" w:rsidP="00F42680"/>
    <w:p w14:paraId="580C0862" w14:textId="77777777" w:rsidR="00F42680" w:rsidRPr="00F42680" w:rsidRDefault="00F42680" w:rsidP="00F42680">
      <w:r w:rsidRPr="00F42680">
        <w:t>ET</w:t>
      </w:r>
    </w:p>
    <w:p w14:paraId="60AA7629" w14:textId="77777777" w:rsidR="00F42680" w:rsidRPr="00F42680" w:rsidRDefault="00F42680" w:rsidP="008E2365">
      <w:pPr>
        <w:jc w:val="both"/>
      </w:pPr>
    </w:p>
    <w:p w14:paraId="0683E594" w14:textId="77777777" w:rsidR="00F42680" w:rsidRPr="00F42680" w:rsidRDefault="00F42680" w:rsidP="008E2365">
      <w:pPr>
        <w:jc w:val="both"/>
      </w:pPr>
      <w:r w:rsidRPr="00F42680">
        <w:t>L</w:t>
      </w:r>
      <w:r w:rsidR="008E2365">
        <w:t>e partenaire</w:t>
      </w:r>
      <w:r w:rsidRPr="00F42680">
        <w:t xml:space="preserve"> [Nom officiel</w:t>
      </w:r>
      <w:r w:rsidR="008E2365">
        <w:t xml:space="preserve"> du partenaire], siégeant</w:t>
      </w:r>
      <w:r w:rsidRPr="00F42680">
        <w:t xml:space="preserve"> [Adresse complète du siège social], représentée par [Nom et prénom], [Fonction]</w:t>
      </w:r>
    </w:p>
    <w:p w14:paraId="0D0B1AB6" w14:textId="77777777" w:rsidR="00F42680" w:rsidRPr="00F42680" w:rsidRDefault="00F42680" w:rsidP="00F42680"/>
    <w:p w14:paraId="7E0C7794" w14:textId="77777777" w:rsidR="00F42680" w:rsidRPr="00F42680" w:rsidRDefault="00F42680" w:rsidP="00F42680">
      <w:r w:rsidRPr="00F42680">
        <w:t>Ci-après dénommée le partenaire</w:t>
      </w:r>
    </w:p>
    <w:p w14:paraId="3F546333" w14:textId="77777777" w:rsidR="00F42680" w:rsidRPr="00F42680" w:rsidRDefault="00F42680" w:rsidP="00F42680"/>
    <w:p w14:paraId="2BF01ED5" w14:textId="7B85DD28" w:rsidR="00CD17B3" w:rsidRDefault="00CD17B3" w:rsidP="00F42680">
      <w:pPr>
        <w:rPr>
          <w:u w:val="single"/>
        </w:rPr>
      </w:pPr>
      <w:r w:rsidRPr="00CD17B3">
        <w:rPr>
          <w:caps/>
          <w:u w:val="single"/>
        </w:rPr>
        <w:t>Article</w:t>
      </w:r>
      <w:r w:rsidR="00BA6939">
        <w:rPr>
          <w:u w:val="single"/>
        </w:rPr>
        <w:t xml:space="preserve"> 1 : Objet du partenariat</w:t>
      </w:r>
      <w:r>
        <w:rPr>
          <w:u w:val="single"/>
        </w:rPr>
        <w:t xml:space="preserve"> </w:t>
      </w:r>
    </w:p>
    <w:p w14:paraId="6887E384" w14:textId="4930D44E" w:rsidR="00CD17B3" w:rsidRDefault="00CD17B3" w:rsidP="00F42680">
      <w:pPr>
        <w:rPr>
          <w:u w:val="single"/>
        </w:rPr>
      </w:pPr>
      <w:r>
        <w:rPr>
          <w:u w:val="single"/>
        </w:rPr>
        <w:t xml:space="preserve">ARTICLE 2 : Obligations respectives des partenaires </w:t>
      </w:r>
    </w:p>
    <w:p w14:paraId="431843CE" w14:textId="0A81BCA2" w:rsidR="00F42680" w:rsidRPr="00F42680" w:rsidRDefault="00AF4DEB" w:rsidP="00F42680">
      <w:pPr>
        <w:rPr>
          <w:u w:val="single"/>
        </w:rPr>
      </w:pPr>
      <w:r>
        <w:rPr>
          <w:u w:val="single"/>
        </w:rPr>
        <w:t xml:space="preserve">ARTICLE </w:t>
      </w:r>
      <w:r w:rsidR="00BA6939">
        <w:rPr>
          <w:u w:val="single"/>
        </w:rPr>
        <w:t>3 : É</w:t>
      </w:r>
      <w:r w:rsidR="00CD17B3">
        <w:rPr>
          <w:u w:val="single"/>
        </w:rPr>
        <w:t>valuation</w:t>
      </w:r>
    </w:p>
    <w:p w14:paraId="14EE20C3" w14:textId="77777777" w:rsidR="00AA682F" w:rsidRPr="00012CEC" w:rsidRDefault="00F42680" w:rsidP="00F42680">
      <w:bookmarkStart w:id="0" w:name="_GoBack"/>
      <w:r w:rsidRPr="009B602E">
        <w:t xml:space="preserve">L’évaluation du projet initié sera établie conjointement </w:t>
      </w:r>
      <w:r w:rsidR="00AA682F" w:rsidRPr="009B602E">
        <w:t xml:space="preserve">par </w:t>
      </w:r>
      <w:r w:rsidR="009B602E" w:rsidRPr="009B602E">
        <w:t>l’asbl</w:t>
      </w:r>
      <w:r w:rsidR="00AA682F" w:rsidRPr="009B602E">
        <w:t xml:space="preserve"> et le partenaire.</w:t>
      </w:r>
    </w:p>
    <w:bookmarkEnd w:id="0"/>
    <w:p w14:paraId="20ED1AD6" w14:textId="208D1F6E" w:rsidR="00F42680" w:rsidRPr="00F42680" w:rsidRDefault="00AF4DEB" w:rsidP="00F42680">
      <w:r>
        <w:rPr>
          <w:u w:val="single"/>
        </w:rPr>
        <w:t xml:space="preserve">ARTICLE </w:t>
      </w:r>
      <w:r w:rsidR="00952A67">
        <w:rPr>
          <w:u w:val="single"/>
        </w:rPr>
        <w:t>4</w:t>
      </w:r>
      <w:r w:rsidR="00CD17B3">
        <w:rPr>
          <w:u w:val="single"/>
        </w:rPr>
        <w:t xml:space="preserve"> : </w:t>
      </w:r>
      <w:r w:rsidR="00952A67">
        <w:rPr>
          <w:u w:val="single"/>
        </w:rPr>
        <w:t>D</w:t>
      </w:r>
      <w:r w:rsidR="00CD17B3">
        <w:rPr>
          <w:u w:val="single"/>
        </w:rPr>
        <w:t>urée de la convention</w:t>
      </w:r>
    </w:p>
    <w:p w14:paraId="432B435B" w14:textId="455252DA" w:rsidR="00F42680" w:rsidRPr="00F42680" w:rsidRDefault="00F42680" w:rsidP="00012CEC">
      <w:pPr>
        <w:jc w:val="both"/>
      </w:pPr>
      <w:r w:rsidRPr="00F42680">
        <w:t xml:space="preserve">La présente convention est établie pour la durée du projet [mentionner les dates]. Chaque partie se réserve cependant le droit de résilier la présente convention endéans un préavis de 15 jours, par lettre recommandée avec accusé de réception </w:t>
      </w:r>
      <w:r w:rsidR="00AF4DEB">
        <w:t>sans préjudice de l’application de l’ar</w:t>
      </w:r>
      <w:r w:rsidR="008F102A">
        <w:t>ticle 5</w:t>
      </w:r>
      <w:r w:rsidRPr="00F42680">
        <w:t xml:space="preserve">. </w:t>
      </w:r>
    </w:p>
    <w:p w14:paraId="6DC3DC10" w14:textId="15C88679" w:rsidR="00F42680" w:rsidRPr="00F42680" w:rsidRDefault="00AF4DEB" w:rsidP="00F42680">
      <w:pPr>
        <w:rPr>
          <w:u w:val="single"/>
        </w:rPr>
      </w:pPr>
      <w:r>
        <w:rPr>
          <w:u w:val="single"/>
        </w:rPr>
        <w:t xml:space="preserve">ARTICLE </w:t>
      </w:r>
      <w:r w:rsidR="00952A67">
        <w:rPr>
          <w:u w:val="single"/>
        </w:rPr>
        <w:t>5</w:t>
      </w:r>
      <w:r w:rsidR="00CD17B3">
        <w:rPr>
          <w:u w:val="single"/>
        </w:rPr>
        <w:t> :</w:t>
      </w:r>
      <w:r w:rsidR="00952A67">
        <w:rPr>
          <w:u w:val="single"/>
        </w:rPr>
        <w:t xml:space="preserve"> D</w:t>
      </w:r>
      <w:r w:rsidR="00CD17B3">
        <w:rPr>
          <w:u w:val="single"/>
        </w:rPr>
        <w:t>ispositions légales</w:t>
      </w:r>
    </w:p>
    <w:p w14:paraId="0DDE4222" w14:textId="77777777" w:rsidR="00F42680" w:rsidRPr="00F42680" w:rsidRDefault="00F42680" w:rsidP="00F42680">
      <w:pPr>
        <w:jc w:val="both"/>
      </w:pPr>
      <w:r w:rsidRPr="00F42680">
        <w:t>La présente convention est régie selon les dispositions du droit belge. Tout désaccord fera l’objet d’une concertation préalable, les deux parties cosignataires s’engageant à se concerter et à gérer la présente convention en bon père de famille. En cas de litige, les tribunaux de l’arrondissement de Bruxelles sont seuls compétents.</w:t>
      </w:r>
    </w:p>
    <w:p w14:paraId="229BD09E" w14:textId="77777777" w:rsidR="00F42680" w:rsidRPr="00F42680" w:rsidRDefault="00F42680" w:rsidP="00F42680">
      <w:r w:rsidRPr="00F42680">
        <w:tab/>
      </w:r>
      <w:r w:rsidRPr="00F42680">
        <w:tab/>
      </w:r>
      <w:r w:rsidRPr="00F42680">
        <w:tab/>
      </w:r>
    </w:p>
    <w:p w14:paraId="4E9F1510" w14:textId="77777777" w:rsidR="00F42680" w:rsidRPr="00F42680" w:rsidRDefault="00F42680" w:rsidP="00F42680">
      <w:r w:rsidRPr="00F42680">
        <w:lastRenderedPageBreak/>
        <w:t xml:space="preserve">Fait à Bruxelles, le </w:t>
      </w:r>
    </w:p>
    <w:p w14:paraId="47F7F495" w14:textId="77777777" w:rsidR="00F42680" w:rsidRPr="00F42680" w:rsidRDefault="00F42680" w:rsidP="00F42680"/>
    <w:p w14:paraId="0E6ED5F1" w14:textId="77777777" w:rsidR="00F42680" w:rsidRDefault="00F42680" w:rsidP="00F42680">
      <w:r w:rsidRPr="00F42680">
        <w:t>Pour</w:t>
      </w:r>
      <w:r>
        <w:t xml:space="preserve"> </w:t>
      </w:r>
      <w:r w:rsidR="00012CEC">
        <w:t xml:space="preserve">l’asbl </w:t>
      </w:r>
      <w:r w:rsidRPr="00F42680">
        <w:t>……………………………</w:t>
      </w:r>
      <w:r w:rsidRPr="00F42680">
        <w:tab/>
      </w:r>
      <w:r w:rsidR="00012CEC">
        <w:t xml:space="preserve">                                                   </w:t>
      </w:r>
      <w:r w:rsidRPr="00F42680">
        <w:t>Pour</w:t>
      </w:r>
      <w:r>
        <w:t xml:space="preserve"> le partenaire</w:t>
      </w:r>
      <w:r w:rsidRPr="00F42680">
        <w:t xml:space="preserve"> ……………………………………</w:t>
      </w:r>
    </w:p>
    <w:p w14:paraId="4D1241E9" w14:textId="77777777" w:rsidR="00AF4DEB" w:rsidRDefault="00AF4DEB" w:rsidP="00F42680"/>
    <w:sectPr w:rsidR="00AF4DEB" w:rsidSect="00F200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1BBAC" w14:textId="77777777" w:rsidR="00DE0A1F" w:rsidRDefault="00DE0A1F" w:rsidP="00B51965">
      <w:r>
        <w:separator/>
      </w:r>
    </w:p>
  </w:endnote>
  <w:endnote w:type="continuationSeparator" w:id="0">
    <w:p w14:paraId="2B0F6FF8" w14:textId="77777777" w:rsidR="00DE0A1F" w:rsidRDefault="00DE0A1F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0DE5" w14:textId="77777777" w:rsidR="00CD17B3" w:rsidRDefault="00CD17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263E6360" w14:textId="390DB713"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E16450">
          <w:rPr>
            <w:rStyle w:val="Numrodepage"/>
            <w:rFonts w:ascii="Arial Black" w:hAnsi="Arial Black"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14:paraId="42770F73" w14:textId="77777777"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59776" behindDoc="0" locked="0" layoutInCell="1" allowOverlap="1" wp14:anchorId="7C96531C" wp14:editId="2DFF6570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4BBFD960" w14:textId="77777777"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14:paraId="1A032499" w14:textId="77777777"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6704" behindDoc="0" locked="0" layoutInCell="1" allowOverlap="1" wp14:anchorId="1FF446D2" wp14:editId="794D9B8F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5B032" w14:textId="77777777" w:rsidR="00DE0A1F" w:rsidRDefault="00DE0A1F" w:rsidP="00B51965">
      <w:r>
        <w:separator/>
      </w:r>
    </w:p>
  </w:footnote>
  <w:footnote w:type="continuationSeparator" w:id="0">
    <w:p w14:paraId="47E251A4" w14:textId="77777777" w:rsidR="00DE0A1F" w:rsidRDefault="00DE0A1F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82BB" w14:textId="77777777" w:rsidR="00CD17B3" w:rsidRDefault="00CD17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42A02" w14:textId="7DB3A4F6" w:rsidR="00F20042" w:rsidRDefault="00E16450" w:rsidP="00B51965">
    <w:pPr>
      <w:pStyle w:val="En-tte"/>
    </w:pPr>
    <w:sdt>
      <w:sdtPr>
        <w:id w:val="-543744576"/>
        <w:docPartObj>
          <w:docPartGallery w:val="Watermarks"/>
          <w:docPartUnique/>
        </w:docPartObj>
      </w:sdtPr>
      <w:sdtEndPr/>
      <w:sdtContent>
        <w:r>
          <w:pict w14:anchorId="5F1A64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6386" type="#_x0000_t136" style="position:absolute;margin-left:0;margin-top:0;width:461.85pt;height:197.9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791FF4">
      <w:rPr>
        <w:noProof/>
        <w:lang w:eastAsia="fr-BE"/>
      </w:rPr>
      <w:drawing>
        <wp:anchor distT="0" distB="0" distL="114300" distR="114300" simplePos="0" relativeHeight="251657728" behindDoc="0" locked="0" layoutInCell="1" allowOverlap="1" wp14:anchorId="2B077F46" wp14:editId="59AA6716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419BD8" wp14:editId="65049A0A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55C2C6" w14:textId="77777777" w:rsidR="00F20042" w:rsidRDefault="00F42680" w:rsidP="004E6C12">
                          <w:pPr>
                            <w:jc w:val="right"/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Convention</w:t>
                          </w:r>
                        </w:p>
                        <w:p w14:paraId="421DE94A" w14:textId="77777777" w:rsidR="00F42680" w:rsidRPr="00E83565" w:rsidRDefault="00F42680" w:rsidP="004E6C12">
                          <w:pPr>
                            <w:jc w:val="right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19BD8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" filled="f" stroked="f" strokeweight=".5pt">
              <v:textbox inset="0,0,0,0">
                <w:txbxContent>
                  <w:p w14:paraId="3155C2C6" w14:textId="77777777" w:rsidR="00F20042" w:rsidRDefault="00F42680" w:rsidP="004E6C12">
                    <w:pPr>
                      <w:jc w:val="right"/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Convention</w:t>
                    </w:r>
                  </w:p>
                  <w:p w14:paraId="421DE94A" w14:textId="77777777" w:rsidR="00F42680" w:rsidRPr="00E83565" w:rsidRDefault="00F42680" w:rsidP="004E6C12">
                    <w:pPr>
                      <w:jc w:val="right"/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40C7A9F" w14:textId="77777777" w:rsidR="00F20042" w:rsidRDefault="00F20042" w:rsidP="00B519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0F7A" w14:textId="77777777"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E354BA" wp14:editId="613631A5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ADB859" w14:textId="77777777" w:rsidR="0016005B" w:rsidRPr="00E83565" w:rsidRDefault="0016005B" w:rsidP="00B51965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354B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" filled="f" stroked="f" strokeweight=".5pt">
              <v:textbox inset="0,0,0,0">
                <w:txbxContent>
                  <w:p w14:paraId="57ADB859" w14:textId="77777777" w:rsidR="0016005B" w:rsidRPr="00E83565" w:rsidRDefault="0016005B" w:rsidP="00B51965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54656" behindDoc="0" locked="0" layoutInCell="1" allowOverlap="1" wp14:anchorId="771B6B1E" wp14:editId="71E9587A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5"/>
  </w:num>
  <w:num w:numId="17">
    <w:abstractNumId w:val="15"/>
  </w:num>
  <w:num w:numId="18">
    <w:abstractNumId w:val="0"/>
  </w:num>
  <w:num w:numId="19">
    <w:abstractNumId w:val="9"/>
  </w:num>
  <w:num w:numId="20">
    <w:abstractNumId w:val="10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8"/>
    <w:rsid w:val="00012CEC"/>
    <w:rsid w:val="0003442C"/>
    <w:rsid w:val="000440C0"/>
    <w:rsid w:val="00060D1A"/>
    <w:rsid w:val="00075F89"/>
    <w:rsid w:val="00077287"/>
    <w:rsid w:val="000935AD"/>
    <w:rsid w:val="000B090B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B7591"/>
    <w:rsid w:val="002C1DC4"/>
    <w:rsid w:val="002E0D9C"/>
    <w:rsid w:val="002F5C58"/>
    <w:rsid w:val="00303838"/>
    <w:rsid w:val="003155E5"/>
    <w:rsid w:val="0031606B"/>
    <w:rsid w:val="00330617"/>
    <w:rsid w:val="003327BC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214DA"/>
    <w:rsid w:val="004365CC"/>
    <w:rsid w:val="00441107"/>
    <w:rsid w:val="00454555"/>
    <w:rsid w:val="00495D50"/>
    <w:rsid w:val="004B56C6"/>
    <w:rsid w:val="004C1A6D"/>
    <w:rsid w:val="004C5D31"/>
    <w:rsid w:val="004C7DDA"/>
    <w:rsid w:val="004D751F"/>
    <w:rsid w:val="004E6C12"/>
    <w:rsid w:val="00500B31"/>
    <w:rsid w:val="00501558"/>
    <w:rsid w:val="005110A3"/>
    <w:rsid w:val="00516FC0"/>
    <w:rsid w:val="00543263"/>
    <w:rsid w:val="00544813"/>
    <w:rsid w:val="00553AB2"/>
    <w:rsid w:val="00566E11"/>
    <w:rsid w:val="00571D1C"/>
    <w:rsid w:val="005A3AEE"/>
    <w:rsid w:val="005A404E"/>
    <w:rsid w:val="005C52E4"/>
    <w:rsid w:val="005D5C86"/>
    <w:rsid w:val="0061141A"/>
    <w:rsid w:val="006114F7"/>
    <w:rsid w:val="006137AF"/>
    <w:rsid w:val="006153BB"/>
    <w:rsid w:val="006176CD"/>
    <w:rsid w:val="00634C9E"/>
    <w:rsid w:val="00656CD3"/>
    <w:rsid w:val="00660E10"/>
    <w:rsid w:val="00684000"/>
    <w:rsid w:val="006B17D2"/>
    <w:rsid w:val="006D1E95"/>
    <w:rsid w:val="006D44BD"/>
    <w:rsid w:val="006E0234"/>
    <w:rsid w:val="006F2E3B"/>
    <w:rsid w:val="007059A2"/>
    <w:rsid w:val="00717DB7"/>
    <w:rsid w:val="00731FD8"/>
    <w:rsid w:val="00731FF4"/>
    <w:rsid w:val="007432A3"/>
    <w:rsid w:val="00754FDD"/>
    <w:rsid w:val="00783927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339CA"/>
    <w:rsid w:val="00856851"/>
    <w:rsid w:val="008715BD"/>
    <w:rsid w:val="008A0494"/>
    <w:rsid w:val="008C4EF0"/>
    <w:rsid w:val="008E2365"/>
    <w:rsid w:val="008F102A"/>
    <w:rsid w:val="00952A67"/>
    <w:rsid w:val="00957818"/>
    <w:rsid w:val="00964C91"/>
    <w:rsid w:val="0098013F"/>
    <w:rsid w:val="009813AD"/>
    <w:rsid w:val="00993F79"/>
    <w:rsid w:val="009A3E98"/>
    <w:rsid w:val="009B602E"/>
    <w:rsid w:val="009B659A"/>
    <w:rsid w:val="009C0369"/>
    <w:rsid w:val="009C2B57"/>
    <w:rsid w:val="009D08DA"/>
    <w:rsid w:val="009D322D"/>
    <w:rsid w:val="009E56D4"/>
    <w:rsid w:val="009E710D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5612"/>
    <w:rsid w:val="00AA682F"/>
    <w:rsid w:val="00AB770A"/>
    <w:rsid w:val="00AC02D8"/>
    <w:rsid w:val="00AE5EA7"/>
    <w:rsid w:val="00AF4DEB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A6939"/>
    <w:rsid w:val="00BC551C"/>
    <w:rsid w:val="00BF4C0D"/>
    <w:rsid w:val="00BF642E"/>
    <w:rsid w:val="00C71F33"/>
    <w:rsid w:val="00C753C7"/>
    <w:rsid w:val="00C96BE8"/>
    <w:rsid w:val="00CC551E"/>
    <w:rsid w:val="00CC6EBB"/>
    <w:rsid w:val="00CD17B3"/>
    <w:rsid w:val="00CD7F63"/>
    <w:rsid w:val="00CF4D76"/>
    <w:rsid w:val="00D02A20"/>
    <w:rsid w:val="00D21336"/>
    <w:rsid w:val="00D419BE"/>
    <w:rsid w:val="00D51061"/>
    <w:rsid w:val="00D546F9"/>
    <w:rsid w:val="00D828A5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16450"/>
    <w:rsid w:val="00E27FC0"/>
    <w:rsid w:val="00E522D9"/>
    <w:rsid w:val="00E83565"/>
    <w:rsid w:val="00E83FB5"/>
    <w:rsid w:val="00E949C9"/>
    <w:rsid w:val="00E97F24"/>
    <w:rsid w:val="00EA79E4"/>
    <w:rsid w:val="00EB1229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7D80"/>
    <w:rsid w:val="00F33C31"/>
    <w:rsid w:val="00F416D1"/>
    <w:rsid w:val="00F42680"/>
    <w:rsid w:val="00F47504"/>
    <w:rsid w:val="00F50370"/>
    <w:rsid w:val="00F639B4"/>
    <w:rsid w:val="00F72AA6"/>
    <w:rsid w:val="00F73C45"/>
    <w:rsid w:val="00F86600"/>
    <w:rsid w:val="00F9647A"/>
    <w:rsid w:val="00FC43AC"/>
    <w:rsid w:val="00FC6F48"/>
    <w:rsid w:val="00FE14EF"/>
    <w:rsid w:val="00FE198B"/>
    <w:rsid w:val="00FE2573"/>
    <w:rsid w:val="00FE4083"/>
    <w:rsid w:val="00FF5B1E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2198E426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42680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42680"/>
    <w:rPr>
      <w:rFonts w:ascii="Times" w:eastAsia="Times" w:hAnsi="Times" w:cs="Times New Roman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42680"/>
    <w:pPr>
      <w:spacing w:after="120" w:line="240" w:lineRule="auto"/>
      <w:ind w:left="283"/>
    </w:pPr>
    <w:rPr>
      <w:rFonts w:ascii="Times" w:eastAsia="Times" w:hAnsi="Times" w:cs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42680"/>
    <w:rPr>
      <w:rFonts w:ascii="Times" w:eastAsia="Times" w:hAnsi="Times" w:cs="Times New Roman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A427654EC79469AD55A3ADE08265F" ma:contentTypeVersion="13" ma:contentTypeDescription="Crée un document." ma:contentTypeScope="" ma:versionID="e6a2e938648ce1767a144c4354471d5a">
  <xsd:schema xmlns:xsd="http://www.w3.org/2001/XMLSchema" xmlns:xs="http://www.w3.org/2001/XMLSchema" xmlns:p="http://schemas.microsoft.com/office/2006/metadata/properties" xmlns:ns3="6d6987fa-c0dd-4deb-90b2-13b85899cdfc" xmlns:ns4="bdf00ac8-e1a8-4cef-a6ca-eeb057821612" targetNamespace="http://schemas.microsoft.com/office/2006/metadata/properties" ma:root="true" ma:fieldsID="0783517d5c2851c2a4f61fcdfa5648f8" ns3:_="" ns4:_="">
    <xsd:import namespace="6d6987fa-c0dd-4deb-90b2-13b85899cdfc"/>
    <xsd:import namespace="bdf00ac8-e1a8-4cef-a6ca-eeb0578216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87fa-c0dd-4deb-90b2-13b85899cd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0ac8-e1a8-4cef-a6ca-eeb057821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853D15-A1DB-489E-A08C-C96CCD19C3D6}">
  <ds:schemaRefs>
    <ds:schemaRef ds:uri="http://purl.org/dc/terms/"/>
    <ds:schemaRef ds:uri="http://schemas.openxmlformats.org/package/2006/metadata/core-properties"/>
    <ds:schemaRef ds:uri="http://purl.org/dc/dcmitype/"/>
    <ds:schemaRef ds:uri="6d6987fa-c0dd-4deb-90b2-13b85899cdfc"/>
    <ds:schemaRef ds:uri="http://schemas.microsoft.com/office/2006/documentManagement/types"/>
    <ds:schemaRef ds:uri="bdf00ac8-e1a8-4cef-a6ca-eeb05782161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94FAB9-2734-479E-B024-71EC9628D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EE198-335C-4C7F-9F97-E8442EFE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987fa-c0dd-4deb-90b2-13b85899cdfc"/>
    <ds:schemaRef ds:uri="bdf00ac8-e1a8-4cef-a6ca-eeb057821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5E2F3-3BF9-42FC-AD07-671527D8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0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Julie Lumen</cp:lastModifiedBy>
  <cp:revision>2</cp:revision>
  <cp:lastPrinted>2021-05-12T07:31:00Z</cp:lastPrinted>
  <dcterms:created xsi:type="dcterms:W3CDTF">2021-06-24T15:23:00Z</dcterms:created>
  <dcterms:modified xsi:type="dcterms:W3CDTF">2021-06-24T15:23:00Z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0x01010046CA427654EC79469AD55A3ADE08265F</vt:lpwstr>
  </property>
</Properties>
</file>