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9214B" w14:textId="77777777" w:rsidR="00F23B8B" w:rsidRPr="00AD0AB8" w:rsidRDefault="00F23B8B" w:rsidP="00F23B8B">
      <w:pPr>
        <w:pStyle w:val="Titre1Sans"/>
        <w:jc w:val="center"/>
        <w:rPr>
          <w:rFonts w:cs="Arial"/>
          <w:sz w:val="20"/>
          <w:szCs w:val="20"/>
          <w:lang w:val="fr-FR" w:eastAsia="fr-FR"/>
        </w:rPr>
      </w:pPr>
      <w:r w:rsidRPr="00AD0AB8">
        <w:rPr>
          <w:rFonts w:cs="Arial"/>
          <w:sz w:val="20"/>
          <w:szCs w:val="20"/>
          <w:lang w:val="fr-FR" w:eastAsia="fr-FR"/>
        </w:rPr>
        <w:t>Formulaire de candidature</w:t>
      </w:r>
    </w:p>
    <w:p w14:paraId="584F19C7" w14:textId="77777777" w:rsidR="00F23B8B" w:rsidRPr="00AD0AB8" w:rsidRDefault="00F23B8B" w:rsidP="00F23B8B">
      <w:pPr>
        <w:pStyle w:val="Titre1Sans"/>
        <w:jc w:val="center"/>
        <w:rPr>
          <w:rFonts w:cs="Arial"/>
          <w:sz w:val="20"/>
          <w:szCs w:val="20"/>
          <w:lang w:val="fr-FR" w:eastAsia="fr-FR"/>
        </w:rPr>
      </w:pPr>
      <w:r w:rsidRPr="00AD0AB8">
        <w:rPr>
          <w:rFonts w:cs="Arial"/>
          <w:sz w:val="20"/>
          <w:szCs w:val="20"/>
          <w:lang w:val="fr-FR" w:eastAsia="fr-FR"/>
        </w:rPr>
        <w:t>Appel à projets de la Région de Bruxelles-Capitale :</w:t>
      </w:r>
    </w:p>
    <w:p w14:paraId="6D9CD7E8" w14:textId="77777777" w:rsidR="00F23B8B" w:rsidRPr="00AD0AB8" w:rsidRDefault="00F23B8B" w:rsidP="00F23B8B">
      <w:pPr>
        <w:pStyle w:val="Titre1Sans"/>
        <w:jc w:val="center"/>
        <w:rPr>
          <w:rFonts w:cs="Arial"/>
          <w:sz w:val="20"/>
          <w:szCs w:val="20"/>
          <w:lang w:val="fr-FR" w:eastAsia="fr-FR"/>
        </w:rPr>
      </w:pPr>
      <w:r w:rsidRPr="00AD0AB8">
        <w:rPr>
          <w:rFonts w:cs="Arial"/>
          <w:sz w:val="20"/>
          <w:szCs w:val="20"/>
          <w:lang w:val="fr-FR" w:eastAsia="fr-FR"/>
        </w:rPr>
        <w:t xml:space="preserve">Dispositif d’Accrochage scolaire </w:t>
      </w:r>
      <w:r w:rsidR="00F870CE" w:rsidRPr="00AD0AB8">
        <w:rPr>
          <w:rFonts w:cs="Arial"/>
          <w:sz w:val="20"/>
          <w:szCs w:val="20"/>
          <w:lang w:val="fr-FR" w:eastAsia="fr-FR"/>
        </w:rPr>
        <w:t>2021-2024</w:t>
      </w:r>
    </w:p>
    <w:p w14:paraId="567A097B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F870CE" w:rsidRPr="00AD0AB8" w14:paraId="619D6242" w14:textId="77777777" w:rsidTr="00F870CE">
        <w:trPr>
          <w:trHeight w:val="327"/>
        </w:trPr>
        <w:tc>
          <w:tcPr>
            <w:tcW w:w="4538" w:type="dxa"/>
            <w:shd w:val="clear" w:color="auto" w:fill="auto"/>
          </w:tcPr>
          <w:p w14:paraId="22CA8EA6" w14:textId="77777777" w:rsidR="00F870CE" w:rsidRPr="00AD0AB8" w:rsidRDefault="00F870CE" w:rsidP="008104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Référence du dossier (réservé au Service Ecole)</w:t>
            </w:r>
          </w:p>
        </w:tc>
        <w:tc>
          <w:tcPr>
            <w:tcW w:w="4524" w:type="dxa"/>
            <w:shd w:val="clear" w:color="auto" w:fill="auto"/>
          </w:tcPr>
          <w:p w14:paraId="4FCF3D69" w14:textId="77777777" w:rsidR="00F870CE" w:rsidRPr="00AD0AB8" w:rsidRDefault="00F870CE" w:rsidP="008104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14:paraId="5C73CD71" w14:textId="77777777" w:rsidR="00F870CE" w:rsidRPr="00AD0AB8" w:rsidRDefault="00F870CE" w:rsidP="008104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F870CE" w:rsidRPr="00AD0AB8" w14:paraId="5528251D" w14:textId="77777777" w:rsidTr="00F870CE">
        <w:tc>
          <w:tcPr>
            <w:tcW w:w="4538" w:type="dxa"/>
            <w:shd w:val="clear" w:color="auto" w:fill="auto"/>
          </w:tcPr>
          <w:p w14:paraId="6DCF61A1" w14:textId="77777777" w:rsidR="00F870CE" w:rsidRPr="00AD0AB8" w:rsidRDefault="00F870CE" w:rsidP="008104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Subside sollicité sur le triennat</w:t>
            </w:r>
          </w:p>
          <w:p w14:paraId="47E14DA8" w14:textId="77777777" w:rsidR="00F870CE" w:rsidRPr="00AD0AB8" w:rsidRDefault="00F870CE" w:rsidP="008104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524" w:type="dxa"/>
            <w:shd w:val="clear" w:color="auto" w:fill="auto"/>
          </w:tcPr>
          <w:p w14:paraId="296CFCBA" w14:textId="77777777" w:rsidR="00F870CE" w:rsidRPr="00AD0AB8" w:rsidRDefault="00F870CE" w:rsidP="008104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F870CE" w:rsidRPr="00AD0AB8" w14:paraId="6AF7AEC4" w14:textId="77777777" w:rsidTr="00F870CE">
        <w:tc>
          <w:tcPr>
            <w:tcW w:w="4538" w:type="dxa"/>
            <w:shd w:val="clear" w:color="auto" w:fill="auto"/>
          </w:tcPr>
          <w:p w14:paraId="0024B68F" w14:textId="77777777" w:rsidR="00F870CE" w:rsidRPr="00AD0AB8" w:rsidRDefault="00F870CE" w:rsidP="008104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Subside accordé (réservé au service Ecole)</w:t>
            </w:r>
          </w:p>
          <w:p w14:paraId="1B7C4A71" w14:textId="77777777" w:rsidR="00F870CE" w:rsidRPr="00AD0AB8" w:rsidRDefault="00F870CE" w:rsidP="008104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524" w:type="dxa"/>
            <w:shd w:val="clear" w:color="auto" w:fill="auto"/>
          </w:tcPr>
          <w:p w14:paraId="0A409743" w14:textId="77777777" w:rsidR="00F870CE" w:rsidRPr="00AD0AB8" w:rsidRDefault="00F870CE" w:rsidP="008104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F870CE" w:rsidRPr="00AD0AB8" w14:paraId="7704A985" w14:textId="77777777" w:rsidTr="00F870CE">
        <w:tc>
          <w:tcPr>
            <w:tcW w:w="4538" w:type="dxa"/>
            <w:shd w:val="clear" w:color="auto" w:fill="auto"/>
          </w:tcPr>
          <w:p w14:paraId="3AF895B5" w14:textId="77777777" w:rsidR="00F870CE" w:rsidRPr="00AD0AB8" w:rsidRDefault="00F870CE" w:rsidP="008104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Ce projet est-il la continuité d’un projet DAS mené précédemment ?</w:t>
            </w:r>
          </w:p>
          <w:p w14:paraId="6D940802" w14:textId="77777777" w:rsidR="00F870CE" w:rsidRPr="00AD0AB8" w:rsidRDefault="00F870CE" w:rsidP="008104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Biffer la mention inutile. </w:t>
            </w:r>
          </w:p>
          <w:p w14:paraId="63042AF6" w14:textId="77777777" w:rsidR="00F870CE" w:rsidRPr="00AD0AB8" w:rsidRDefault="00F870CE" w:rsidP="008104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Si oui , veuillez mentionner la référence du projet en question.</w:t>
            </w:r>
          </w:p>
        </w:tc>
        <w:tc>
          <w:tcPr>
            <w:tcW w:w="4524" w:type="dxa"/>
            <w:shd w:val="clear" w:color="auto" w:fill="auto"/>
          </w:tcPr>
          <w:p w14:paraId="31F1117C" w14:textId="77777777" w:rsidR="00F870CE" w:rsidRPr="00AD0AB8" w:rsidRDefault="00F870CE" w:rsidP="00810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Oui / Non</w:t>
            </w:r>
          </w:p>
          <w:p w14:paraId="08388E07" w14:textId="77777777" w:rsidR="00F870CE" w:rsidRPr="00AD0AB8" w:rsidRDefault="00F870CE" w:rsidP="00810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14:paraId="7CAD5D0F" w14:textId="77777777" w:rsidR="00F870CE" w:rsidRPr="00AD0AB8" w:rsidRDefault="00F870CE" w:rsidP="00810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14:paraId="21D80355" w14:textId="77777777" w:rsidR="00F870CE" w:rsidRPr="00AD0AB8" w:rsidRDefault="00F870CE" w:rsidP="00810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Référence du projet antérieur : </w:t>
            </w:r>
          </w:p>
        </w:tc>
      </w:tr>
    </w:tbl>
    <w:p w14:paraId="08E844C3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1A2A09D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66F89494" w14:textId="77777777" w:rsidR="00F23B8B" w:rsidRPr="00AD0AB8" w:rsidRDefault="00F23B8B" w:rsidP="00F23B8B">
      <w:pPr>
        <w:shd w:val="clear" w:color="auto" w:fill="F7DDDA" w:themeFill="text2" w:themeFillTint="33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Titre du projet : </w:t>
      </w:r>
    </w:p>
    <w:p w14:paraId="6968E108" w14:textId="77777777" w:rsidR="00F23B8B" w:rsidRPr="00AD0AB8" w:rsidRDefault="00F23B8B" w:rsidP="00F23B8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202"/>
      </w:tblGrid>
      <w:tr w:rsidR="00F23B8B" w:rsidRPr="00AD0AB8" w14:paraId="096160A6" w14:textId="77777777" w:rsidTr="00BB4244">
        <w:tc>
          <w:tcPr>
            <w:tcW w:w="9322" w:type="dxa"/>
          </w:tcPr>
          <w:p w14:paraId="778DE5FD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14:paraId="19BD254E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14:paraId="084CE7B3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</w:tbl>
    <w:p w14:paraId="77C570A1" w14:textId="77777777" w:rsidR="00F23B8B" w:rsidRPr="00AD0AB8" w:rsidRDefault="00F23B8B" w:rsidP="00F23B8B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6C7ED6C2" w14:textId="77777777" w:rsidR="00F23B8B" w:rsidRPr="00AD0AB8" w:rsidRDefault="00F23B8B" w:rsidP="00F23B8B">
      <w:pPr>
        <w:shd w:val="clear" w:color="auto" w:fill="F7DDDA" w:themeFill="text2" w:themeFillTint="33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Porteur du projet : </w:t>
      </w:r>
      <w:r w:rsidRPr="00AD0AB8">
        <w:rPr>
          <w:rFonts w:ascii="Arial" w:eastAsia="Times New Roman" w:hAnsi="Arial" w:cs="Arial"/>
          <w:b/>
          <w:sz w:val="20"/>
          <w:szCs w:val="20"/>
          <w:lang w:val="fr-FR" w:eastAsia="fr-FR"/>
        </w:rPr>
        <w:tab/>
      </w:r>
      <w:r w:rsidRPr="00AD0AB8">
        <w:rPr>
          <w:rFonts w:ascii="Arial" w:eastAsia="Times New Roman" w:hAnsi="Arial" w:cs="Arial"/>
          <w:b/>
          <w:sz w:val="20"/>
          <w:szCs w:val="20"/>
          <w:lang w:val="fr-FR" w:eastAsia="fr-FR"/>
        </w:rPr>
        <w:tab/>
      </w:r>
    </w:p>
    <w:p w14:paraId="5901BD7F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F23B8B" w:rsidRPr="00AD0AB8" w14:paraId="479E74FB" w14:textId="77777777" w:rsidTr="00BB4244">
        <w:tc>
          <w:tcPr>
            <w:tcW w:w="4555" w:type="dxa"/>
          </w:tcPr>
          <w:p w14:paraId="32CF9611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14:paraId="60BCD75A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147110" w:rsidRPr="00AD0AB8" w14:paraId="0B0BCFAC" w14:textId="77777777" w:rsidTr="00BB4244">
        <w:tc>
          <w:tcPr>
            <w:tcW w:w="4555" w:type="dxa"/>
          </w:tcPr>
          <w:p w14:paraId="36B2686D" w14:textId="2BDABF6B" w:rsidR="00147110" w:rsidRPr="00AD0AB8" w:rsidRDefault="00147110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>Numéro phase</w:t>
            </w:r>
          </w:p>
        </w:tc>
        <w:tc>
          <w:tcPr>
            <w:tcW w:w="4507" w:type="dxa"/>
          </w:tcPr>
          <w:p w14:paraId="755CFABB" w14:textId="77777777" w:rsidR="00147110" w:rsidRPr="00AD0AB8" w:rsidRDefault="00147110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1C99E49B" w14:textId="77777777" w:rsidTr="00BB4244">
        <w:tc>
          <w:tcPr>
            <w:tcW w:w="4555" w:type="dxa"/>
          </w:tcPr>
          <w:p w14:paraId="24FAA07F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14:paraId="3DEBDD69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2C72F5BB" w14:textId="77777777" w:rsidTr="00BB4244">
        <w:tc>
          <w:tcPr>
            <w:tcW w:w="4555" w:type="dxa"/>
          </w:tcPr>
          <w:p w14:paraId="56E3D185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Type d’enseignement (ordinaire – spécialisé) </w:t>
            </w:r>
          </w:p>
        </w:tc>
        <w:tc>
          <w:tcPr>
            <w:tcW w:w="4507" w:type="dxa"/>
          </w:tcPr>
          <w:p w14:paraId="7CE9B288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48569D" w:rsidRPr="00AD0AB8" w14:paraId="48229A2F" w14:textId="77777777" w:rsidTr="00BB4244">
        <w:tc>
          <w:tcPr>
            <w:tcW w:w="4555" w:type="dxa"/>
          </w:tcPr>
          <w:p w14:paraId="1B59227D" w14:textId="6D922C12" w:rsidR="0048569D" w:rsidRPr="00AD0AB8" w:rsidRDefault="0048569D" w:rsidP="0048569D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30689F">
              <w:rPr>
                <w:rFonts w:ascii="Arial" w:hAnsi="Arial" w:cs="Arial"/>
                <w:sz w:val="20"/>
                <w:szCs w:val="20"/>
                <w:lang w:val="fr-FR" w:eastAsia="fr-FR"/>
              </w:rPr>
              <w:t>Niveau d’enseignement (fondamental ; secondaire )</w:t>
            </w:r>
          </w:p>
        </w:tc>
        <w:tc>
          <w:tcPr>
            <w:tcW w:w="4507" w:type="dxa"/>
          </w:tcPr>
          <w:p w14:paraId="458CDDB7" w14:textId="77777777" w:rsidR="0048569D" w:rsidRPr="00AD0AB8" w:rsidRDefault="0048569D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48569D" w:rsidRPr="00AD0AB8" w14:paraId="2D94F880" w14:textId="77777777" w:rsidTr="00BB4244">
        <w:tc>
          <w:tcPr>
            <w:tcW w:w="4555" w:type="dxa"/>
          </w:tcPr>
          <w:p w14:paraId="4A06C37A" w14:textId="1C94F4DF" w:rsidR="0048569D" w:rsidRDefault="0048569D" w:rsidP="0048569D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>Transition -</w:t>
            </w:r>
            <w:r w:rsidR="003F17EC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>Qualifiant</w:t>
            </w:r>
          </w:p>
        </w:tc>
        <w:tc>
          <w:tcPr>
            <w:tcW w:w="4507" w:type="dxa"/>
          </w:tcPr>
          <w:p w14:paraId="0085F1AC" w14:textId="77777777" w:rsidR="0048569D" w:rsidRDefault="0048569D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224D4455" w14:textId="77777777" w:rsidTr="00BB4244">
        <w:tc>
          <w:tcPr>
            <w:tcW w:w="4555" w:type="dxa"/>
          </w:tcPr>
          <w:p w14:paraId="5149D72E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14:paraId="18D0EE28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39450049" w14:textId="77777777" w:rsidTr="00BB4244">
        <w:tc>
          <w:tcPr>
            <w:tcW w:w="4555" w:type="dxa"/>
          </w:tcPr>
          <w:p w14:paraId="09433584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14:paraId="7268CB1D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30181E9C" w14:textId="77777777" w:rsidTr="00BB4244">
        <w:tc>
          <w:tcPr>
            <w:tcW w:w="4555" w:type="dxa"/>
          </w:tcPr>
          <w:p w14:paraId="2728C7F6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14:paraId="628C013B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6C7A7F2B" w14:textId="77777777" w:rsidTr="00BB4244">
        <w:tc>
          <w:tcPr>
            <w:tcW w:w="4555" w:type="dxa"/>
          </w:tcPr>
          <w:p w14:paraId="285B08E9" w14:textId="77777777" w:rsidR="00F23B8B" w:rsidRPr="00AD0AB8" w:rsidRDefault="00F23B8B" w:rsidP="00BB424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14:paraId="47719C00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6BD1CE9F" w14:textId="77777777" w:rsidTr="00BB4244">
        <w:tc>
          <w:tcPr>
            <w:tcW w:w="4555" w:type="dxa"/>
          </w:tcPr>
          <w:p w14:paraId="326D864A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2EC58D7D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69A8B3CF" w14:textId="77777777" w:rsidTr="00BB4244">
        <w:tc>
          <w:tcPr>
            <w:tcW w:w="4555" w:type="dxa"/>
          </w:tcPr>
          <w:p w14:paraId="6AF09E46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2BF4CEA7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437914D7" w14:textId="77777777" w:rsidTr="00BB4244">
        <w:tc>
          <w:tcPr>
            <w:tcW w:w="4555" w:type="dxa"/>
          </w:tcPr>
          <w:p w14:paraId="0806EF8F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0D20EEE2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2C357562" w14:textId="77777777" w:rsidTr="00BB4244">
        <w:tc>
          <w:tcPr>
            <w:tcW w:w="4555" w:type="dxa"/>
          </w:tcPr>
          <w:p w14:paraId="1721538D" w14:textId="77777777" w:rsidR="00F23B8B" w:rsidRPr="00AD0AB8" w:rsidRDefault="00F23B8B" w:rsidP="00BB424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lastRenderedPageBreak/>
              <w:t>Nom et prénom de la personne chargée de la coordination ou du suivi du projet DAS</w:t>
            </w:r>
          </w:p>
        </w:tc>
        <w:tc>
          <w:tcPr>
            <w:tcW w:w="4507" w:type="dxa"/>
          </w:tcPr>
          <w:p w14:paraId="748EFAB9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00504AEF" w14:textId="77777777" w:rsidTr="00BB4244">
        <w:tc>
          <w:tcPr>
            <w:tcW w:w="4555" w:type="dxa"/>
          </w:tcPr>
          <w:p w14:paraId="19E4F2EA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7F47CB54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74B80345" w14:textId="77777777" w:rsidTr="00BB4244">
        <w:tc>
          <w:tcPr>
            <w:tcW w:w="4555" w:type="dxa"/>
          </w:tcPr>
          <w:p w14:paraId="23575837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68E001F5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27DF3AD0" w14:textId="77777777" w:rsidTr="00BB4244">
        <w:tc>
          <w:tcPr>
            <w:tcW w:w="4555" w:type="dxa"/>
          </w:tcPr>
          <w:p w14:paraId="52626427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23A91033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356F6E84" w14:textId="77777777" w:rsidTr="00BB4244">
        <w:tc>
          <w:tcPr>
            <w:tcW w:w="4555" w:type="dxa"/>
          </w:tcPr>
          <w:p w14:paraId="39DFFF93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14:paraId="615C8537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</w:tbl>
    <w:p w14:paraId="0EEF8823" w14:textId="77777777" w:rsidR="00165164" w:rsidRPr="00AD0AB8" w:rsidRDefault="00165164" w:rsidP="005F6512">
      <w:pPr>
        <w:rPr>
          <w:rFonts w:ascii="Arial" w:hAnsi="Arial" w:cs="Arial"/>
          <w:sz w:val="20"/>
          <w:szCs w:val="20"/>
        </w:rPr>
      </w:pPr>
    </w:p>
    <w:p w14:paraId="16465373" w14:textId="77777777" w:rsidR="00F23B8B" w:rsidRPr="00AD0AB8" w:rsidRDefault="00F23B8B" w:rsidP="00F23B8B">
      <w:pPr>
        <w:shd w:val="clear" w:color="auto" w:fill="F7DDDA" w:themeFill="text2" w:themeFillTint="33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b/>
          <w:sz w:val="20"/>
          <w:szCs w:val="20"/>
          <w:lang w:val="fr-FR" w:eastAsia="fr-FR"/>
        </w:rPr>
        <w:t>Partenaires du projet (le cas échéant) :</w:t>
      </w:r>
      <w:r w:rsidRPr="00AD0AB8">
        <w:rPr>
          <w:rStyle w:val="Appelnotedebasdep"/>
          <w:rFonts w:ascii="Arial" w:eastAsia="Times New Roman" w:hAnsi="Arial" w:cs="Arial"/>
          <w:b/>
          <w:sz w:val="20"/>
          <w:szCs w:val="20"/>
          <w:lang w:val="fr-FR" w:eastAsia="fr-FR"/>
        </w:rPr>
        <w:footnoteReference w:id="1"/>
      </w:r>
      <w:r w:rsidRPr="00AD0AB8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 </w:t>
      </w:r>
    </w:p>
    <w:p w14:paraId="22FC271D" w14:textId="77777777" w:rsidR="00F23B8B" w:rsidRPr="00AD0AB8" w:rsidRDefault="00F23B8B" w:rsidP="00F23B8B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3E755030" w14:textId="77777777" w:rsidR="00F23B8B" w:rsidRPr="00AD0AB8" w:rsidRDefault="00F23B8B" w:rsidP="00F23B8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sz w:val="20"/>
          <w:szCs w:val="20"/>
          <w:lang w:val="fr-FR" w:eastAsia="fr-FR"/>
        </w:rPr>
        <w:t>Partenaire 1 :</w:t>
      </w:r>
    </w:p>
    <w:p w14:paraId="3592144F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7"/>
        <w:gridCol w:w="4581"/>
      </w:tblGrid>
      <w:tr w:rsidR="00F23B8B" w:rsidRPr="00AD0AB8" w14:paraId="24231922" w14:textId="77777777" w:rsidTr="00BB4244">
        <w:tc>
          <w:tcPr>
            <w:tcW w:w="4606" w:type="dxa"/>
          </w:tcPr>
          <w:p w14:paraId="4021F07E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Nom complet de l’organisme</w:t>
            </w:r>
          </w:p>
        </w:tc>
        <w:tc>
          <w:tcPr>
            <w:tcW w:w="4606" w:type="dxa"/>
          </w:tcPr>
          <w:p w14:paraId="7113EAC9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14E0FDDC" w14:textId="77777777" w:rsidTr="00BB4244">
        <w:tc>
          <w:tcPr>
            <w:tcW w:w="4606" w:type="dxa"/>
          </w:tcPr>
          <w:p w14:paraId="7187E76B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Statut juridique</w:t>
            </w:r>
          </w:p>
        </w:tc>
        <w:tc>
          <w:tcPr>
            <w:tcW w:w="4606" w:type="dxa"/>
          </w:tcPr>
          <w:p w14:paraId="05C5EB50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4F1A6971" w14:textId="77777777" w:rsidTr="00BB4244">
        <w:tc>
          <w:tcPr>
            <w:tcW w:w="4606" w:type="dxa"/>
          </w:tcPr>
          <w:p w14:paraId="16779154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Adresse</w:t>
            </w:r>
          </w:p>
        </w:tc>
        <w:tc>
          <w:tcPr>
            <w:tcW w:w="4606" w:type="dxa"/>
          </w:tcPr>
          <w:p w14:paraId="040F0408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25FE8846" w14:textId="77777777" w:rsidTr="00BB4244">
        <w:tc>
          <w:tcPr>
            <w:tcW w:w="4606" w:type="dxa"/>
          </w:tcPr>
          <w:p w14:paraId="434BF947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Représentant légal + titre</w:t>
            </w:r>
          </w:p>
        </w:tc>
        <w:tc>
          <w:tcPr>
            <w:tcW w:w="4606" w:type="dxa"/>
          </w:tcPr>
          <w:p w14:paraId="54A701D7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7F0A5ADC" w14:textId="77777777" w:rsidTr="00BB4244">
        <w:tc>
          <w:tcPr>
            <w:tcW w:w="4606" w:type="dxa"/>
          </w:tcPr>
          <w:p w14:paraId="30BE9FE0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Téléphone fixe</w:t>
            </w:r>
          </w:p>
        </w:tc>
        <w:tc>
          <w:tcPr>
            <w:tcW w:w="4606" w:type="dxa"/>
          </w:tcPr>
          <w:p w14:paraId="1C0821EE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18F311F5" w14:textId="77777777" w:rsidTr="00BB4244">
        <w:tc>
          <w:tcPr>
            <w:tcW w:w="4606" w:type="dxa"/>
          </w:tcPr>
          <w:p w14:paraId="4B4C9AFD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Téléphone portable</w:t>
            </w:r>
          </w:p>
        </w:tc>
        <w:tc>
          <w:tcPr>
            <w:tcW w:w="4606" w:type="dxa"/>
          </w:tcPr>
          <w:p w14:paraId="54E2B97F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07F500E7" w14:textId="77777777" w:rsidTr="00BB4244">
        <w:tc>
          <w:tcPr>
            <w:tcW w:w="4606" w:type="dxa"/>
          </w:tcPr>
          <w:p w14:paraId="4004AF28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Email</w:t>
            </w:r>
          </w:p>
        </w:tc>
        <w:tc>
          <w:tcPr>
            <w:tcW w:w="4606" w:type="dxa"/>
          </w:tcPr>
          <w:p w14:paraId="0EC0727E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0FAF1C50" w14:textId="77777777" w:rsidTr="00BB4244">
        <w:tc>
          <w:tcPr>
            <w:tcW w:w="4606" w:type="dxa"/>
          </w:tcPr>
          <w:p w14:paraId="5D304913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Nom et prénom de la personne chargée du suivi du projet DAS</w:t>
            </w:r>
          </w:p>
        </w:tc>
        <w:tc>
          <w:tcPr>
            <w:tcW w:w="4606" w:type="dxa"/>
          </w:tcPr>
          <w:p w14:paraId="20704FB8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322C78E5" w14:textId="77777777" w:rsidTr="00BB4244">
        <w:tc>
          <w:tcPr>
            <w:tcW w:w="4606" w:type="dxa"/>
          </w:tcPr>
          <w:p w14:paraId="4BDDF411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Téléphone fixe</w:t>
            </w:r>
          </w:p>
        </w:tc>
        <w:tc>
          <w:tcPr>
            <w:tcW w:w="4606" w:type="dxa"/>
          </w:tcPr>
          <w:p w14:paraId="1CE90333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44F08976" w14:textId="77777777" w:rsidTr="00BB4244">
        <w:tc>
          <w:tcPr>
            <w:tcW w:w="4606" w:type="dxa"/>
          </w:tcPr>
          <w:p w14:paraId="6F26B9F6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Téléphone portable</w:t>
            </w:r>
          </w:p>
        </w:tc>
        <w:tc>
          <w:tcPr>
            <w:tcW w:w="4606" w:type="dxa"/>
          </w:tcPr>
          <w:p w14:paraId="3BB90B3A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1DDF13F0" w14:textId="77777777" w:rsidTr="00BB4244">
        <w:tc>
          <w:tcPr>
            <w:tcW w:w="4606" w:type="dxa"/>
          </w:tcPr>
          <w:p w14:paraId="5AD64217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Email</w:t>
            </w:r>
          </w:p>
        </w:tc>
        <w:tc>
          <w:tcPr>
            <w:tcW w:w="4606" w:type="dxa"/>
          </w:tcPr>
          <w:p w14:paraId="68B25E78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</w:tbl>
    <w:p w14:paraId="120C98B6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084B2C47" w14:textId="77777777" w:rsidR="00F23B8B" w:rsidRPr="00AD0AB8" w:rsidRDefault="00F23B8B" w:rsidP="00F23B8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sz w:val="20"/>
          <w:szCs w:val="20"/>
          <w:lang w:val="fr-FR" w:eastAsia="fr-FR"/>
        </w:rPr>
        <w:t>Partenaire 2 :</w:t>
      </w:r>
    </w:p>
    <w:p w14:paraId="46EE4F13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7"/>
        <w:gridCol w:w="4581"/>
      </w:tblGrid>
      <w:tr w:rsidR="00F23B8B" w:rsidRPr="00AD0AB8" w14:paraId="0F103899" w14:textId="77777777" w:rsidTr="00BB4244">
        <w:tc>
          <w:tcPr>
            <w:tcW w:w="4606" w:type="dxa"/>
          </w:tcPr>
          <w:p w14:paraId="3F5C56FB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Nom complet de l’organisme</w:t>
            </w:r>
          </w:p>
        </w:tc>
        <w:tc>
          <w:tcPr>
            <w:tcW w:w="4606" w:type="dxa"/>
          </w:tcPr>
          <w:p w14:paraId="5481B52C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0F10317D" w14:textId="77777777" w:rsidTr="00BB4244">
        <w:tc>
          <w:tcPr>
            <w:tcW w:w="4606" w:type="dxa"/>
          </w:tcPr>
          <w:p w14:paraId="7C57F05D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Statut juridique</w:t>
            </w:r>
          </w:p>
        </w:tc>
        <w:tc>
          <w:tcPr>
            <w:tcW w:w="4606" w:type="dxa"/>
          </w:tcPr>
          <w:p w14:paraId="54AD151F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6528DB39" w14:textId="77777777" w:rsidTr="00BB4244">
        <w:tc>
          <w:tcPr>
            <w:tcW w:w="4606" w:type="dxa"/>
          </w:tcPr>
          <w:p w14:paraId="7B47391C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Adresse</w:t>
            </w:r>
          </w:p>
        </w:tc>
        <w:tc>
          <w:tcPr>
            <w:tcW w:w="4606" w:type="dxa"/>
          </w:tcPr>
          <w:p w14:paraId="7666E9EB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205E28B7" w14:textId="77777777" w:rsidTr="00BB4244">
        <w:tc>
          <w:tcPr>
            <w:tcW w:w="4606" w:type="dxa"/>
          </w:tcPr>
          <w:p w14:paraId="6B6F077A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Représentant légal + titre</w:t>
            </w:r>
          </w:p>
        </w:tc>
        <w:tc>
          <w:tcPr>
            <w:tcW w:w="4606" w:type="dxa"/>
          </w:tcPr>
          <w:p w14:paraId="1D7EB122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1D57C2BB" w14:textId="77777777" w:rsidTr="00BB4244">
        <w:tc>
          <w:tcPr>
            <w:tcW w:w="4606" w:type="dxa"/>
          </w:tcPr>
          <w:p w14:paraId="574CB345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Téléphone fixe</w:t>
            </w:r>
          </w:p>
        </w:tc>
        <w:tc>
          <w:tcPr>
            <w:tcW w:w="4606" w:type="dxa"/>
          </w:tcPr>
          <w:p w14:paraId="34864026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0C82D5B2" w14:textId="77777777" w:rsidTr="00BB4244">
        <w:tc>
          <w:tcPr>
            <w:tcW w:w="4606" w:type="dxa"/>
          </w:tcPr>
          <w:p w14:paraId="4AD63A01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Téléphone portable</w:t>
            </w:r>
          </w:p>
        </w:tc>
        <w:tc>
          <w:tcPr>
            <w:tcW w:w="4606" w:type="dxa"/>
          </w:tcPr>
          <w:p w14:paraId="177C0970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70EFA8FA" w14:textId="77777777" w:rsidTr="00BB4244">
        <w:tc>
          <w:tcPr>
            <w:tcW w:w="4606" w:type="dxa"/>
          </w:tcPr>
          <w:p w14:paraId="124CD67F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Email</w:t>
            </w:r>
          </w:p>
        </w:tc>
        <w:tc>
          <w:tcPr>
            <w:tcW w:w="4606" w:type="dxa"/>
          </w:tcPr>
          <w:p w14:paraId="28CD8EE5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30948F8A" w14:textId="77777777" w:rsidTr="00BB4244">
        <w:tc>
          <w:tcPr>
            <w:tcW w:w="4606" w:type="dxa"/>
          </w:tcPr>
          <w:p w14:paraId="35326B18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lastRenderedPageBreak/>
              <w:t>Nom et prénom de la personne chargée du suivi du projet DAS</w:t>
            </w:r>
          </w:p>
        </w:tc>
        <w:tc>
          <w:tcPr>
            <w:tcW w:w="4606" w:type="dxa"/>
          </w:tcPr>
          <w:p w14:paraId="6A433D53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5AD747D0" w14:textId="77777777" w:rsidTr="00BB4244">
        <w:tc>
          <w:tcPr>
            <w:tcW w:w="4606" w:type="dxa"/>
          </w:tcPr>
          <w:p w14:paraId="4E537AAC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Téléphone fixe</w:t>
            </w:r>
          </w:p>
        </w:tc>
        <w:tc>
          <w:tcPr>
            <w:tcW w:w="4606" w:type="dxa"/>
          </w:tcPr>
          <w:p w14:paraId="7395F4A5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49DF07CA" w14:textId="77777777" w:rsidTr="00BB4244">
        <w:tc>
          <w:tcPr>
            <w:tcW w:w="4606" w:type="dxa"/>
          </w:tcPr>
          <w:p w14:paraId="0FEAE9BB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Téléphone portable</w:t>
            </w:r>
          </w:p>
        </w:tc>
        <w:tc>
          <w:tcPr>
            <w:tcW w:w="4606" w:type="dxa"/>
          </w:tcPr>
          <w:p w14:paraId="42156561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23B8B" w:rsidRPr="00AD0AB8" w14:paraId="6ED0DEBC" w14:textId="77777777" w:rsidTr="00BB4244">
        <w:tc>
          <w:tcPr>
            <w:tcW w:w="4606" w:type="dxa"/>
          </w:tcPr>
          <w:p w14:paraId="0C3AAA27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Email</w:t>
            </w:r>
          </w:p>
        </w:tc>
        <w:tc>
          <w:tcPr>
            <w:tcW w:w="4606" w:type="dxa"/>
          </w:tcPr>
          <w:p w14:paraId="419E3E82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</w:tbl>
    <w:p w14:paraId="5DFDC682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6BB55EF0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i/>
          <w:sz w:val="20"/>
          <w:szCs w:val="20"/>
          <w:lang w:val="fr-FR" w:eastAsia="fr-FR"/>
        </w:rPr>
        <w:t>Ajouter éventuellement des cadres selon le nombre de partenaires dans le projet.</w:t>
      </w:r>
    </w:p>
    <w:p w14:paraId="280804BD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p w14:paraId="56AAA1B2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p w14:paraId="6B0A1E1A" w14:textId="77777777" w:rsidR="006610EB" w:rsidRPr="00AD0AB8" w:rsidRDefault="006610EB" w:rsidP="00F23B8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p w14:paraId="7E31AF9F" w14:textId="4E88B1E9" w:rsidR="00F23B8B" w:rsidRPr="00AD0AB8" w:rsidRDefault="00F23B8B" w:rsidP="00F23B8B">
      <w:pPr>
        <w:shd w:val="clear" w:color="auto" w:fill="F7DDDA" w:themeFill="text2" w:themeFillTint="33"/>
        <w:spacing w:after="0" w:line="240" w:lineRule="auto"/>
        <w:jc w:val="both"/>
        <w:rPr>
          <w:rFonts w:ascii="Arial" w:eastAsia="Times New Roman" w:hAnsi="Arial" w:cs="Arial"/>
          <w:b/>
          <w:color w:val="1A1918" w:themeColor="text1"/>
          <w:sz w:val="20"/>
          <w:szCs w:val="20"/>
          <w:shd w:val="clear" w:color="auto" w:fill="FFFFFF"/>
          <w:lang w:eastAsia="fr-BE"/>
        </w:rPr>
      </w:pPr>
      <w:r w:rsidRPr="00AD0AB8">
        <w:rPr>
          <w:rFonts w:ascii="Arial" w:eastAsia="Times New Roman" w:hAnsi="Arial" w:cs="Arial"/>
          <w:b/>
          <w:color w:val="1A1918" w:themeColor="text1"/>
          <w:sz w:val="20"/>
          <w:szCs w:val="20"/>
          <w:shd w:val="clear" w:color="auto" w:fill="F7DDDA" w:themeFill="text2" w:themeFillTint="33"/>
          <w:lang w:eastAsia="fr-BE"/>
        </w:rPr>
        <w:t xml:space="preserve">Données relatives </w:t>
      </w:r>
      <w:r w:rsidR="0082765F">
        <w:rPr>
          <w:rFonts w:ascii="Arial" w:eastAsia="Times New Roman" w:hAnsi="Arial" w:cs="Arial"/>
          <w:b/>
          <w:color w:val="1A1918" w:themeColor="text1"/>
          <w:sz w:val="20"/>
          <w:szCs w:val="20"/>
          <w:shd w:val="clear" w:color="auto" w:fill="F7DDDA" w:themeFill="text2" w:themeFillTint="33"/>
          <w:lang w:eastAsia="fr-BE"/>
        </w:rPr>
        <w:t xml:space="preserve">au public et </w:t>
      </w:r>
      <w:r w:rsidRPr="00AD0AB8">
        <w:rPr>
          <w:rFonts w:ascii="Arial" w:eastAsia="Times New Roman" w:hAnsi="Arial" w:cs="Arial"/>
          <w:b/>
          <w:color w:val="1A1918" w:themeColor="text1"/>
          <w:sz w:val="20"/>
          <w:szCs w:val="20"/>
          <w:shd w:val="clear" w:color="auto" w:fill="F7DDDA" w:themeFill="text2" w:themeFillTint="33"/>
          <w:lang w:eastAsia="fr-BE"/>
        </w:rPr>
        <w:t>à l’établissement scolaire</w:t>
      </w:r>
      <w:r w:rsidRPr="00AD0AB8">
        <w:rPr>
          <w:rFonts w:ascii="Arial" w:eastAsia="Times New Roman" w:hAnsi="Arial" w:cs="Arial"/>
          <w:b/>
          <w:color w:val="1A1918" w:themeColor="text1"/>
          <w:sz w:val="20"/>
          <w:szCs w:val="20"/>
          <w:shd w:val="clear" w:color="auto" w:fill="F7DDDA" w:themeFill="text2" w:themeFillTint="33"/>
          <w:vertAlign w:val="superscript"/>
          <w:lang w:eastAsia="fr-BE"/>
        </w:rPr>
        <w:footnoteReference w:id="2"/>
      </w:r>
      <w:r w:rsidRPr="00AD0AB8">
        <w:rPr>
          <w:rFonts w:ascii="Arial" w:eastAsia="Times New Roman" w:hAnsi="Arial" w:cs="Arial"/>
          <w:b/>
          <w:color w:val="1A1918" w:themeColor="text1"/>
          <w:sz w:val="20"/>
          <w:szCs w:val="20"/>
          <w:shd w:val="clear" w:color="auto" w:fill="F7DDDA" w:themeFill="text2" w:themeFillTint="33"/>
          <w:lang w:eastAsia="fr-BE"/>
        </w:rPr>
        <w:t> :</w:t>
      </w:r>
      <w:r w:rsidRPr="00AD0AB8">
        <w:rPr>
          <w:rFonts w:ascii="Arial" w:eastAsia="Times New Roman" w:hAnsi="Arial" w:cs="Arial"/>
          <w:b/>
          <w:color w:val="1A1918" w:themeColor="text1"/>
          <w:sz w:val="20"/>
          <w:szCs w:val="20"/>
          <w:shd w:val="clear" w:color="auto" w:fill="FFFFFF"/>
          <w:lang w:eastAsia="fr-BE"/>
        </w:rPr>
        <w:t xml:space="preserve"> </w:t>
      </w:r>
    </w:p>
    <w:p w14:paraId="532B616B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23B8B" w:rsidRPr="00AD0AB8" w14:paraId="185ECE53" w14:textId="77777777" w:rsidTr="00BB4244">
        <w:tc>
          <w:tcPr>
            <w:tcW w:w="4543" w:type="dxa"/>
          </w:tcPr>
          <w:p w14:paraId="42452D0C" w14:textId="77777777" w:rsidR="00F23B8B" w:rsidRPr="00AD0AB8" w:rsidRDefault="00F23B8B" w:rsidP="00EF0A7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 xml:space="preserve">Indicateur ISEF / </w:t>
            </w:r>
            <w:r w:rsidR="00523F38" w:rsidRPr="00AD0AB8">
              <w:rPr>
                <w:rFonts w:ascii="Arial" w:hAnsi="Arial" w:cs="Arial"/>
                <w:sz w:val="20"/>
                <w:szCs w:val="20"/>
                <w:lang w:eastAsia="fr-FR"/>
              </w:rPr>
              <w:t>SES</w:t>
            </w: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72DE03C4" w14:textId="77777777" w:rsidR="00F23B8B" w:rsidRPr="00AD0AB8" w:rsidRDefault="00F23B8B" w:rsidP="00EF0A79">
            <w:pPr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4519" w:type="dxa"/>
          </w:tcPr>
          <w:p w14:paraId="4A43714F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F23B8B" w:rsidRPr="00AD0AB8" w14:paraId="56EC0504" w14:textId="77777777" w:rsidTr="00BB4244">
        <w:tc>
          <w:tcPr>
            <w:tcW w:w="4543" w:type="dxa"/>
          </w:tcPr>
          <w:p w14:paraId="081E0BD7" w14:textId="7A774DD9" w:rsidR="00F23B8B" w:rsidRPr="00AD0AB8" w:rsidRDefault="00F23B8B" w:rsidP="00EF0A7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>Nombre d’élèves - année scolaire 2020-2021</w:t>
            </w:r>
            <w:r w:rsidR="00E26B6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au 15/01/2021</w:t>
            </w:r>
          </w:p>
          <w:p w14:paraId="03B8E7BD" w14:textId="77777777" w:rsidR="00F23B8B" w:rsidRPr="00AD0AB8" w:rsidRDefault="00F23B8B" w:rsidP="00EF0A7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19" w:type="dxa"/>
          </w:tcPr>
          <w:p w14:paraId="679EECB7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F23B8B" w:rsidRPr="00AD0AB8" w14:paraId="1DCF7AEE" w14:textId="77777777" w:rsidTr="00BB4244">
        <w:tc>
          <w:tcPr>
            <w:tcW w:w="4543" w:type="dxa"/>
          </w:tcPr>
          <w:p w14:paraId="378950CE" w14:textId="1AEDB911" w:rsidR="00F23B8B" w:rsidRPr="00AD0AB8" w:rsidRDefault="00F23B8B" w:rsidP="00EF0A7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>Nombre d’élèves de sexe féminin - année scolaire 2020-2021</w:t>
            </w:r>
            <w:r w:rsidR="00A7624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au 15/01/2021</w:t>
            </w:r>
          </w:p>
          <w:p w14:paraId="29EDCD52" w14:textId="77777777" w:rsidR="00F23B8B" w:rsidRPr="00AD0AB8" w:rsidRDefault="00F23B8B" w:rsidP="00EF0A79">
            <w:pPr>
              <w:rPr>
                <w:rFonts w:ascii="Arial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519" w:type="dxa"/>
          </w:tcPr>
          <w:p w14:paraId="22EA9E81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F23B8B" w:rsidRPr="00AD0AB8" w14:paraId="0B8C98B2" w14:textId="77777777" w:rsidTr="00BB4244">
        <w:tc>
          <w:tcPr>
            <w:tcW w:w="4543" w:type="dxa"/>
          </w:tcPr>
          <w:p w14:paraId="0A4101E5" w14:textId="619239C5" w:rsidR="003F17EC" w:rsidRPr="00AD0AB8" w:rsidRDefault="003F17EC" w:rsidP="00EF0A7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>Nombre d’élèves - année scolaire 20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18</w:t>
            </w: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>-20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19</w:t>
            </w:r>
            <w:r w:rsidR="00A7624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A92346">
              <w:rPr>
                <w:rFonts w:ascii="Arial" w:hAnsi="Arial" w:cs="Arial"/>
                <w:sz w:val="20"/>
                <w:szCs w:val="20"/>
                <w:lang w:eastAsia="fr-FR"/>
              </w:rPr>
              <w:t>(au 30/06/2019)</w:t>
            </w:r>
          </w:p>
          <w:p w14:paraId="3BABBB8D" w14:textId="5E670345" w:rsidR="00F23B8B" w:rsidRPr="00AD0AB8" w:rsidRDefault="00780C78" w:rsidP="00EF0A7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>Nombre</w:t>
            </w:r>
            <w:r w:rsidR="00F23B8B" w:rsidRPr="00AD0AB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d’élèves en situation décrochage - année scolaire 201</w:t>
            </w:r>
            <w:r w:rsidR="003F17EC">
              <w:rPr>
                <w:rFonts w:ascii="Arial" w:hAnsi="Arial" w:cs="Arial"/>
                <w:sz w:val="20"/>
                <w:szCs w:val="20"/>
                <w:lang w:eastAsia="fr-FR"/>
              </w:rPr>
              <w:t>8</w:t>
            </w:r>
            <w:r w:rsidR="00F23B8B" w:rsidRPr="00AD0AB8">
              <w:rPr>
                <w:rFonts w:ascii="Arial" w:hAnsi="Arial" w:cs="Arial"/>
                <w:sz w:val="20"/>
                <w:szCs w:val="20"/>
                <w:lang w:eastAsia="fr-FR"/>
              </w:rPr>
              <w:t>-20</w:t>
            </w:r>
            <w:r w:rsidR="003F17EC">
              <w:rPr>
                <w:rFonts w:ascii="Arial" w:hAnsi="Arial" w:cs="Arial"/>
                <w:sz w:val="20"/>
                <w:szCs w:val="20"/>
                <w:lang w:eastAsia="fr-FR"/>
              </w:rPr>
              <w:t>19</w:t>
            </w:r>
          </w:p>
          <w:p w14:paraId="4646E7D0" w14:textId="5F1FAF79" w:rsidR="00A52EB3" w:rsidRPr="00AD0AB8" w:rsidRDefault="00A52EB3" w:rsidP="00EF0A7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>Pourcentage d’élèves en situation décrochage - année scolaire 201</w:t>
            </w:r>
            <w:r w:rsidR="003F17EC">
              <w:rPr>
                <w:rFonts w:ascii="Arial" w:hAnsi="Arial" w:cs="Arial"/>
                <w:sz w:val="20"/>
                <w:szCs w:val="20"/>
                <w:lang w:eastAsia="fr-FR"/>
              </w:rPr>
              <w:t>8</w:t>
            </w: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>-20</w:t>
            </w:r>
            <w:r w:rsidR="003F17EC">
              <w:rPr>
                <w:rFonts w:ascii="Arial" w:hAnsi="Arial" w:cs="Arial"/>
                <w:sz w:val="20"/>
                <w:szCs w:val="20"/>
                <w:lang w:eastAsia="fr-FR"/>
              </w:rPr>
              <w:t>19</w:t>
            </w:r>
          </w:p>
          <w:p w14:paraId="63FFBAB7" w14:textId="1222AB24" w:rsidR="00F23B8B" w:rsidRPr="003F17EC" w:rsidRDefault="006610EB" w:rsidP="00EF0A79">
            <w:pPr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3F17EC">
              <w:rPr>
                <w:rFonts w:ascii="Arial" w:hAnsi="Arial" w:cs="Arial"/>
                <w:i/>
                <w:sz w:val="20"/>
                <w:szCs w:val="20"/>
              </w:rPr>
              <w:t xml:space="preserve">Est considéré en décrochage scolaire les élèves totalisant au moins </w:t>
            </w:r>
            <w:r w:rsidR="003F17EC" w:rsidRPr="003F17EC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Pr="003F17EC">
              <w:rPr>
                <w:rFonts w:ascii="Arial" w:hAnsi="Arial" w:cs="Arial"/>
                <w:i/>
                <w:sz w:val="20"/>
                <w:szCs w:val="20"/>
              </w:rPr>
              <w:t xml:space="preserve"> demi-jours d’absence injustifiée au cours de l’année scolaire 201</w:t>
            </w:r>
            <w:r w:rsidR="003F17EC" w:rsidRPr="003F17EC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3F17EC">
              <w:rPr>
                <w:rFonts w:ascii="Arial" w:hAnsi="Arial" w:cs="Arial"/>
                <w:i/>
                <w:sz w:val="20"/>
                <w:szCs w:val="20"/>
              </w:rPr>
              <w:t>-20</w:t>
            </w:r>
            <w:r w:rsidR="003F17EC" w:rsidRPr="003F17EC">
              <w:rPr>
                <w:rFonts w:ascii="Arial" w:hAnsi="Arial" w:cs="Arial"/>
                <w:i/>
                <w:sz w:val="20"/>
                <w:szCs w:val="20"/>
              </w:rPr>
              <w:t>19</w:t>
            </w:r>
            <w:r w:rsidRPr="003F17E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519" w:type="dxa"/>
          </w:tcPr>
          <w:p w14:paraId="64AAE7D4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BE10EF" w:rsidRPr="00920547" w14:paraId="344CF617" w14:textId="77777777" w:rsidTr="00BE10EF">
        <w:tc>
          <w:tcPr>
            <w:tcW w:w="4543" w:type="dxa"/>
          </w:tcPr>
          <w:p w14:paraId="1FE18148" w14:textId="0B98E9C4" w:rsidR="00BE10EF" w:rsidRPr="00920547" w:rsidRDefault="00BE10EF" w:rsidP="00EF0A79">
            <w:pPr>
              <w:rPr>
                <w:rFonts w:ascii="Arial" w:hAnsi="Arial" w:cs="Arial"/>
                <w:lang w:eastAsia="fr-FR"/>
              </w:rPr>
            </w:pPr>
            <w:r w:rsidRPr="003F17EC">
              <w:rPr>
                <w:rFonts w:ascii="Arial" w:hAnsi="Arial" w:cs="Arial"/>
                <w:sz w:val="20"/>
                <w:szCs w:val="20"/>
                <w:lang w:eastAsia="fr-FR"/>
              </w:rPr>
              <w:t>Nombre d’élèves ayant au moins un an de retard scolaire au sein de l’école – année scolaire 2019-2020.</w:t>
            </w:r>
          </w:p>
        </w:tc>
        <w:tc>
          <w:tcPr>
            <w:tcW w:w="4519" w:type="dxa"/>
          </w:tcPr>
          <w:p w14:paraId="29296679" w14:textId="044CACD1" w:rsidR="00BE10EF" w:rsidRPr="00920547" w:rsidRDefault="00BE10EF" w:rsidP="005F4B9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2BCA8EA0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4CE5F2D" w14:textId="5716E814" w:rsidR="00F23B8B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14:paraId="24D21C76" w14:textId="46548B40" w:rsidR="003F17EC" w:rsidRDefault="003F17EC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14:paraId="346EF9E8" w14:textId="4C60AF49" w:rsidR="003F17EC" w:rsidRDefault="003F17EC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14:paraId="34314FB9" w14:textId="108FC330" w:rsidR="003F17EC" w:rsidRDefault="003F17EC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14:paraId="763FB7DD" w14:textId="77777777" w:rsidR="00EF0A79" w:rsidRDefault="00EF0A79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14:paraId="44AE3BA9" w14:textId="77777777" w:rsidR="003F17EC" w:rsidRPr="00AD0AB8" w:rsidRDefault="003F17EC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14:paraId="4C260D06" w14:textId="75E1C9F4" w:rsidR="00F23B8B" w:rsidRPr="00AD0AB8" w:rsidRDefault="0082765F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lastRenderedPageBreak/>
        <w:t>Difficultés rencontrées</w:t>
      </w:r>
      <w:r w:rsidR="00F23B8B" w:rsidRPr="00AD0AB8">
        <w:rPr>
          <w:rFonts w:ascii="Arial" w:eastAsia="Times New Roman" w:hAnsi="Arial" w:cs="Arial"/>
          <w:sz w:val="20"/>
          <w:szCs w:val="20"/>
          <w:u w:val="single"/>
          <w:lang w:eastAsia="fr-FR"/>
        </w:rPr>
        <w:t> :</w:t>
      </w:r>
    </w:p>
    <w:p w14:paraId="6ACE8A8D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10A6283B" w14:textId="1D662151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AD0AB8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Nous vous invitons dans cette section à présenter brièvement les difficultés rencontrées en matière de décrochage scolaire, des besoins spécifiques: les solutions en cours, envisagées et </w:t>
      </w:r>
      <w:r w:rsidR="00A76244" w:rsidRPr="00AD0AB8">
        <w:rPr>
          <w:rFonts w:ascii="Arial" w:eastAsia="Times New Roman" w:hAnsi="Arial" w:cs="Arial"/>
          <w:i/>
          <w:sz w:val="20"/>
          <w:szCs w:val="20"/>
          <w:lang w:eastAsia="fr-FR"/>
        </w:rPr>
        <w:t>souhaitées</w:t>
      </w:r>
      <w:r w:rsidRPr="00AD0AB8"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14:paraId="51620D37" w14:textId="77777777" w:rsidR="00F870CE" w:rsidRPr="00AD0AB8" w:rsidRDefault="00F870CE" w:rsidP="00F23B8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39A1D025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F23B8B" w:rsidRPr="00AD0AB8" w14:paraId="400CB5D3" w14:textId="77777777" w:rsidTr="00BB4244">
        <w:tc>
          <w:tcPr>
            <w:tcW w:w="9212" w:type="dxa"/>
          </w:tcPr>
          <w:p w14:paraId="0FBAFB21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>Max ½ page</w:t>
            </w:r>
          </w:p>
          <w:p w14:paraId="1340D2BE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38E18DE1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42A82543" w14:textId="32432F59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67C480A" w14:textId="52768338" w:rsidR="000942BA" w:rsidRPr="00AD0AB8" w:rsidRDefault="000942BA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D3C83C2" w14:textId="77777777" w:rsidR="000942BA" w:rsidRPr="00231F53" w:rsidRDefault="000942BA" w:rsidP="00231F53">
      <w:pPr>
        <w:shd w:val="clear" w:color="auto" w:fill="F7DDDA" w:themeFill="text2" w:themeFillTint="33"/>
        <w:spacing w:after="0" w:line="240" w:lineRule="auto"/>
        <w:jc w:val="both"/>
        <w:rPr>
          <w:rFonts w:ascii="Arial" w:eastAsia="Times New Roman" w:hAnsi="Arial" w:cs="Arial"/>
          <w:b/>
          <w:color w:val="1A1918" w:themeColor="text1"/>
          <w:sz w:val="20"/>
          <w:szCs w:val="20"/>
          <w:shd w:val="clear" w:color="auto" w:fill="F7DDDA" w:themeFill="text2" w:themeFillTint="33"/>
          <w:lang w:eastAsia="fr-BE"/>
        </w:rPr>
      </w:pPr>
      <w:r w:rsidRPr="00231F53">
        <w:rPr>
          <w:rFonts w:ascii="Arial" w:eastAsia="Times New Roman" w:hAnsi="Arial" w:cs="Arial"/>
          <w:b/>
          <w:color w:val="1A1918" w:themeColor="text1"/>
          <w:sz w:val="20"/>
          <w:szCs w:val="20"/>
          <w:shd w:val="clear" w:color="auto" w:fill="F7DDDA" w:themeFill="text2" w:themeFillTint="33"/>
          <w:lang w:eastAsia="fr-BE"/>
        </w:rPr>
        <w:t>Objectifs spécifiques</w:t>
      </w:r>
    </w:p>
    <w:p w14:paraId="5597911A" w14:textId="3ACB45E5" w:rsidR="000942BA" w:rsidRPr="00231F53" w:rsidRDefault="000942BA" w:rsidP="00231F53">
      <w:pPr>
        <w:spacing w:before="120" w:after="0" w:line="288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fr-BE"/>
        </w:rPr>
      </w:pPr>
      <w:r w:rsidRPr="00231F53">
        <w:rPr>
          <w:rFonts w:ascii="Arial" w:hAnsi="Arial" w:cs="Arial"/>
          <w:sz w:val="20"/>
          <w:szCs w:val="20"/>
          <w:shd w:val="clear" w:color="auto" w:fill="FFFFFF"/>
          <w:lang w:eastAsia="fr-BE"/>
        </w:rPr>
        <w:t xml:space="preserve">Les projets introduits dans le cadre du présent appel à projets devront s’inscrire dans l’un ou plusieurs </w:t>
      </w:r>
      <w:r w:rsidRPr="00231F53">
        <w:rPr>
          <w:rFonts w:ascii="Arial" w:hAnsi="Arial" w:cs="Arial"/>
          <w:sz w:val="20"/>
          <w:szCs w:val="20"/>
          <w:u w:val="single"/>
          <w:shd w:val="clear" w:color="auto" w:fill="FFFFFF"/>
          <w:lang w:eastAsia="fr-BE"/>
        </w:rPr>
        <w:t>des trois objectifs spécifiques suivants </w:t>
      </w:r>
      <w:r w:rsidR="00E26B64">
        <w:rPr>
          <w:rFonts w:ascii="Arial" w:hAnsi="Arial" w:cs="Arial"/>
          <w:sz w:val="20"/>
          <w:szCs w:val="20"/>
          <w:u w:val="single"/>
          <w:shd w:val="clear" w:color="auto" w:fill="FFFFFF"/>
          <w:lang w:eastAsia="fr-BE"/>
        </w:rPr>
        <w:t>explicit</w:t>
      </w:r>
      <w:r w:rsidR="00300AEF">
        <w:rPr>
          <w:rFonts w:ascii="Arial" w:hAnsi="Arial" w:cs="Arial"/>
          <w:sz w:val="20"/>
          <w:szCs w:val="20"/>
          <w:u w:val="single"/>
          <w:shd w:val="clear" w:color="auto" w:fill="FFFFFF"/>
          <w:lang w:eastAsia="fr-BE"/>
        </w:rPr>
        <w:t>és</w:t>
      </w:r>
      <w:r w:rsidR="00E26B64">
        <w:rPr>
          <w:rFonts w:ascii="Arial" w:hAnsi="Arial" w:cs="Arial"/>
          <w:sz w:val="20"/>
          <w:szCs w:val="20"/>
          <w:u w:val="single"/>
          <w:shd w:val="clear" w:color="auto" w:fill="FFFFFF"/>
          <w:lang w:eastAsia="fr-BE"/>
        </w:rPr>
        <w:t xml:space="preserve"> dans l’appel à projet</w:t>
      </w:r>
      <w:r w:rsidR="00B12085">
        <w:rPr>
          <w:rFonts w:ascii="Arial" w:hAnsi="Arial" w:cs="Arial"/>
          <w:sz w:val="20"/>
          <w:szCs w:val="20"/>
          <w:u w:val="single"/>
          <w:shd w:val="clear" w:color="auto" w:fill="FFFFFF"/>
          <w:lang w:eastAsia="fr-BE"/>
        </w:rPr>
        <w:t>s</w:t>
      </w:r>
      <w:r w:rsidR="00E26B64">
        <w:rPr>
          <w:rFonts w:ascii="Arial" w:hAnsi="Arial" w:cs="Arial"/>
          <w:sz w:val="20"/>
          <w:szCs w:val="20"/>
          <w:u w:val="single"/>
          <w:shd w:val="clear" w:color="auto" w:fill="FFFFFF"/>
          <w:lang w:eastAsia="fr-BE"/>
        </w:rPr>
        <w:t xml:space="preserve"> </w:t>
      </w:r>
      <w:r w:rsidRPr="00231F53">
        <w:rPr>
          <w:rFonts w:ascii="Arial" w:hAnsi="Arial" w:cs="Arial"/>
          <w:sz w:val="20"/>
          <w:szCs w:val="20"/>
          <w:shd w:val="clear" w:color="auto" w:fill="FFFFFF"/>
          <w:lang w:eastAsia="fr-BE"/>
        </w:rPr>
        <w:t xml:space="preserve">: </w:t>
      </w:r>
      <w:r w:rsidR="00E26B64">
        <w:rPr>
          <w:rFonts w:ascii="Arial" w:hAnsi="Arial" w:cs="Arial"/>
          <w:sz w:val="20"/>
          <w:szCs w:val="20"/>
          <w:shd w:val="clear" w:color="auto" w:fill="FFFFFF"/>
          <w:lang w:eastAsia="fr-BE"/>
        </w:rPr>
        <w:t>Cochez-la</w:t>
      </w:r>
      <w:r w:rsidR="0082765F">
        <w:rPr>
          <w:rFonts w:ascii="Arial" w:hAnsi="Arial" w:cs="Arial"/>
          <w:sz w:val="20"/>
          <w:szCs w:val="20"/>
          <w:shd w:val="clear" w:color="auto" w:fill="FFFFFF"/>
          <w:lang w:eastAsia="fr-BE"/>
        </w:rPr>
        <w:t xml:space="preserve"> ou les cases concernées.</w:t>
      </w:r>
    </w:p>
    <w:p w14:paraId="2794E12C" w14:textId="6EAFC5ED" w:rsidR="000942BA" w:rsidRPr="00AD0AB8" w:rsidRDefault="000942BA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8490E8E" w14:textId="77777777" w:rsidR="000942BA" w:rsidRPr="00AD0AB8" w:rsidRDefault="000942BA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0942BA" w:rsidRPr="00AD0AB8" w14:paraId="69A886DD" w14:textId="77777777" w:rsidTr="00C80DF5">
        <w:tc>
          <w:tcPr>
            <w:tcW w:w="6941" w:type="dxa"/>
          </w:tcPr>
          <w:p w14:paraId="0A3588AD" w14:textId="3044223E" w:rsidR="000942BA" w:rsidRPr="00AD0AB8" w:rsidRDefault="000942BA" w:rsidP="00EF0A7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>Objectif 1 : Renforcer l’engagement psychosocial des enfants et des jeunes</w:t>
            </w:r>
          </w:p>
          <w:p w14:paraId="42C91D01" w14:textId="77777777" w:rsidR="000942BA" w:rsidRPr="00AD0AB8" w:rsidRDefault="000942BA" w:rsidP="00EF0A7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121" w:type="dxa"/>
          </w:tcPr>
          <w:p w14:paraId="386A8622" w14:textId="77777777" w:rsidR="000942BA" w:rsidRPr="00AD0AB8" w:rsidRDefault="000942BA" w:rsidP="00C80DF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0942BA" w:rsidRPr="00AD0AB8" w14:paraId="31B67E7C" w14:textId="77777777" w:rsidTr="00C80DF5">
        <w:tc>
          <w:tcPr>
            <w:tcW w:w="6941" w:type="dxa"/>
          </w:tcPr>
          <w:p w14:paraId="014AB530" w14:textId="101604C7" w:rsidR="000942BA" w:rsidRPr="00AD0AB8" w:rsidRDefault="000942BA" w:rsidP="00EF0A7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>Objectif 2: Favoriser l’engagement pédagogique des enfants et des jeunes</w:t>
            </w:r>
          </w:p>
          <w:p w14:paraId="2A15B14E" w14:textId="77777777" w:rsidR="000942BA" w:rsidRPr="00AD0AB8" w:rsidRDefault="000942BA" w:rsidP="00EF0A7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121" w:type="dxa"/>
          </w:tcPr>
          <w:p w14:paraId="1D3FC007" w14:textId="77777777" w:rsidR="000942BA" w:rsidRPr="00AD0AB8" w:rsidRDefault="000942BA" w:rsidP="00C80DF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0942BA" w:rsidRPr="00AD0AB8" w14:paraId="171506A7" w14:textId="77777777" w:rsidTr="00C80DF5">
        <w:tc>
          <w:tcPr>
            <w:tcW w:w="6941" w:type="dxa"/>
          </w:tcPr>
          <w:p w14:paraId="578112F8" w14:textId="26B176D6" w:rsidR="000942BA" w:rsidRPr="00AD0AB8" w:rsidRDefault="000942BA" w:rsidP="00EF0A7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>Objectif 3 : Réaliser une transition plus fluide aux moments cruciaux du parcours scolaire </w:t>
            </w:r>
          </w:p>
          <w:p w14:paraId="62BA470A" w14:textId="77777777" w:rsidR="000942BA" w:rsidRPr="00AD0AB8" w:rsidRDefault="000942BA" w:rsidP="00EF0A79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</w:tcPr>
          <w:p w14:paraId="1F443795" w14:textId="77777777" w:rsidR="000942BA" w:rsidRPr="00AD0AB8" w:rsidRDefault="000942BA" w:rsidP="000942B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47AA4B5D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B1A0852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60BE3450" w14:textId="77777777" w:rsidR="00F23B8B" w:rsidRPr="00AD0AB8" w:rsidRDefault="00F23B8B" w:rsidP="00F23B8B">
      <w:pPr>
        <w:shd w:val="clear" w:color="auto" w:fill="F7DDDA" w:themeFill="text2" w:themeFillTint="33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b/>
          <w:sz w:val="20"/>
          <w:szCs w:val="20"/>
          <w:lang w:val="fr-FR" w:eastAsia="fr-FR"/>
        </w:rPr>
        <w:t>Description globale du projet DAS :</w:t>
      </w:r>
      <w:r w:rsidRPr="00AD0AB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</w:p>
    <w:p w14:paraId="7BE9CB15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320E5A8" w14:textId="779AB951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sz w:val="20"/>
          <w:szCs w:val="20"/>
          <w:lang w:val="fr-FR" w:eastAsia="fr-FR"/>
        </w:rPr>
        <w:t>Synthétise</w:t>
      </w:r>
      <w:r w:rsidR="0082765F">
        <w:rPr>
          <w:rFonts w:ascii="Arial" w:eastAsia="Times New Roman" w:hAnsi="Arial" w:cs="Arial"/>
          <w:sz w:val="20"/>
          <w:szCs w:val="20"/>
          <w:lang w:val="fr-FR" w:eastAsia="fr-FR"/>
        </w:rPr>
        <w:t>z</w:t>
      </w:r>
      <w:r w:rsidRPr="00AD0AB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l’objectif du projet</w:t>
      </w:r>
      <w:r w:rsidR="00554F3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et</w:t>
      </w:r>
      <w:r w:rsidRPr="00AD0AB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les activités qui seront réalisées (max ½ page).</w:t>
      </w:r>
    </w:p>
    <w:p w14:paraId="30172FC8" w14:textId="77777777" w:rsidR="00F870CE" w:rsidRPr="00AD0AB8" w:rsidRDefault="00F870CE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0490C5A8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F23B8B" w:rsidRPr="00AD0AB8" w14:paraId="7D50388E" w14:textId="77777777" w:rsidTr="00147110">
        <w:tc>
          <w:tcPr>
            <w:tcW w:w="9168" w:type="dxa"/>
          </w:tcPr>
          <w:p w14:paraId="3E568381" w14:textId="77777777" w:rsidR="00F23B8B" w:rsidRDefault="00F23B8B" w:rsidP="000942BA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Max ½ page</w:t>
            </w:r>
          </w:p>
          <w:p w14:paraId="4B4A70D0" w14:textId="51D953C1" w:rsidR="00EF0A79" w:rsidRDefault="00EF0A79" w:rsidP="000942BA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14:paraId="196F0083" w14:textId="77777777" w:rsidR="00EF0A79" w:rsidRDefault="00EF0A79" w:rsidP="000942BA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14:paraId="4248C8E8" w14:textId="17FFCC39" w:rsidR="00EF0A79" w:rsidRPr="00AD0AB8" w:rsidRDefault="00EF0A79" w:rsidP="000942BA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</w:tbl>
    <w:p w14:paraId="481DE9F8" w14:textId="77777777" w:rsidR="00147110" w:rsidRDefault="00147110" w:rsidP="00231F53">
      <w:pPr>
        <w:spacing w:after="0" w:line="240" w:lineRule="auto"/>
        <w:jc w:val="both"/>
        <w:rPr>
          <w:rFonts w:cs="Arial"/>
        </w:rPr>
      </w:pPr>
    </w:p>
    <w:p w14:paraId="7DD49985" w14:textId="630A8BA1" w:rsidR="00147110" w:rsidRPr="00231F53" w:rsidRDefault="00147110" w:rsidP="00231F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1F53">
        <w:rPr>
          <w:rFonts w:ascii="Arial" w:eastAsia="Times New Roman" w:hAnsi="Arial" w:cs="Arial"/>
          <w:sz w:val="20"/>
          <w:szCs w:val="20"/>
          <w:lang w:val="fr-FR" w:eastAsia="fr-FR"/>
        </w:rPr>
        <w:t>Identifie</w:t>
      </w:r>
      <w:r w:rsidR="00554F3E">
        <w:rPr>
          <w:rFonts w:ascii="Arial" w:eastAsia="Times New Roman" w:hAnsi="Arial" w:cs="Arial"/>
          <w:sz w:val="20"/>
          <w:szCs w:val="20"/>
          <w:lang w:val="fr-FR" w:eastAsia="fr-FR"/>
        </w:rPr>
        <w:t>z</w:t>
      </w:r>
      <w:r w:rsidRPr="00231F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les risques (difficultés) que votre projet pourrait rencontrer et expliquez comment vous allez pouvoir les gérer</w:t>
      </w:r>
      <w:r w:rsidRPr="00147110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(exempl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e : </w:t>
      </w:r>
      <w:r w:rsidR="00231F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gestion des </w:t>
      </w:r>
      <w:r w:rsidRPr="00147110">
        <w:rPr>
          <w:rFonts w:ascii="Arial" w:eastAsia="Times New Roman" w:hAnsi="Arial" w:cs="Arial"/>
          <w:sz w:val="20"/>
          <w:szCs w:val="20"/>
          <w:lang w:val="fr-FR" w:eastAsia="fr-FR"/>
        </w:rPr>
        <w:t>conséquence</w:t>
      </w:r>
      <w:r w:rsidR="00231F53">
        <w:rPr>
          <w:rFonts w:ascii="Arial" w:eastAsia="Times New Roman" w:hAnsi="Arial" w:cs="Arial"/>
          <w:sz w:val="20"/>
          <w:szCs w:val="20"/>
          <w:lang w:val="fr-FR" w:eastAsia="fr-FR"/>
        </w:rPr>
        <w:t>s d’une</w:t>
      </w:r>
      <w:r w:rsidRPr="00147110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crise sanitaire sur la réalisation du projet)</w:t>
      </w:r>
    </w:p>
    <w:p w14:paraId="60127295" w14:textId="77777777" w:rsidR="00147110" w:rsidRPr="00664695" w:rsidRDefault="00147110" w:rsidP="00147110">
      <w:pPr>
        <w:pStyle w:val="Paragraphedeliste"/>
        <w:spacing w:after="0" w:line="240" w:lineRule="auto"/>
        <w:ind w:left="502"/>
        <w:jc w:val="both"/>
        <w:rPr>
          <w:rFonts w:eastAsia="Times New Roman" w:cstheme="minorHAnsi"/>
          <w:lang w:val="fr-FR" w:eastAsia="fr-FR"/>
        </w:rPr>
      </w:pPr>
      <w:r>
        <w:rPr>
          <w:rFonts w:cs="Arial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147110" w:rsidRPr="007D2A76" w14:paraId="54D05143" w14:textId="77777777" w:rsidTr="005F4B9C">
        <w:tc>
          <w:tcPr>
            <w:tcW w:w="9212" w:type="dxa"/>
          </w:tcPr>
          <w:p w14:paraId="3EC2B44B" w14:textId="0CF68DC4" w:rsidR="00147110" w:rsidRPr="00231F53" w:rsidRDefault="00147110" w:rsidP="005F4B9C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231F53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Max. </w:t>
            </w:r>
            <w:r w:rsidR="00EF0A79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½ </w:t>
            </w:r>
            <w:r w:rsidRPr="00231F53">
              <w:rPr>
                <w:rFonts w:ascii="Arial" w:hAnsi="Arial" w:cs="Arial"/>
                <w:sz w:val="20"/>
                <w:szCs w:val="20"/>
                <w:lang w:val="fr-FR" w:eastAsia="fr-FR"/>
              </w:rPr>
              <w:t>page</w:t>
            </w:r>
          </w:p>
          <w:p w14:paraId="22EBF9C2" w14:textId="52735C8F" w:rsidR="00147110" w:rsidRDefault="00147110" w:rsidP="005F4B9C">
            <w:pPr>
              <w:jc w:val="both"/>
              <w:rPr>
                <w:rFonts w:cstheme="minorHAnsi"/>
                <w:lang w:val="fr-FR" w:eastAsia="fr-FR"/>
              </w:rPr>
            </w:pPr>
          </w:p>
          <w:p w14:paraId="4E8B65E1" w14:textId="01D6A7B2" w:rsidR="00EF0A79" w:rsidRPr="007D2A76" w:rsidRDefault="00EF0A79" w:rsidP="005F4B9C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14:paraId="09969C58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644059AB" w14:textId="117B5945" w:rsidR="000942BA" w:rsidRPr="00AD0AB8" w:rsidRDefault="000942BA" w:rsidP="000942BA">
      <w:pPr>
        <w:shd w:val="clear" w:color="auto" w:fill="F7DDDA" w:themeFill="text2" w:themeFillTint="33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Complémentarité </w:t>
      </w:r>
    </w:p>
    <w:p w14:paraId="13BCE66A" w14:textId="77777777" w:rsidR="000942BA" w:rsidRPr="00AD0AB8" w:rsidRDefault="000942BA" w:rsidP="000942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0E03C8F" w14:textId="51F9E03C" w:rsidR="000942BA" w:rsidRPr="00AD0AB8" w:rsidRDefault="000942BA" w:rsidP="000942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sz w:val="20"/>
          <w:szCs w:val="20"/>
          <w:lang w:val="fr-FR" w:eastAsia="fr-FR"/>
        </w:rPr>
        <w:t>Veuillez mentionne</w:t>
      </w:r>
      <w:r w:rsidR="00B12085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AD0AB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les autres projets et/ou dispositifs développés en complémentarité avec le présent projet (</w:t>
      </w:r>
      <w:proofErr w:type="spellStart"/>
      <w:r w:rsidRPr="00AD0AB8">
        <w:rPr>
          <w:rFonts w:ascii="Arial" w:eastAsia="Times New Roman" w:hAnsi="Arial" w:cs="Arial"/>
          <w:sz w:val="20"/>
          <w:szCs w:val="20"/>
          <w:lang w:val="fr-FR" w:eastAsia="fr-FR"/>
        </w:rPr>
        <w:t>Breedeschool</w:t>
      </w:r>
      <w:proofErr w:type="spellEnd"/>
      <w:r w:rsidRPr="00AD0AB8">
        <w:rPr>
          <w:rFonts w:ascii="Arial" w:eastAsia="Times New Roman" w:hAnsi="Arial" w:cs="Arial"/>
          <w:sz w:val="20"/>
          <w:szCs w:val="20"/>
          <w:lang w:val="fr-FR" w:eastAsia="fr-FR"/>
        </w:rPr>
        <w:t> ; projets FSE, cellule bien-être,…)</w:t>
      </w:r>
    </w:p>
    <w:p w14:paraId="458021CD" w14:textId="77777777" w:rsidR="000942BA" w:rsidRPr="00AD0AB8" w:rsidRDefault="000942BA" w:rsidP="000942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0942BA" w:rsidRPr="00AD0AB8" w14:paraId="0B980E9E" w14:textId="77777777" w:rsidTr="00C80DF5">
        <w:tc>
          <w:tcPr>
            <w:tcW w:w="9212" w:type="dxa"/>
          </w:tcPr>
          <w:p w14:paraId="5F9D85DE" w14:textId="77777777" w:rsidR="000942BA" w:rsidRPr="00AD0AB8" w:rsidRDefault="000942BA" w:rsidP="00C80DF5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Max ½ page</w:t>
            </w:r>
          </w:p>
          <w:p w14:paraId="3FB58136" w14:textId="77777777" w:rsidR="000942BA" w:rsidRDefault="000942BA" w:rsidP="00C80DF5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14:paraId="71600476" w14:textId="1860414A" w:rsidR="00EF0A79" w:rsidRPr="00AD0AB8" w:rsidRDefault="00EF0A79" w:rsidP="00C80DF5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</w:tbl>
    <w:p w14:paraId="4BF285BC" w14:textId="77777777" w:rsidR="00231F53" w:rsidRDefault="00231F53" w:rsidP="00231F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7F1FC80" w14:textId="77777777" w:rsidR="00231F53" w:rsidRDefault="00231F53" w:rsidP="00231F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95B9584" w14:textId="77777777" w:rsidR="00231F53" w:rsidRDefault="00231F53" w:rsidP="00231F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1F8A013" w14:textId="12F703DB" w:rsidR="00F23B8B" w:rsidRPr="00AD0AB8" w:rsidRDefault="00F23B8B" w:rsidP="00F23B8B">
      <w:pPr>
        <w:shd w:val="clear" w:color="auto" w:fill="F7DDDA" w:themeFill="text2" w:themeFillTint="33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AD0AB8">
        <w:rPr>
          <w:rFonts w:ascii="Arial" w:eastAsia="Times New Roman" w:hAnsi="Arial" w:cs="Arial"/>
          <w:b/>
          <w:sz w:val="20"/>
          <w:szCs w:val="20"/>
          <w:lang w:eastAsia="fr-FR"/>
        </w:rPr>
        <w:t>Public cible du projet (cocher la ou les cases correspondantes)</w:t>
      </w:r>
    </w:p>
    <w:p w14:paraId="6A21FD60" w14:textId="77777777" w:rsidR="00F23B8B" w:rsidRPr="00AD0AB8" w:rsidRDefault="00F23B8B" w:rsidP="00F23B8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ED1999F" w14:textId="77777777" w:rsidR="00F870CE" w:rsidRPr="00AD0AB8" w:rsidRDefault="00F870CE" w:rsidP="00F870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59FF4E4A" w14:textId="77777777" w:rsidR="00F870CE" w:rsidRPr="00AD0AB8" w:rsidRDefault="00F870CE" w:rsidP="00F870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1"/>
        <w:gridCol w:w="2049"/>
        <w:gridCol w:w="2300"/>
        <w:gridCol w:w="2082"/>
      </w:tblGrid>
      <w:tr w:rsidR="00147110" w:rsidRPr="00EF0A79" w14:paraId="5CE8CD44" w14:textId="77777777" w:rsidTr="005F4B9C">
        <w:tc>
          <w:tcPr>
            <w:tcW w:w="2631" w:type="dxa"/>
          </w:tcPr>
          <w:p w14:paraId="4BB3FE30" w14:textId="77777777" w:rsidR="00147110" w:rsidRPr="00EF0A79" w:rsidRDefault="00147110" w:rsidP="005F4B9C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49" w:type="dxa"/>
          </w:tcPr>
          <w:p w14:paraId="532B5E50" w14:textId="77777777" w:rsidR="00147110" w:rsidRPr="00EF0A79" w:rsidRDefault="00147110" w:rsidP="005F4B9C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EF0A79">
              <w:rPr>
                <w:rFonts w:ascii="Arial" w:hAnsi="Arial" w:cs="Arial"/>
                <w:sz w:val="20"/>
                <w:szCs w:val="20"/>
                <w:lang w:val="fr-FR" w:eastAsia="fr-FR"/>
              </w:rPr>
              <w:t>Nombre de filles</w:t>
            </w:r>
          </w:p>
        </w:tc>
        <w:tc>
          <w:tcPr>
            <w:tcW w:w="2300" w:type="dxa"/>
          </w:tcPr>
          <w:p w14:paraId="41CE0BF6" w14:textId="51A58815" w:rsidR="00147110" w:rsidRPr="00EF0A79" w:rsidRDefault="00147110" w:rsidP="005F4B9C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EF0A79">
              <w:rPr>
                <w:rFonts w:ascii="Arial" w:hAnsi="Arial" w:cs="Arial"/>
                <w:sz w:val="20"/>
                <w:szCs w:val="20"/>
                <w:lang w:val="fr-FR" w:eastAsia="fr-FR"/>
              </w:rPr>
              <w:t>Nombre de garçon</w:t>
            </w:r>
            <w:r w:rsidR="00E8252E" w:rsidRPr="00EF0A79">
              <w:rPr>
                <w:rFonts w:ascii="Arial" w:hAnsi="Arial" w:cs="Arial"/>
                <w:sz w:val="20"/>
                <w:szCs w:val="20"/>
                <w:lang w:val="fr-FR" w:eastAsia="fr-FR"/>
              </w:rPr>
              <w:t>s</w:t>
            </w:r>
            <w:r w:rsidRPr="00EF0A79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082" w:type="dxa"/>
          </w:tcPr>
          <w:p w14:paraId="18ADC199" w14:textId="77777777" w:rsidR="00147110" w:rsidRPr="00EF0A79" w:rsidRDefault="00147110" w:rsidP="005F4B9C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EF0A79">
              <w:rPr>
                <w:rFonts w:ascii="Arial" w:hAnsi="Arial" w:cs="Arial"/>
                <w:sz w:val="20"/>
                <w:szCs w:val="20"/>
                <w:lang w:val="fr-FR" w:eastAsia="fr-FR"/>
              </w:rPr>
              <w:t>Nombre total</w:t>
            </w:r>
          </w:p>
        </w:tc>
      </w:tr>
      <w:tr w:rsidR="00147110" w:rsidRPr="00EF0A79" w14:paraId="32AFFB0D" w14:textId="77777777" w:rsidTr="005F4B9C">
        <w:tc>
          <w:tcPr>
            <w:tcW w:w="2631" w:type="dxa"/>
          </w:tcPr>
          <w:p w14:paraId="6A179CDE" w14:textId="77777777" w:rsidR="00147110" w:rsidRPr="00EF0A79" w:rsidRDefault="00147110" w:rsidP="005F4B9C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EF0A79">
              <w:rPr>
                <w:rFonts w:ascii="Arial" w:hAnsi="Arial" w:cs="Arial"/>
                <w:sz w:val="20"/>
                <w:szCs w:val="20"/>
                <w:lang w:val="fr-FR" w:eastAsia="fr-FR"/>
              </w:rPr>
              <w:t>Enfants / jeunes concernés</w:t>
            </w:r>
          </w:p>
        </w:tc>
        <w:tc>
          <w:tcPr>
            <w:tcW w:w="2049" w:type="dxa"/>
          </w:tcPr>
          <w:p w14:paraId="26E9D175" w14:textId="77777777" w:rsidR="00147110" w:rsidRPr="00EF0A79" w:rsidRDefault="00147110" w:rsidP="005F4B9C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00" w:type="dxa"/>
          </w:tcPr>
          <w:p w14:paraId="7315430D" w14:textId="77777777" w:rsidR="00147110" w:rsidRPr="00EF0A79" w:rsidRDefault="00147110" w:rsidP="005F4B9C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82" w:type="dxa"/>
          </w:tcPr>
          <w:p w14:paraId="11BA49DA" w14:textId="77777777" w:rsidR="00147110" w:rsidRPr="00EF0A79" w:rsidRDefault="00147110" w:rsidP="005F4B9C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</w:tbl>
    <w:p w14:paraId="61A5141A" w14:textId="77777777" w:rsidR="00147110" w:rsidRDefault="00147110" w:rsidP="0014711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1501186B" w14:textId="77777777" w:rsidR="00147110" w:rsidRPr="007D2A76" w:rsidRDefault="00147110" w:rsidP="00147110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8"/>
        <w:gridCol w:w="1947"/>
        <w:gridCol w:w="1947"/>
      </w:tblGrid>
      <w:tr w:rsidR="00147110" w:rsidRPr="00EF0A79" w14:paraId="61479A80" w14:textId="77777777" w:rsidTr="005F4B9C">
        <w:tc>
          <w:tcPr>
            <w:tcW w:w="5168" w:type="dxa"/>
          </w:tcPr>
          <w:p w14:paraId="661274B8" w14:textId="77777777" w:rsidR="00147110" w:rsidRPr="00EF0A79" w:rsidRDefault="00147110" w:rsidP="005F4B9C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47" w:type="dxa"/>
          </w:tcPr>
          <w:p w14:paraId="6D14AB5B" w14:textId="77777777" w:rsidR="00147110" w:rsidRPr="00EF0A79" w:rsidRDefault="00147110" w:rsidP="005F4B9C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EF0A79">
              <w:rPr>
                <w:rFonts w:ascii="Arial" w:hAnsi="Arial" w:cs="Arial"/>
                <w:sz w:val="20"/>
                <w:szCs w:val="20"/>
                <w:lang w:eastAsia="fr-FR"/>
              </w:rPr>
              <w:t>Cocher la case correspondante</w:t>
            </w:r>
          </w:p>
        </w:tc>
        <w:tc>
          <w:tcPr>
            <w:tcW w:w="1947" w:type="dxa"/>
          </w:tcPr>
          <w:p w14:paraId="4CFEAD35" w14:textId="77777777" w:rsidR="00147110" w:rsidRPr="00EF0A79" w:rsidRDefault="00147110" w:rsidP="005F4B9C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EF0A79">
              <w:rPr>
                <w:rFonts w:ascii="Arial" w:hAnsi="Arial" w:cs="Arial"/>
                <w:sz w:val="20"/>
                <w:szCs w:val="20"/>
                <w:lang w:eastAsia="fr-FR"/>
              </w:rPr>
              <w:t>Indiquer le nombre</w:t>
            </w:r>
          </w:p>
        </w:tc>
      </w:tr>
      <w:tr w:rsidR="00147110" w:rsidRPr="007D2A76" w14:paraId="765F0B45" w14:textId="77777777" w:rsidTr="005F4B9C">
        <w:tc>
          <w:tcPr>
            <w:tcW w:w="5168" w:type="dxa"/>
          </w:tcPr>
          <w:p w14:paraId="5DED29B6" w14:textId="6E54A6C1" w:rsidR="00147110" w:rsidRPr="00231F53" w:rsidRDefault="00147110" w:rsidP="00147110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>Enfants de 5 ans</w:t>
            </w:r>
          </w:p>
        </w:tc>
        <w:tc>
          <w:tcPr>
            <w:tcW w:w="1947" w:type="dxa"/>
          </w:tcPr>
          <w:p w14:paraId="6E66161D" w14:textId="77777777" w:rsidR="00147110" w:rsidRPr="007D2A76" w:rsidRDefault="00147110" w:rsidP="00147110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1947" w:type="dxa"/>
          </w:tcPr>
          <w:p w14:paraId="5D6B3F0F" w14:textId="77777777" w:rsidR="00147110" w:rsidRPr="007D2A76" w:rsidRDefault="00147110" w:rsidP="00147110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147110" w:rsidRPr="007D2A76" w14:paraId="0F5AC336" w14:textId="77777777" w:rsidTr="005F4B9C">
        <w:tc>
          <w:tcPr>
            <w:tcW w:w="5168" w:type="dxa"/>
          </w:tcPr>
          <w:p w14:paraId="3AE3FF42" w14:textId="250B6941" w:rsidR="00147110" w:rsidRPr="00231F53" w:rsidRDefault="00147110" w:rsidP="00147110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>Enfants de 6 à 12 ans</w:t>
            </w:r>
          </w:p>
        </w:tc>
        <w:tc>
          <w:tcPr>
            <w:tcW w:w="1947" w:type="dxa"/>
          </w:tcPr>
          <w:p w14:paraId="57C46157" w14:textId="77777777" w:rsidR="00147110" w:rsidRPr="007D2A76" w:rsidRDefault="00147110" w:rsidP="00147110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1947" w:type="dxa"/>
          </w:tcPr>
          <w:p w14:paraId="23D722B2" w14:textId="77777777" w:rsidR="00147110" w:rsidRPr="007D2A76" w:rsidRDefault="00147110" w:rsidP="00147110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147110" w:rsidRPr="007D2A76" w14:paraId="15DA5804" w14:textId="77777777" w:rsidTr="005F4B9C">
        <w:tc>
          <w:tcPr>
            <w:tcW w:w="5168" w:type="dxa"/>
          </w:tcPr>
          <w:p w14:paraId="13A153EA" w14:textId="64F004E1" w:rsidR="00147110" w:rsidRPr="00231F53" w:rsidRDefault="00147110" w:rsidP="00147110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>Jeunes de 12 à 16 ans</w:t>
            </w:r>
          </w:p>
        </w:tc>
        <w:tc>
          <w:tcPr>
            <w:tcW w:w="1947" w:type="dxa"/>
          </w:tcPr>
          <w:p w14:paraId="2F1CE6D7" w14:textId="77777777" w:rsidR="00147110" w:rsidRPr="007D2A76" w:rsidRDefault="00147110" w:rsidP="00147110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1947" w:type="dxa"/>
          </w:tcPr>
          <w:p w14:paraId="02D08DBE" w14:textId="77777777" w:rsidR="00147110" w:rsidRPr="007D2A76" w:rsidRDefault="00147110" w:rsidP="00147110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147110" w:rsidRPr="007D2A76" w14:paraId="04B5EF78" w14:textId="77777777" w:rsidTr="005F4B9C">
        <w:tc>
          <w:tcPr>
            <w:tcW w:w="5168" w:type="dxa"/>
          </w:tcPr>
          <w:p w14:paraId="6C3B610E" w14:textId="57DF511E" w:rsidR="00147110" w:rsidRPr="00231F53" w:rsidRDefault="00147110" w:rsidP="00147110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 xml:space="preserve">Jeunes au-delà de 16 ans </w:t>
            </w:r>
          </w:p>
        </w:tc>
        <w:tc>
          <w:tcPr>
            <w:tcW w:w="1947" w:type="dxa"/>
          </w:tcPr>
          <w:p w14:paraId="3D074AE6" w14:textId="77777777" w:rsidR="00147110" w:rsidRPr="007D2A76" w:rsidRDefault="00147110" w:rsidP="00147110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1947" w:type="dxa"/>
          </w:tcPr>
          <w:p w14:paraId="5BD13A49" w14:textId="77777777" w:rsidR="00147110" w:rsidRPr="007D2A76" w:rsidRDefault="00147110" w:rsidP="00147110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147110" w:rsidRPr="007D2A76" w14:paraId="5ADCE0BB" w14:textId="77777777" w:rsidTr="005F4B9C">
        <w:trPr>
          <w:trHeight w:val="418"/>
        </w:trPr>
        <w:tc>
          <w:tcPr>
            <w:tcW w:w="5168" w:type="dxa"/>
          </w:tcPr>
          <w:p w14:paraId="07F12B53" w14:textId="00B4BE2D" w:rsidR="00147110" w:rsidRPr="00231F53" w:rsidRDefault="00147110" w:rsidP="00147110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>Elève d</w:t>
            </w:r>
            <w:r w:rsidR="00504AB8">
              <w:rPr>
                <w:rFonts w:ascii="Arial" w:hAnsi="Arial" w:cs="Arial"/>
                <w:sz w:val="20"/>
                <w:szCs w:val="20"/>
                <w:lang w:eastAsia="fr-FR"/>
              </w:rPr>
              <w:t>e la 3</w:t>
            </w:r>
            <w:r w:rsidR="00504AB8" w:rsidRPr="00231F53">
              <w:rPr>
                <w:rFonts w:ascii="Arial" w:hAnsi="Arial" w:cs="Arial"/>
                <w:sz w:val="20"/>
                <w:szCs w:val="20"/>
                <w:vertAlign w:val="superscript"/>
                <w:lang w:eastAsia="fr-FR"/>
              </w:rPr>
              <w:t>ième</w:t>
            </w:r>
            <w:r w:rsidR="00504AB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maternelle </w:t>
            </w:r>
          </w:p>
        </w:tc>
        <w:tc>
          <w:tcPr>
            <w:tcW w:w="1947" w:type="dxa"/>
          </w:tcPr>
          <w:p w14:paraId="4A17B49E" w14:textId="77777777" w:rsidR="00147110" w:rsidRPr="007D2A76" w:rsidRDefault="00147110" w:rsidP="00147110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1947" w:type="dxa"/>
          </w:tcPr>
          <w:p w14:paraId="0A78E459" w14:textId="77777777" w:rsidR="00147110" w:rsidRPr="007D2A76" w:rsidRDefault="00147110" w:rsidP="00147110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147110" w:rsidRPr="007D2A76" w14:paraId="45E9EE67" w14:textId="77777777" w:rsidTr="005F4B9C">
        <w:trPr>
          <w:trHeight w:val="418"/>
        </w:trPr>
        <w:tc>
          <w:tcPr>
            <w:tcW w:w="5168" w:type="dxa"/>
          </w:tcPr>
          <w:p w14:paraId="7AB9A69C" w14:textId="770D5A7A" w:rsidR="00147110" w:rsidRPr="00AD0AB8" w:rsidRDefault="00147110" w:rsidP="00147110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>Elève du niveau primaire</w:t>
            </w:r>
          </w:p>
        </w:tc>
        <w:tc>
          <w:tcPr>
            <w:tcW w:w="1947" w:type="dxa"/>
          </w:tcPr>
          <w:p w14:paraId="3F39AF06" w14:textId="77777777" w:rsidR="00147110" w:rsidRPr="007D2A76" w:rsidRDefault="00147110" w:rsidP="00147110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1947" w:type="dxa"/>
          </w:tcPr>
          <w:p w14:paraId="22FC58DD" w14:textId="77777777" w:rsidR="00147110" w:rsidRPr="007D2A76" w:rsidRDefault="00147110" w:rsidP="00147110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147110" w:rsidRPr="007D2A76" w14:paraId="14D87FDE" w14:textId="77777777" w:rsidTr="005F4B9C">
        <w:trPr>
          <w:trHeight w:val="418"/>
        </w:trPr>
        <w:tc>
          <w:tcPr>
            <w:tcW w:w="5168" w:type="dxa"/>
          </w:tcPr>
          <w:p w14:paraId="10DE0565" w14:textId="2645AE84" w:rsidR="00147110" w:rsidRPr="00AD0AB8" w:rsidRDefault="00147110" w:rsidP="00147110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>Elèves du 1er degré de l’enseignement secondaire</w:t>
            </w:r>
          </w:p>
        </w:tc>
        <w:tc>
          <w:tcPr>
            <w:tcW w:w="1947" w:type="dxa"/>
          </w:tcPr>
          <w:p w14:paraId="30819E1A" w14:textId="77777777" w:rsidR="00147110" w:rsidRPr="007D2A76" w:rsidRDefault="00147110" w:rsidP="00147110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1947" w:type="dxa"/>
          </w:tcPr>
          <w:p w14:paraId="779B1DF0" w14:textId="77777777" w:rsidR="00147110" w:rsidRPr="007D2A76" w:rsidRDefault="00147110" w:rsidP="00147110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147110" w:rsidRPr="007D2A76" w14:paraId="2F595CF6" w14:textId="77777777" w:rsidTr="005F4B9C">
        <w:trPr>
          <w:trHeight w:val="418"/>
        </w:trPr>
        <w:tc>
          <w:tcPr>
            <w:tcW w:w="5168" w:type="dxa"/>
          </w:tcPr>
          <w:p w14:paraId="74F92861" w14:textId="1C89BD52" w:rsidR="00147110" w:rsidRPr="00AD0AB8" w:rsidRDefault="00147110" w:rsidP="00147110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>Elèves du 2ème degré de l’enseignement secondaire</w:t>
            </w:r>
          </w:p>
        </w:tc>
        <w:tc>
          <w:tcPr>
            <w:tcW w:w="1947" w:type="dxa"/>
          </w:tcPr>
          <w:p w14:paraId="158F0574" w14:textId="77777777" w:rsidR="00147110" w:rsidRPr="007D2A76" w:rsidRDefault="00147110" w:rsidP="00147110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1947" w:type="dxa"/>
          </w:tcPr>
          <w:p w14:paraId="2AD1027E" w14:textId="77777777" w:rsidR="00147110" w:rsidRPr="007D2A76" w:rsidRDefault="00147110" w:rsidP="00147110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147110" w:rsidRPr="00231F53" w14:paraId="4A138D1E" w14:textId="77777777" w:rsidTr="005F4B9C">
        <w:trPr>
          <w:trHeight w:val="418"/>
        </w:trPr>
        <w:tc>
          <w:tcPr>
            <w:tcW w:w="5168" w:type="dxa"/>
          </w:tcPr>
          <w:p w14:paraId="0F4888AB" w14:textId="6A1FE087" w:rsidR="00147110" w:rsidRPr="00AD0AB8" w:rsidRDefault="00147110" w:rsidP="00147110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eastAsia="fr-FR"/>
              </w:rPr>
              <w:t>Elèves du 3ème degré de l’enseignement secondaire</w:t>
            </w:r>
          </w:p>
        </w:tc>
        <w:tc>
          <w:tcPr>
            <w:tcW w:w="1947" w:type="dxa"/>
          </w:tcPr>
          <w:p w14:paraId="6CAFAF3B" w14:textId="77777777" w:rsidR="00147110" w:rsidRPr="00231F53" w:rsidRDefault="00147110" w:rsidP="00147110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47" w:type="dxa"/>
          </w:tcPr>
          <w:p w14:paraId="2AE26398" w14:textId="77777777" w:rsidR="00147110" w:rsidRPr="00231F53" w:rsidRDefault="00147110" w:rsidP="00147110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F17EC" w:rsidRPr="00231F53" w14:paraId="7866E1DF" w14:textId="77777777" w:rsidTr="005F4B9C">
        <w:trPr>
          <w:trHeight w:val="418"/>
        </w:trPr>
        <w:tc>
          <w:tcPr>
            <w:tcW w:w="5168" w:type="dxa"/>
          </w:tcPr>
          <w:p w14:paraId="2FDF8A0A" w14:textId="2E46155F" w:rsidR="003F17EC" w:rsidRPr="00231F53" w:rsidRDefault="003F17EC" w:rsidP="00147110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Elèves dans la filière transition</w:t>
            </w:r>
          </w:p>
        </w:tc>
        <w:tc>
          <w:tcPr>
            <w:tcW w:w="1947" w:type="dxa"/>
          </w:tcPr>
          <w:p w14:paraId="2DBF71E2" w14:textId="77777777" w:rsidR="003F17EC" w:rsidRPr="00231F53" w:rsidRDefault="003F17EC" w:rsidP="00147110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47" w:type="dxa"/>
          </w:tcPr>
          <w:p w14:paraId="2480B32F" w14:textId="77777777" w:rsidR="003F17EC" w:rsidRPr="00231F53" w:rsidRDefault="003F17EC" w:rsidP="00147110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F17EC" w:rsidRPr="00231F53" w14:paraId="690D183D" w14:textId="77777777" w:rsidTr="005F4B9C">
        <w:trPr>
          <w:trHeight w:val="418"/>
        </w:trPr>
        <w:tc>
          <w:tcPr>
            <w:tcW w:w="5168" w:type="dxa"/>
          </w:tcPr>
          <w:p w14:paraId="5A6D5A6F" w14:textId="7AEA36CA" w:rsidR="003F17EC" w:rsidRPr="00231F53" w:rsidRDefault="003F17EC" w:rsidP="00147110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Elèves dans la filière qualification</w:t>
            </w:r>
          </w:p>
        </w:tc>
        <w:tc>
          <w:tcPr>
            <w:tcW w:w="1947" w:type="dxa"/>
          </w:tcPr>
          <w:p w14:paraId="303347F1" w14:textId="77777777" w:rsidR="003F17EC" w:rsidRPr="00231F53" w:rsidRDefault="003F17EC" w:rsidP="00147110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47" w:type="dxa"/>
          </w:tcPr>
          <w:p w14:paraId="3A5BA671" w14:textId="77777777" w:rsidR="003F17EC" w:rsidRPr="00231F53" w:rsidRDefault="003F17EC" w:rsidP="00147110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47110" w:rsidRPr="00231F53" w14:paraId="37C47D16" w14:textId="77777777" w:rsidTr="005F4B9C">
        <w:trPr>
          <w:trHeight w:val="418"/>
        </w:trPr>
        <w:tc>
          <w:tcPr>
            <w:tcW w:w="5168" w:type="dxa"/>
          </w:tcPr>
          <w:p w14:paraId="66A63AD3" w14:textId="77777777" w:rsidR="00147110" w:rsidRPr="00231F53" w:rsidRDefault="00147110" w:rsidP="00147110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31F53">
              <w:rPr>
                <w:rFonts w:ascii="Arial" w:hAnsi="Arial" w:cs="Arial"/>
                <w:sz w:val="20"/>
                <w:szCs w:val="20"/>
                <w:lang w:eastAsia="fr-FR"/>
              </w:rPr>
              <w:t>Enfants/ jeunes à besoins spécifiques</w:t>
            </w:r>
            <w:r w:rsidRPr="00A92346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947" w:type="dxa"/>
          </w:tcPr>
          <w:p w14:paraId="122BA924" w14:textId="77777777" w:rsidR="00147110" w:rsidRPr="00231F53" w:rsidRDefault="00147110" w:rsidP="00147110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47" w:type="dxa"/>
          </w:tcPr>
          <w:p w14:paraId="3004808D" w14:textId="77777777" w:rsidR="00147110" w:rsidRPr="00231F53" w:rsidRDefault="00147110" w:rsidP="00147110">
            <w:p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326B4B72" w14:textId="77777777" w:rsidR="006610EB" w:rsidRPr="00444E5D" w:rsidRDefault="006610E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291222B7" w14:textId="259AECF1" w:rsidR="00300AEF" w:rsidRPr="00CA1D00" w:rsidRDefault="00300AEF" w:rsidP="005C2AE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CA1D00">
        <w:rPr>
          <w:rFonts w:ascii="Arial" w:eastAsia="Times New Roman" w:hAnsi="Arial" w:cs="Arial"/>
          <w:i/>
          <w:sz w:val="20"/>
          <w:szCs w:val="20"/>
          <w:lang w:val="fr-FR" w:eastAsia="fr-FR"/>
        </w:rPr>
        <w:lastRenderedPageBreak/>
        <w:t>Donnez de</w:t>
      </w:r>
      <w:r w:rsidR="005C2AE7" w:rsidRPr="00CA1D00">
        <w:rPr>
          <w:rFonts w:ascii="Arial" w:eastAsia="Times New Roman" w:hAnsi="Arial" w:cs="Arial"/>
          <w:i/>
          <w:sz w:val="20"/>
          <w:szCs w:val="20"/>
          <w:lang w:val="fr-FR" w:eastAsia="fr-FR"/>
        </w:rPr>
        <w:t>s</w:t>
      </w:r>
      <w:r w:rsidRPr="00CA1D00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 indications complémentaires sur le public cible </w:t>
      </w:r>
      <w:r w:rsidR="00B75B12" w:rsidRPr="00CA1D00">
        <w:rPr>
          <w:rFonts w:ascii="Arial" w:eastAsia="Times New Roman" w:hAnsi="Arial" w:cs="Arial"/>
          <w:i/>
          <w:sz w:val="20"/>
          <w:szCs w:val="20"/>
          <w:lang w:val="fr-FR" w:eastAsia="fr-FR"/>
        </w:rPr>
        <w:t>(par exemple : enfants ne parlant pas la langue de l’enseignement, enfants avec besoins spécifiques)</w:t>
      </w:r>
    </w:p>
    <w:p w14:paraId="37CA88B8" w14:textId="77777777" w:rsidR="00300AEF" w:rsidRPr="00CA1D00" w:rsidRDefault="00300AEF" w:rsidP="00300AEF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300AEF" w:rsidRPr="00AD0AB8" w14:paraId="2711BD7B" w14:textId="77777777" w:rsidTr="00014ACC">
        <w:tc>
          <w:tcPr>
            <w:tcW w:w="9212" w:type="dxa"/>
          </w:tcPr>
          <w:p w14:paraId="6FEBC432" w14:textId="77777777" w:rsidR="00300AEF" w:rsidRPr="00AD0AB8" w:rsidRDefault="00300AEF" w:rsidP="00014ACC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CA1D00">
              <w:rPr>
                <w:rFonts w:ascii="Arial" w:hAnsi="Arial" w:cs="Arial"/>
                <w:sz w:val="20"/>
                <w:szCs w:val="20"/>
                <w:lang w:val="fr-FR" w:eastAsia="fr-FR"/>
              </w:rPr>
              <w:t>Max ½ page</w:t>
            </w:r>
          </w:p>
          <w:p w14:paraId="269BE9C9" w14:textId="77777777" w:rsidR="00300AEF" w:rsidRDefault="00300AEF" w:rsidP="00014ACC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14:paraId="42D2ABB3" w14:textId="451736BE" w:rsidR="00EF0A79" w:rsidRPr="00AD0AB8" w:rsidRDefault="00EF0A79" w:rsidP="00014ACC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</w:tbl>
    <w:p w14:paraId="593A10BB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04DC2C40" w14:textId="77777777" w:rsidR="00CA1D00" w:rsidRDefault="00CA1D00" w:rsidP="00CA1D0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23A0B83E" w14:textId="4948B1DC" w:rsidR="00F23B8B" w:rsidRPr="00AD0AB8" w:rsidRDefault="00F23B8B" w:rsidP="00F23B8B">
      <w:pPr>
        <w:shd w:val="clear" w:color="auto" w:fill="F7DDDA" w:themeFill="text2" w:themeFillTint="33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b/>
          <w:sz w:val="20"/>
          <w:szCs w:val="20"/>
          <w:lang w:val="fr-FR" w:eastAsia="fr-FR"/>
        </w:rPr>
        <w:t>Description du projet</w:t>
      </w:r>
    </w:p>
    <w:p w14:paraId="67C8E1FC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0927AFB" w14:textId="77777777" w:rsidR="00F23B8B" w:rsidRPr="00AD0AB8" w:rsidRDefault="00F23B8B" w:rsidP="00F23B8B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</w:pPr>
      <w:r w:rsidRPr="00AD0AB8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Description détaillée des objectifs du projet et des besoins auxquels il répond :</w:t>
      </w:r>
    </w:p>
    <w:p w14:paraId="2E84C162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F23B8B" w:rsidRPr="00AD0AB8" w14:paraId="174806F6" w14:textId="77777777" w:rsidTr="00BB4244">
        <w:tc>
          <w:tcPr>
            <w:tcW w:w="9212" w:type="dxa"/>
          </w:tcPr>
          <w:p w14:paraId="35FB8A0B" w14:textId="74F385DA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Max </w:t>
            </w:r>
            <w:r w:rsidR="00EF0A79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½ </w:t>
            </w: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page</w:t>
            </w:r>
          </w:p>
          <w:p w14:paraId="0DEB9FBE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14:paraId="235BE40A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</w:tbl>
    <w:p w14:paraId="413FCF1A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47F8FA14" w14:textId="77777777" w:rsidR="00F23B8B" w:rsidRPr="00AD0AB8" w:rsidRDefault="00F23B8B" w:rsidP="00F23B8B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</w:pPr>
      <w:r w:rsidRPr="00AD0AB8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Description de la méthodologie envisagée :</w:t>
      </w:r>
    </w:p>
    <w:p w14:paraId="359E9EBE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F23B8B" w:rsidRPr="00AD0AB8" w14:paraId="0304F9AD" w14:textId="77777777" w:rsidTr="00BB4244">
        <w:tc>
          <w:tcPr>
            <w:tcW w:w="9212" w:type="dxa"/>
          </w:tcPr>
          <w:p w14:paraId="213CB1D2" w14:textId="5A64D900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Max </w:t>
            </w:r>
            <w:r w:rsidR="00EF0A79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½ </w:t>
            </w: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page</w:t>
            </w:r>
          </w:p>
          <w:p w14:paraId="03EA60A8" w14:textId="77777777" w:rsidR="00F23B8B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14:paraId="307E941D" w14:textId="7EF7CFC3" w:rsidR="00EF0A79" w:rsidRPr="00AD0AB8" w:rsidRDefault="00EF0A79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</w:tbl>
    <w:p w14:paraId="70EB0CDB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04591172" w14:textId="05594E97" w:rsidR="00F23B8B" w:rsidRPr="00AD0AB8" w:rsidRDefault="00F23B8B" w:rsidP="00F23B8B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</w:pPr>
      <w:r w:rsidRPr="00AD0AB8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Description détaillée des activités</w:t>
      </w:r>
      <w:r w:rsidR="00E26B64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 (exemples : activité de remédiation en français ; action de tutorat) </w:t>
      </w:r>
      <w:r w:rsidRPr="00AD0AB8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proposées : </w:t>
      </w:r>
    </w:p>
    <w:p w14:paraId="67FEEB66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F23B8B" w:rsidRPr="00AD0AB8" w14:paraId="0AF4022F" w14:textId="77777777" w:rsidTr="00BB4244">
        <w:tc>
          <w:tcPr>
            <w:tcW w:w="9212" w:type="dxa"/>
          </w:tcPr>
          <w:p w14:paraId="39998F9B" w14:textId="0A6C7CAE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Max </w:t>
            </w:r>
            <w:r w:rsidR="00EF0A79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½ </w:t>
            </w: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page</w:t>
            </w:r>
          </w:p>
          <w:p w14:paraId="53270832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14:paraId="1B724CAB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</w:tbl>
    <w:p w14:paraId="4E04722E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1B9D35E4" w14:textId="532BD3C2" w:rsidR="00F23B8B" w:rsidRPr="00AD0AB8" w:rsidRDefault="00F23B8B" w:rsidP="00F23B8B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</w:pPr>
      <w:r w:rsidRPr="00AD0AB8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Période et lieu de réalisation du projet</w:t>
      </w:r>
      <w:r w:rsidR="00E26B64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 à détailler par activité</w:t>
      </w:r>
      <w:r w:rsidRPr="00AD0AB8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 : </w:t>
      </w:r>
    </w:p>
    <w:p w14:paraId="792923DF" w14:textId="77777777" w:rsidR="00F23B8B" w:rsidRPr="00AD0AB8" w:rsidRDefault="00F23B8B" w:rsidP="00F23B8B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060"/>
      </w:tblGrid>
      <w:tr w:rsidR="00F23B8B" w:rsidRPr="00AD0AB8" w14:paraId="628C760C" w14:textId="77777777" w:rsidTr="00BB4244">
        <w:tc>
          <w:tcPr>
            <w:tcW w:w="9180" w:type="dxa"/>
          </w:tcPr>
          <w:p w14:paraId="3A521D1F" w14:textId="77777777" w:rsidR="005E2862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Localisation :</w:t>
            </w:r>
          </w:p>
          <w:p w14:paraId="7B33F285" w14:textId="77777777" w:rsidR="00F23B8B" w:rsidRPr="00AD0AB8" w:rsidRDefault="005E2862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Lieu précis (ex : salle de gym)</w:t>
            </w:r>
            <w:r w:rsidR="00F23B8B"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ab/>
            </w:r>
          </w:p>
          <w:p w14:paraId="12EBC45E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ab/>
            </w:r>
          </w:p>
          <w:p w14:paraId="79D8FAEC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Mois :  </w:t>
            </w:r>
          </w:p>
          <w:p w14:paraId="141F3975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  </w:t>
            </w:r>
          </w:p>
          <w:p w14:paraId="0CEBEB97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Jour :</w:t>
            </w:r>
          </w:p>
          <w:p w14:paraId="51B9A82B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14:paraId="5A7548D2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Heure :</w:t>
            </w:r>
          </w:p>
          <w:p w14:paraId="607779E7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</w:tbl>
    <w:p w14:paraId="5B1FDD03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706EB4A6" w14:textId="77777777" w:rsidR="00F23B8B" w:rsidRPr="00AD0AB8" w:rsidRDefault="00F23B8B" w:rsidP="00F23B8B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</w:pPr>
      <w:r w:rsidRPr="00AD0AB8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Résultats attendus :</w:t>
      </w:r>
    </w:p>
    <w:p w14:paraId="6215281B" w14:textId="0FD81D33" w:rsidR="00F23B8B" w:rsidRPr="00AD0AB8" w:rsidRDefault="00F23B8B" w:rsidP="00F23B8B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i/>
          <w:sz w:val="20"/>
          <w:szCs w:val="20"/>
          <w:lang w:val="fr-FR" w:eastAsia="fr-FR"/>
        </w:rPr>
        <w:t>Les résultats sont les réalisations concrètes du projet, l</w:t>
      </w:r>
      <w:r w:rsidR="00A92346">
        <w:rPr>
          <w:rFonts w:ascii="Arial" w:eastAsia="Times New Roman" w:hAnsi="Arial" w:cs="Arial"/>
          <w:i/>
          <w:sz w:val="20"/>
          <w:szCs w:val="20"/>
          <w:lang w:val="fr-FR" w:eastAsia="fr-FR"/>
        </w:rPr>
        <w:t>a plus-value</w:t>
      </w:r>
      <w:r w:rsidRPr="00AD0AB8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 des activités menées dans le cadre du projet.</w:t>
      </w:r>
    </w:p>
    <w:p w14:paraId="60B091E9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F23B8B" w:rsidRPr="00AD0AB8" w14:paraId="2C55ABB0" w14:textId="77777777" w:rsidTr="00BB4244">
        <w:tc>
          <w:tcPr>
            <w:tcW w:w="9212" w:type="dxa"/>
          </w:tcPr>
          <w:p w14:paraId="0B48654B" w14:textId="77777777" w:rsidR="00F23B8B" w:rsidRPr="00AD0AB8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Max ½ page</w:t>
            </w:r>
          </w:p>
          <w:p w14:paraId="54108100" w14:textId="77777777" w:rsidR="00F23B8B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14:paraId="7362B20E" w14:textId="518AC766" w:rsidR="00EF0A79" w:rsidRPr="00AD0AB8" w:rsidRDefault="00EF0A79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</w:tbl>
    <w:p w14:paraId="6DA8484A" w14:textId="23E332DC" w:rsidR="00F23B8B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1BD7215C" w14:textId="77777777" w:rsidR="003F17EC" w:rsidRDefault="003F17EC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667691FD" w14:textId="77777777" w:rsidR="00A40CDC" w:rsidRPr="00AD0AB8" w:rsidRDefault="00A40CDC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6BEA386A" w14:textId="5D540506" w:rsidR="00F23B8B" w:rsidRPr="00AD0AB8" w:rsidRDefault="00F23B8B" w:rsidP="00F23B8B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</w:pPr>
      <w:r w:rsidRPr="00AD0AB8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Indicateurs :</w:t>
      </w:r>
      <w:r w:rsidR="00F870CE" w:rsidRPr="00AD0AB8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 </w:t>
      </w:r>
    </w:p>
    <w:p w14:paraId="20F16467" w14:textId="77777777" w:rsidR="00A40CDC" w:rsidRDefault="00A40CDC" w:rsidP="00231F53">
      <w:pPr>
        <w:spacing w:after="0" w:line="240" w:lineRule="auto"/>
        <w:ind w:left="360"/>
        <w:jc w:val="both"/>
        <w:rPr>
          <w:rFonts w:eastAsia="Times New Roman" w:cstheme="minorHAnsi"/>
          <w:b/>
          <w:i/>
          <w:u w:val="single"/>
          <w:lang w:val="fr-FR" w:eastAsia="fr-FR"/>
        </w:rPr>
      </w:pPr>
    </w:p>
    <w:p w14:paraId="582BB013" w14:textId="2B84CE77" w:rsidR="00504AB8" w:rsidRPr="00EF0A79" w:rsidRDefault="00504AB8" w:rsidP="00231F5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EF0A79">
        <w:rPr>
          <w:rFonts w:ascii="Arial" w:eastAsia="Times New Roman" w:hAnsi="Arial" w:cs="Arial"/>
          <w:b/>
          <w:i/>
          <w:sz w:val="20"/>
          <w:szCs w:val="20"/>
          <w:u w:val="single"/>
          <w:lang w:val="fr-FR" w:eastAsia="fr-FR"/>
        </w:rPr>
        <w:t>Indicateurs de réalisation</w:t>
      </w:r>
      <w:r w:rsidRPr="00EF0A79">
        <w:rPr>
          <w:rFonts w:ascii="Arial" w:eastAsia="Times New Roman" w:hAnsi="Arial" w:cs="Arial"/>
          <w:i/>
          <w:sz w:val="20"/>
          <w:szCs w:val="20"/>
          <w:lang w:val="fr-FR" w:eastAsia="fr-FR"/>
        </w:rPr>
        <w:t> :</w:t>
      </w:r>
    </w:p>
    <w:p w14:paraId="105DBB00" w14:textId="57DBCD8C" w:rsidR="00504AB8" w:rsidRPr="00EF0A79" w:rsidRDefault="00504AB8" w:rsidP="00231F5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EF0A79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Les indicateurs de réalisation sont des éléments observables et mesurables qui permettent de vérifier la mise en </w:t>
      </w:r>
      <w:r w:rsidR="00E6226E" w:rsidRPr="00EF0A79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œuvre </w:t>
      </w:r>
      <w:r w:rsidRPr="00EF0A79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des actions. </w:t>
      </w:r>
    </w:p>
    <w:p w14:paraId="167C52B4" w14:textId="26694CE0" w:rsidR="007B511B" w:rsidRPr="00EF0A79" w:rsidRDefault="007B511B" w:rsidP="007B511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EF0A79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Les indicateurs de réalisation suivants sont obligatoires pour chaque projet, ils sont à décliner par activité si cela s’avère opportun (exemple : dans le même projet, </w:t>
      </w:r>
      <w:r w:rsidR="00906472" w:rsidRPr="00EF0A79">
        <w:rPr>
          <w:rFonts w:ascii="Arial" w:eastAsia="Times New Roman" w:hAnsi="Arial" w:cs="Arial"/>
          <w:i/>
          <w:sz w:val="20"/>
          <w:szCs w:val="20"/>
          <w:lang w:val="fr-FR" w:eastAsia="fr-FR"/>
        </w:rPr>
        <w:t>plusieurs</w:t>
      </w:r>
      <w:r w:rsidRPr="00EF0A79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 activité</w:t>
      </w:r>
      <w:r w:rsidR="00906472" w:rsidRPr="00EF0A79">
        <w:rPr>
          <w:rFonts w:ascii="Arial" w:eastAsia="Times New Roman" w:hAnsi="Arial" w:cs="Arial"/>
          <w:i/>
          <w:sz w:val="20"/>
          <w:szCs w:val="20"/>
          <w:lang w:val="fr-FR" w:eastAsia="fr-FR"/>
        </w:rPr>
        <w:t>s portant sur</w:t>
      </w:r>
      <w:r w:rsidRPr="00EF0A79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 des thématiques différentes). Veuillez aussi indiquer la manière dont vous allez collecter les données (par exemple : liste de présences, …). </w:t>
      </w:r>
    </w:p>
    <w:p w14:paraId="52E3CB20" w14:textId="77777777" w:rsidR="00231F53" w:rsidRPr="00EF0A79" w:rsidRDefault="00231F53" w:rsidP="00504AB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p w14:paraId="62905884" w14:textId="77777777" w:rsidR="00504AB8" w:rsidRPr="00EF0A79" w:rsidRDefault="00504AB8" w:rsidP="00504AB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7B511B" w:rsidRPr="00EF0A79" w14:paraId="0A8C0247" w14:textId="7455AF1A" w:rsidTr="00D76807">
        <w:tc>
          <w:tcPr>
            <w:tcW w:w="4673" w:type="dxa"/>
          </w:tcPr>
          <w:p w14:paraId="56A0B690" w14:textId="0B3C02A1" w:rsidR="007B511B" w:rsidRPr="00EF0A79" w:rsidRDefault="007B511B" w:rsidP="007B51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F0A79">
              <w:rPr>
                <w:rFonts w:ascii="Arial" w:hAnsi="Arial" w:cs="Arial"/>
                <w:b/>
                <w:sz w:val="20"/>
                <w:szCs w:val="20"/>
              </w:rPr>
              <w:t>Indicateurs de réalisation obligatoires</w:t>
            </w:r>
          </w:p>
        </w:tc>
        <w:tc>
          <w:tcPr>
            <w:tcW w:w="4536" w:type="dxa"/>
          </w:tcPr>
          <w:p w14:paraId="162B6A7D" w14:textId="5B5C3BB6" w:rsidR="007B511B" w:rsidRPr="00EF0A79" w:rsidRDefault="007B511B" w:rsidP="007B5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A79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Comment comptez-vous collecter les données ?</w:t>
            </w:r>
          </w:p>
        </w:tc>
      </w:tr>
      <w:tr w:rsidR="007B511B" w:rsidRPr="00EF0A79" w14:paraId="6B5A8895" w14:textId="1AA10292" w:rsidTr="00D76807">
        <w:trPr>
          <w:trHeight w:val="549"/>
        </w:trPr>
        <w:tc>
          <w:tcPr>
            <w:tcW w:w="4673" w:type="dxa"/>
          </w:tcPr>
          <w:p w14:paraId="0F7877FF" w14:textId="58DCCE8B" w:rsidR="007B511B" w:rsidRPr="00EF0A79" w:rsidRDefault="007B511B" w:rsidP="00B75B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A79">
              <w:rPr>
                <w:rFonts w:ascii="Arial" w:hAnsi="Arial" w:cs="Arial"/>
                <w:sz w:val="20"/>
                <w:szCs w:val="20"/>
              </w:rPr>
              <w:t>No</w:t>
            </w:r>
            <w:r w:rsidR="00B75B12" w:rsidRPr="00EF0A79">
              <w:rPr>
                <w:rFonts w:ascii="Arial" w:hAnsi="Arial" w:cs="Arial"/>
                <w:sz w:val="20"/>
                <w:szCs w:val="20"/>
              </w:rPr>
              <w:t>mbre d'inscrits à l’activité</w:t>
            </w:r>
            <w:r w:rsidR="00836236" w:rsidRPr="00EF0A79">
              <w:rPr>
                <w:rFonts w:ascii="Arial" w:hAnsi="Arial" w:cs="Arial"/>
                <w:sz w:val="20"/>
                <w:szCs w:val="20"/>
              </w:rPr>
              <w:t xml:space="preserve"> au démarrage de l’activité (début d’année scolaire)</w:t>
            </w:r>
          </w:p>
        </w:tc>
        <w:tc>
          <w:tcPr>
            <w:tcW w:w="4536" w:type="dxa"/>
          </w:tcPr>
          <w:p w14:paraId="2DEC679E" w14:textId="77777777" w:rsidR="007B511B" w:rsidRPr="00EF0A79" w:rsidRDefault="007B511B" w:rsidP="007B5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B12" w:rsidRPr="00EF0A79" w14:paraId="44DF0B49" w14:textId="77777777" w:rsidTr="00D76807">
        <w:trPr>
          <w:trHeight w:val="549"/>
        </w:trPr>
        <w:tc>
          <w:tcPr>
            <w:tcW w:w="4673" w:type="dxa"/>
          </w:tcPr>
          <w:p w14:paraId="20FCD184" w14:textId="259F0841" w:rsidR="00B75B12" w:rsidRPr="00EF0A79" w:rsidRDefault="003A34B5" w:rsidP="003A34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A79">
              <w:rPr>
                <w:rFonts w:ascii="Arial" w:hAnsi="Arial" w:cs="Arial"/>
                <w:sz w:val="20"/>
                <w:szCs w:val="20"/>
              </w:rPr>
              <w:t>Fréquence</w:t>
            </w:r>
            <w:r w:rsidR="00B75B12" w:rsidRPr="00EF0A79">
              <w:rPr>
                <w:rFonts w:ascii="Arial" w:hAnsi="Arial" w:cs="Arial"/>
                <w:sz w:val="20"/>
                <w:szCs w:val="20"/>
              </w:rPr>
              <w:t xml:space="preserve"> de participation </w:t>
            </w:r>
            <w:r w:rsidRPr="00EF0A79">
              <w:rPr>
                <w:rFonts w:ascii="Arial" w:hAnsi="Arial" w:cs="Arial"/>
                <w:sz w:val="20"/>
                <w:szCs w:val="20"/>
              </w:rPr>
              <w:t>à l’activité</w:t>
            </w:r>
            <w:r w:rsidR="00B75B12" w:rsidRPr="00EF0A79">
              <w:rPr>
                <w:rFonts w:ascii="Arial" w:hAnsi="Arial" w:cs="Arial"/>
                <w:sz w:val="20"/>
                <w:szCs w:val="20"/>
              </w:rPr>
              <w:t xml:space="preserve"> = Nombre de participants</w:t>
            </w:r>
            <w:r w:rsidR="00836236" w:rsidRPr="00EF0A79">
              <w:rPr>
                <w:rFonts w:ascii="Arial" w:hAnsi="Arial" w:cs="Arial"/>
                <w:sz w:val="20"/>
                <w:szCs w:val="20"/>
              </w:rPr>
              <w:t xml:space="preserve"> sur l’année scolaire</w:t>
            </w:r>
            <w:r w:rsidR="00B75B12" w:rsidRPr="00EF0A79">
              <w:rPr>
                <w:rFonts w:ascii="Arial" w:hAnsi="Arial" w:cs="Arial"/>
                <w:sz w:val="20"/>
                <w:szCs w:val="20"/>
              </w:rPr>
              <w:t xml:space="preserve">/Nombre inscrits </w:t>
            </w:r>
            <w:r w:rsidR="00836236" w:rsidRPr="00EF0A79">
              <w:rPr>
                <w:rFonts w:ascii="Arial" w:hAnsi="Arial" w:cs="Arial"/>
                <w:sz w:val="20"/>
                <w:szCs w:val="20"/>
              </w:rPr>
              <w:t>au début de l’</w:t>
            </w:r>
            <w:r w:rsidR="00B75B12" w:rsidRPr="00EF0A79">
              <w:rPr>
                <w:rFonts w:ascii="Arial" w:hAnsi="Arial" w:cs="Arial"/>
                <w:sz w:val="20"/>
                <w:szCs w:val="20"/>
              </w:rPr>
              <w:t>année scolaire</w:t>
            </w:r>
          </w:p>
        </w:tc>
        <w:tc>
          <w:tcPr>
            <w:tcW w:w="4536" w:type="dxa"/>
          </w:tcPr>
          <w:p w14:paraId="1DFE6E6D" w14:textId="77777777" w:rsidR="00B75B12" w:rsidRPr="00EF0A79" w:rsidRDefault="00B75B12" w:rsidP="007B5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4B5" w:rsidRPr="00EF0A79" w14:paraId="29B340CF" w14:textId="77777777" w:rsidTr="00D76807">
        <w:trPr>
          <w:trHeight w:val="500"/>
        </w:trPr>
        <w:tc>
          <w:tcPr>
            <w:tcW w:w="4673" w:type="dxa"/>
          </w:tcPr>
          <w:p w14:paraId="6E69A465" w14:textId="424F925E" w:rsidR="003A34B5" w:rsidRPr="00EF0A79" w:rsidRDefault="003A34B5" w:rsidP="003A34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A7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Taux de participation moyen </w:t>
            </w:r>
            <w:r w:rsidRPr="00EF0A79">
              <w:rPr>
                <w:rFonts w:ascii="Arial" w:hAnsi="Arial" w:cs="Arial"/>
                <w:sz w:val="20"/>
                <w:szCs w:val="20"/>
              </w:rPr>
              <w:t>à l’activité   = Nombre</w:t>
            </w:r>
            <w:r w:rsidRPr="00EF0A7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d’élèves ayant participé à l’activité sur l’année scolaire/nombre d’élèves dans l’établissement scolaire</w:t>
            </w:r>
          </w:p>
        </w:tc>
        <w:tc>
          <w:tcPr>
            <w:tcW w:w="4536" w:type="dxa"/>
          </w:tcPr>
          <w:p w14:paraId="65D4A462" w14:textId="77777777" w:rsidR="003A34B5" w:rsidRPr="00EF0A79" w:rsidRDefault="003A34B5" w:rsidP="007B5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4B5" w:rsidRPr="00EF0A79" w14:paraId="46BB1094" w14:textId="77777777" w:rsidTr="00D76807">
        <w:trPr>
          <w:trHeight w:val="500"/>
        </w:trPr>
        <w:tc>
          <w:tcPr>
            <w:tcW w:w="4673" w:type="dxa"/>
          </w:tcPr>
          <w:p w14:paraId="76D0F95C" w14:textId="118606F8" w:rsidR="003A34B5" w:rsidRPr="00EF0A79" w:rsidRDefault="003A34B5" w:rsidP="007B5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A79">
              <w:rPr>
                <w:rFonts w:ascii="Arial" w:hAnsi="Arial" w:cs="Arial"/>
                <w:sz w:val="20"/>
                <w:szCs w:val="20"/>
              </w:rPr>
              <w:t>Nombre d’encadrants pour l’activité :</w:t>
            </w:r>
          </w:p>
        </w:tc>
        <w:tc>
          <w:tcPr>
            <w:tcW w:w="4536" w:type="dxa"/>
          </w:tcPr>
          <w:p w14:paraId="49FB3F60" w14:textId="77777777" w:rsidR="003A34B5" w:rsidRPr="00EF0A79" w:rsidRDefault="003A34B5" w:rsidP="007B5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61A945" w14:textId="77777777" w:rsidR="00504AB8" w:rsidRPr="00EF0A79" w:rsidRDefault="00504AB8" w:rsidP="00504AB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p w14:paraId="12756878" w14:textId="501BA8E3" w:rsidR="007B511B" w:rsidRPr="00EF0A79" w:rsidRDefault="00504AB8" w:rsidP="007B511B">
      <w:pPr>
        <w:shd w:val="clear" w:color="auto" w:fill="FFFFFF" w:themeFill="background1"/>
        <w:spacing w:before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EF0A79">
        <w:rPr>
          <w:rFonts w:ascii="Arial" w:hAnsi="Arial" w:cs="Arial"/>
          <w:i/>
          <w:sz w:val="20"/>
          <w:szCs w:val="20"/>
        </w:rPr>
        <w:t xml:space="preserve">Chaque projet peut </w:t>
      </w:r>
      <w:r w:rsidR="00035DCF" w:rsidRPr="00EF0A79">
        <w:rPr>
          <w:rFonts w:ascii="Arial" w:hAnsi="Arial" w:cs="Arial"/>
          <w:i/>
          <w:sz w:val="20"/>
          <w:szCs w:val="20"/>
        </w:rPr>
        <w:t>mobili</w:t>
      </w:r>
      <w:r w:rsidR="00E6226E" w:rsidRPr="00EF0A79">
        <w:rPr>
          <w:rFonts w:ascii="Arial" w:hAnsi="Arial" w:cs="Arial"/>
          <w:i/>
          <w:sz w:val="20"/>
          <w:szCs w:val="20"/>
        </w:rPr>
        <w:t xml:space="preserve">ser </w:t>
      </w:r>
      <w:r w:rsidRPr="00EF0A79">
        <w:rPr>
          <w:rFonts w:ascii="Arial" w:hAnsi="Arial" w:cs="Arial"/>
          <w:i/>
          <w:sz w:val="20"/>
          <w:szCs w:val="20"/>
        </w:rPr>
        <w:t>des indicateurs de réalisation supplémentaires à ceux mentionnés par le Service École.</w:t>
      </w:r>
      <w:r w:rsidRPr="00EF0A79">
        <w:rPr>
          <w:rFonts w:ascii="Arial" w:hAnsi="Arial" w:cs="Arial"/>
          <w:sz w:val="20"/>
          <w:szCs w:val="20"/>
        </w:rPr>
        <w:t xml:space="preserve"> </w:t>
      </w:r>
      <w:r w:rsidRPr="00EF0A79">
        <w:rPr>
          <w:rFonts w:ascii="Arial" w:hAnsi="Arial" w:cs="Arial"/>
          <w:i/>
          <w:sz w:val="20"/>
          <w:szCs w:val="20"/>
        </w:rPr>
        <w:t xml:space="preserve">Indiquez ici vos propres indicateurs de réalisation </w:t>
      </w:r>
      <w:r w:rsidR="007B511B" w:rsidRPr="00EF0A79">
        <w:rPr>
          <w:rFonts w:ascii="Arial" w:hAnsi="Arial" w:cs="Arial"/>
          <w:i/>
          <w:sz w:val="20"/>
          <w:szCs w:val="20"/>
        </w:rPr>
        <w:t xml:space="preserve">et </w:t>
      </w:r>
      <w:r w:rsidR="007B511B" w:rsidRPr="00EF0A79">
        <w:rPr>
          <w:rFonts w:ascii="Arial" w:eastAsia="Times New Roman" w:hAnsi="Arial" w:cs="Arial"/>
          <w:i/>
          <w:sz w:val="20"/>
          <w:szCs w:val="20"/>
          <w:lang w:val="fr-FR" w:eastAsia="fr-FR"/>
        </w:rPr>
        <w:t>la manière dont vous comptez collecter les données</w:t>
      </w:r>
      <w:r w:rsidR="007B511B" w:rsidRPr="00EF0A79">
        <w:rPr>
          <w:rFonts w:ascii="Arial" w:hAnsi="Arial" w:cs="Arial"/>
          <w:i/>
          <w:sz w:val="20"/>
          <w:szCs w:val="20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3"/>
        <w:gridCol w:w="3162"/>
        <w:gridCol w:w="2787"/>
      </w:tblGrid>
      <w:tr w:rsidR="007B511B" w:rsidRPr="00EF0A79" w14:paraId="263B5602" w14:textId="77777777" w:rsidTr="00014ACC">
        <w:tc>
          <w:tcPr>
            <w:tcW w:w="9062" w:type="dxa"/>
            <w:gridSpan w:val="3"/>
          </w:tcPr>
          <w:p w14:paraId="55367BE1" w14:textId="77777777" w:rsidR="007B511B" w:rsidRPr="00EF0A79" w:rsidRDefault="007B511B" w:rsidP="00014AC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F0A79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 xml:space="preserve">Indicateurs de réalisation proposés </w:t>
            </w:r>
          </w:p>
        </w:tc>
      </w:tr>
      <w:tr w:rsidR="007B511B" w:rsidRPr="00EF0A79" w14:paraId="51E02F0F" w14:textId="77777777" w:rsidTr="00014ACC">
        <w:tc>
          <w:tcPr>
            <w:tcW w:w="3113" w:type="dxa"/>
          </w:tcPr>
          <w:p w14:paraId="4D5F5A73" w14:textId="77777777" w:rsidR="007B511B" w:rsidRPr="00EF0A79" w:rsidRDefault="007B511B" w:rsidP="00014AC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</w:tcPr>
          <w:p w14:paraId="5E1DD1CE" w14:textId="77777777" w:rsidR="007B511B" w:rsidRPr="00EF0A79" w:rsidRDefault="007B511B" w:rsidP="00014AC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A79">
              <w:rPr>
                <w:rFonts w:ascii="Arial" w:hAnsi="Arial" w:cs="Arial"/>
                <w:b/>
                <w:sz w:val="20"/>
                <w:szCs w:val="20"/>
              </w:rPr>
              <w:t>Description de l’indicateur</w:t>
            </w:r>
          </w:p>
        </w:tc>
        <w:tc>
          <w:tcPr>
            <w:tcW w:w="2787" w:type="dxa"/>
          </w:tcPr>
          <w:p w14:paraId="3906B87C" w14:textId="77777777" w:rsidR="007B511B" w:rsidRPr="00EF0A79" w:rsidRDefault="007B511B" w:rsidP="00014AC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A79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Comment comptez-vous collecter les données ?</w:t>
            </w:r>
          </w:p>
        </w:tc>
      </w:tr>
      <w:tr w:rsidR="007B511B" w:rsidRPr="00EF0A79" w14:paraId="0F07FBAF" w14:textId="77777777" w:rsidTr="00014ACC">
        <w:tc>
          <w:tcPr>
            <w:tcW w:w="3113" w:type="dxa"/>
          </w:tcPr>
          <w:p w14:paraId="207A2D44" w14:textId="77777777" w:rsidR="007B511B" w:rsidRPr="00EF0A79" w:rsidRDefault="007B511B" w:rsidP="00014AC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A79">
              <w:rPr>
                <w:rFonts w:ascii="Arial" w:hAnsi="Arial" w:cs="Arial"/>
                <w:sz w:val="20"/>
                <w:szCs w:val="20"/>
              </w:rPr>
              <w:t>Indicateur 1</w:t>
            </w:r>
          </w:p>
        </w:tc>
        <w:tc>
          <w:tcPr>
            <w:tcW w:w="3162" w:type="dxa"/>
          </w:tcPr>
          <w:p w14:paraId="0A2742E1" w14:textId="77777777" w:rsidR="007B511B" w:rsidRPr="00EF0A79" w:rsidRDefault="007B511B" w:rsidP="00014AC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1F3D558E" w14:textId="77777777" w:rsidR="007B511B" w:rsidRPr="00EF0A79" w:rsidRDefault="007B511B" w:rsidP="00014AC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B" w:rsidRPr="00EF0A79" w14:paraId="066C6D7B" w14:textId="77777777" w:rsidTr="00014ACC">
        <w:tc>
          <w:tcPr>
            <w:tcW w:w="3113" w:type="dxa"/>
          </w:tcPr>
          <w:p w14:paraId="404F2CE9" w14:textId="77777777" w:rsidR="007B511B" w:rsidRPr="00EF0A79" w:rsidRDefault="007B511B" w:rsidP="00014AC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A79">
              <w:rPr>
                <w:rFonts w:ascii="Arial" w:hAnsi="Arial" w:cs="Arial"/>
                <w:sz w:val="20"/>
                <w:szCs w:val="20"/>
              </w:rPr>
              <w:lastRenderedPageBreak/>
              <w:t>Indicateur 2</w:t>
            </w:r>
          </w:p>
        </w:tc>
        <w:tc>
          <w:tcPr>
            <w:tcW w:w="3162" w:type="dxa"/>
          </w:tcPr>
          <w:p w14:paraId="387AB34C" w14:textId="77777777" w:rsidR="007B511B" w:rsidRPr="00EF0A79" w:rsidRDefault="007B511B" w:rsidP="00014AC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563D3D7B" w14:textId="77777777" w:rsidR="007B511B" w:rsidRPr="00EF0A79" w:rsidRDefault="007B511B" w:rsidP="00014AC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B" w:rsidRPr="00EF0A79" w14:paraId="1E5C7953" w14:textId="77777777" w:rsidTr="00014ACC">
        <w:tc>
          <w:tcPr>
            <w:tcW w:w="3113" w:type="dxa"/>
          </w:tcPr>
          <w:p w14:paraId="08B0BA57" w14:textId="77777777" w:rsidR="007B511B" w:rsidRPr="00EF0A79" w:rsidRDefault="007B511B" w:rsidP="00014AC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A79">
              <w:rPr>
                <w:rFonts w:ascii="Arial" w:hAnsi="Arial" w:cs="Arial"/>
                <w:sz w:val="20"/>
                <w:szCs w:val="20"/>
              </w:rPr>
              <w:t>Indicateur 3</w:t>
            </w:r>
          </w:p>
        </w:tc>
        <w:tc>
          <w:tcPr>
            <w:tcW w:w="3162" w:type="dxa"/>
          </w:tcPr>
          <w:p w14:paraId="7EE946FC" w14:textId="77777777" w:rsidR="007B511B" w:rsidRPr="00EF0A79" w:rsidRDefault="007B511B" w:rsidP="00014AC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56553844" w14:textId="77777777" w:rsidR="007B511B" w:rsidRPr="00EF0A79" w:rsidRDefault="007B511B" w:rsidP="00014AC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718DA" w14:textId="77777777" w:rsidR="007B511B" w:rsidRPr="00EF0A79" w:rsidRDefault="007B511B" w:rsidP="007B511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val="fr-FR" w:eastAsia="fr-FR"/>
        </w:rPr>
      </w:pPr>
    </w:p>
    <w:p w14:paraId="117149C6" w14:textId="77777777" w:rsidR="007B511B" w:rsidRPr="00EF0A79" w:rsidRDefault="007B511B" w:rsidP="007B511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fr-FR" w:eastAsia="fr-FR"/>
        </w:rPr>
      </w:pPr>
      <w:r w:rsidRPr="00EF0A79">
        <w:rPr>
          <w:rFonts w:ascii="Arial" w:eastAsia="Times New Roman" w:hAnsi="Arial" w:cs="Arial"/>
          <w:b/>
          <w:i/>
          <w:sz w:val="20"/>
          <w:szCs w:val="20"/>
          <w:lang w:val="fr-FR" w:eastAsia="fr-FR"/>
        </w:rPr>
        <w:t>Ajouter des lignes si nécessaire.</w:t>
      </w:r>
    </w:p>
    <w:p w14:paraId="6EA97DAC" w14:textId="7F122459" w:rsidR="00A40CDC" w:rsidRDefault="00A40CDC" w:rsidP="00231F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096CA1" w14:textId="77777777" w:rsidR="00EF0A79" w:rsidRPr="00EF0A79" w:rsidRDefault="00EF0A79" w:rsidP="00231F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202292" w14:textId="6B5D2035" w:rsidR="00504AB8" w:rsidRPr="00EF0A79" w:rsidRDefault="00504AB8" w:rsidP="00231F5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val="fr-FR" w:eastAsia="fr-FR"/>
        </w:rPr>
      </w:pPr>
      <w:r w:rsidRPr="00EF0A79">
        <w:rPr>
          <w:rFonts w:ascii="Arial" w:eastAsia="Times New Roman" w:hAnsi="Arial" w:cs="Arial"/>
          <w:b/>
          <w:i/>
          <w:sz w:val="20"/>
          <w:szCs w:val="20"/>
          <w:u w:val="single"/>
          <w:lang w:val="fr-FR" w:eastAsia="fr-FR"/>
        </w:rPr>
        <w:t>Indicateurs de résultat :</w:t>
      </w:r>
    </w:p>
    <w:p w14:paraId="20DB1F5F" w14:textId="77777777" w:rsidR="00504AB8" w:rsidRPr="00EF0A79" w:rsidRDefault="00504AB8" w:rsidP="00504AB8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p w14:paraId="23FD0AE2" w14:textId="75D791F2" w:rsidR="007B511B" w:rsidRPr="00EF0A79" w:rsidRDefault="007B511B" w:rsidP="007B511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EF0A79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Les indicateurs de résultat sont des éléments observables et mesurables qui permettent de mesurer les résultats atteints (par exemple : taux de réussite au CEB). </w:t>
      </w:r>
    </w:p>
    <w:p w14:paraId="3D973527" w14:textId="77777777" w:rsidR="007B511B" w:rsidRPr="00EF0A79" w:rsidRDefault="007B511B" w:rsidP="007B511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p w14:paraId="4FBEBB00" w14:textId="4EE3F8AF" w:rsidR="007B511B" w:rsidRPr="00EF0A79" w:rsidRDefault="007B511B" w:rsidP="007B511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EF0A79">
        <w:rPr>
          <w:rFonts w:ascii="Arial" w:eastAsia="Times New Roman" w:hAnsi="Arial" w:cs="Arial"/>
          <w:i/>
          <w:sz w:val="20"/>
          <w:szCs w:val="20"/>
          <w:lang w:val="fr-FR" w:eastAsia="fr-FR"/>
        </w:rPr>
        <w:t>Veuillez indiquer ici les indicateurs de résultat propres à votre projet et la manière dont vous allez collecter les données</w:t>
      </w:r>
      <w:r w:rsidR="00A92346" w:rsidRPr="00EF0A79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 (prévoir au minimum un indicateur de résultat)</w:t>
      </w:r>
      <w:r w:rsidRPr="00EF0A79">
        <w:rPr>
          <w:rFonts w:ascii="Arial" w:eastAsia="Times New Roman" w:hAnsi="Arial" w:cs="Arial"/>
          <w:i/>
          <w:sz w:val="20"/>
          <w:szCs w:val="20"/>
          <w:lang w:val="fr-FR" w:eastAsia="fr-FR"/>
        </w:rPr>
        <w:t>:</w:t>
      </w:r>
    </w:p>
    <w:p w14:paraId="6318C4DE" w14:textId="77777777" w:rsidR="007B511B" w:rsidRPr="00EF0A79" w:rsidRDefault="007B511B" w:rsidP="007B511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3"/>
        <w:gridCol w:w="3162"/>
        <w:gridCol w:w="2787"/>
      </w:tblGrid>
      <w:tr w:rsidR="007B511B" w:rsidRPr="00EF0A79" w14:paraId="4F7230AB" w14:textId="77777777" w:rsidTr="00014ACC">
        <w:tc>
          <w:tcPr>
            <w:tcW w:w="3113" w:type="dxa"/>
          </w:tcPr>
          <w:p w14:paraId="484558A2" w14:textId="77777777" w:rsidR="007B511B" w:rsidRPr="00EF0A79" w:rsidRDefault="007B511B" w:rsidP="00014AC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</w:tcPr>
          <w:p w14:paraId="27660C7B" w14:textId="77777777" w:rsidR="007B511B" w:rsidRPr="00EF0A79" w:rsidRDefault="007B511B" w:rsidP="00014ACC">
            <w:pPr>
              <w:spacing w:before="120"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0A79">
              <w:rPr>
                <w:rFonts w:ascii="Arial" w:hAnsi="Arial" w:cs="Arial"/>
                <w:b/>
                <w:sz w:val="20"/>
                <w:szCs w:val="20"/>
              </w:rPr>
              <w:t>Description de l’indicateur</w:t>
            </w:r>
          </w:p>
        </w:tc>
        <w:tc>
          <w:tcPr>
            <w:tcW w:w="2787" w:type="dxa"/>
          </w:tcPr>
          <w:p w14:paraId="10F9850E" w14:textId="77777777" w:rsidR="007B511B" w:rsidRPr="00EF0A79" w:rsidRDefault="007B511B" w:rsidP="00014ACC">
            <w:pPr>
              <w:spacing w:before="120"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0A79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Comment comptez-vous collecter les données ?</w:t>
            </w:r>
          </w:p>
        </w:tc>
      </w:tr>
      <w:tr w:rsidR="007B511B" w:rsidRPr="00EF0A79" w14:paraId="7A99E85A" w14:textId="77777777" w:rsidTr="00014ACC">
        <w:tc>
          <w:tcPr>
            <w:tcW w:w="3113" w:type="dxa"/>
          </w:tcPr>
          <w:p w14:paraId="6AC1EE01" w14:textId="77777777" w:rsidR="007B511B" w:rsidRPr="00EF0A79" w:rsidRDefault="007B511B" w:rsidP="00014AC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A79">
              <w:rPr>
                <w:rFonts w:ascii="Arial" w:hAnsi="Arial" w:cs="Arial"/>
                <w:sz w:val="20"/>
                <w:szCs w:val="20"/>
              </w:rPr>
              <w:t>Indicateur 1</w:t>
            </w:r>
          </w:p>
        </w:tc>
        <w:tc>
          <w:tcPr>
            <w:tcW w:w="3162" w:type="dxa"/>
          </w:tcPr>
          <w:p w14:paraId="2CD48D0F" w14:textId="77777777" w:rsidR="007B511B" w:rsidRPr="00EF0A79" w:rsidRDefault="007B511B" w:rsidP="00014AC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7134331E" w14:textId="77777777" w:rsidR="007B511B" w:rsidRPr="00EF0A79" w:rsidRDefault="007B511B" w:rsidP="00014AC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B" w:rsidRPr="00EF0A79" w14:paraId="1E3BAC9A" w14:textId="77777777" w:rsidTr="00014ACC">
        <w:tc>
          <w:tcPr>
            <w:tcW w:w="3113" w:type="dxa"/>
          </w:tcPr>
          <w:p w14:paraId="7D73B89B" w14:textId="77777777" w:rsidR="007B511B" w:rsidRPr="00EF0A79" w:rsidRDefault="007B511B" w:rsidP="00014AC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A79">
              <w:rPr>
                <w:rFonts w:ascii="Arial" w:hAnsi="Arial" w:cs="Arial"/>
                <w:sz w:val="20"/>
                <w:szCs w:val="20"/>
              </w:rPr>
              <w:t>Indicateur 2</w:t>
            </w:r>
          </w:p>
        </w:tc>
        <w:tc>
          <w:tcPr>
            <w:tcW w:w="3162" w:type="dxa"/>
          </w:tcPr>
          <w:p w14:paraId="5B7E1282" w14:textId="77777777" w:rsidR="007B511B" w:rsidRPr="00EF0A79" w:rsidRDefault="007B511B" w:rsidP="00014AC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0E98FD57" w14:textId="77777777" w:rsidR="007B511B" w:rsidRPr="00EF0A79" w:rsidRDefault="007B511B" w:rsidP="00014AC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11B" w:rsidRPr="00EF0A79" w14:paraId="54A289F2" w14:textId="77777777" w:rsidTr="00014ACC">
        <w:tc>
          <w:tcPr>
            <w:tcW w:w="3113" w:type="dxa"/>
          </w:tcPr>
          <w:p w14:paraId="72595A0C" w14:textId="77777777" w:rsidR="007B511B" w:rsidRPr="00EF0A79" w:rsidRDefault="007B511B" w:rsidP="00014AC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A79">
              <w:rPr>
                <w:rFonts w:ascii="Arial" w:hAnsi="Arial" w:cs="Arial"/>
                <w:sz w:val="20"/>
                <w:szCs w:val="20"/>
              </w:rPr>
              <w:t>Indicateur 3</w:t>
            </w:r>
          </w:p>
        </w:tc>
        <w:tc>
          <w:tcPr>
            <w:tcW w:w="3162" w:type="dxa"/>
          </w:tcPr>
          <w:p w14:paraId="68E070D9" w14:textId="77777777" w:rsidR="007B511B" w:rsidRPr="00EF0A79" w:rsidRDefault="007B511B" w:rsidP="00014AC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055623A8" w14:textId="77777777" w:rsidR="007B511B" w:rsidRPr="00EF0A79" w:rsidRDefault="007B511B" w:rsidP="00014AC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92DF4E" w14:textId="77777777" w:rsidR="007B511B" w:rsidRPr="00EF0A79" w:rsidRDefault="007B511B" w:rsidP="007B511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fr-FR" w:eastAsia="fr-FR"/>
        </w:rPr>
      </w:pPr>
    </w:p>
    <w:p w14:paraId="6F8D9DBB" w14:textId="77777777" w:rsidR="007B511B" w:rsidRPr="00EF0A79" w:rsidRDefault="007B511B" w:rsidP="007B511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fr-FR" w:eastAsia="fr-FR"/>
        </w:rPr>
      </w:pPr>
      <w:r w:rsidRPr="00EF0A79">
        <w:rPr>
          <w:rFonts w:ascii="Arial" w:eastAsia="Times New Roman" w:hAnsi="Arial" w:cs="Arial"/>
          <w:b/>
          <w:i/>
          <w:sz w:val="20"/>
          <w:szCs w:val="20"/>
          <w:lang w:val="fr-FR" w:eastAsia="fr-FR"/>
        </w:rPr>
        <w:t>Ajouter des lignes si nécessaire.</w:t>
      </w:r>
    </w:p>
    <w:p w14:paraId="433728A4" w14:textId="60ABAFF8" w:rsidR="003F17EC" w:rsidRDefault="003F17EC" w:rsidP="00504AB8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14:paraId="358AAACA" w14:textId="77777777" w:rsidR="00EF0A79" w:rsidRDefault="00EF0A79" w:rsidP="00504AB8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14:paraId="1F481E8E" w14:textId="7E006D49" w:rsidR="00EF0A79" w:rsidRPr="00EF0A79" w:rsidRDefault="007B511B" w:rsidP="00EF0A79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</w:pPr>
      <w:r w:rsidRPr="00EF0A79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Processus d’évaluation envisagé :</w:t>
      </w:r>
      <w:r w:rsidR="00E10FC1" w:rsidRPr="00EF0A79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 </w:t>
      </w:r>
    </w:p>
    <w:p w14:paraId="3312A19B" w14:textId="77777777" w:rsidR="00EF0A79" w:rsidRDefault="00EF0A79" w:rsidP="00E10F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26C8D7D" w14:textId="2CC8EC01" w:rsidR="007B511B" w:rsidRPr="00E10FC1" w:rsidRDefault="00E10FC1" w:rsidP="00E10F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Il est indispensable que l’évaluation soit organisée avec les partenaires concernés (direction, équipe pédagogique, élèves, associations, intervenant(e), parents, fédération éventuelle, …</w:t>
      </w:r>
      <w:r w:rsidR="00A505C8">
        <w:rPr>
          <w:rFonts w:ascii="Arial" w:eastAsia="Times New Roman" w:hAnsi="Arial" w:cs="Arial"/>
          <w:sz w:val="20"/>
          <w:szCs w:val="20"/>
          <w:lang w:val="fr-FR" w:eastAsia="fr-FR"/>
        </w:rPr>
        <w:t>)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afin d’établir un bilan, des constats et d’autres perspectives éventuelles utiles pour </w:t>
      </w:r>
      <w:r w:rsidR="00A505C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envisager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les corrections positives </w:t>
      </w:r>
      <w:r w:rsidR="00A505C8">
        <w:rPr>
          <w:rFonts w:ascii="Arial" w:eastAsia="Times New Roman" w:hAnsi="Arial" w:cs="Arial"/>
          <w:sz w:val="20"/>
          <w:szCs w:val="20"/>
          <w:lang w:val="fr-FR" w:eastAsia="fr-FR"/>
        </w:rPr>
        <w:t>du projet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14:paraId="297CC961" w14:textId="77777777" w:rsidR="007B511B" w:rsidRPr="00AD0AB8" w:rsidRDefault="007B511B" w:rsidP="007B51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7B511B" w:rsidRPr="00AD0AB8" w14:paraId="4F1EE5AB" w14:textId="77777777" w:rsidTr="00014ACC">
        <w:tc>
          <w:tcPr>
            <w:tcW w:w="9212" w:type="dxa"/>
          </w:tcPr>
          <w:p w14:paraId="33466754" w14:textId="052467B8" w:rsidR="007B511B" w:rsidRPr="00AD0AB8" w:rsidRDefault="007B511B" w:rsidP="00014ACC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Max </w:t>
            </w:r>
            <w:r w:rsidR="00EF0A79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½ </w:t>
            </w: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page</w:t>
            </w:r>
          </w:p>
          <w:p w14:paraId="139F60A4" w14:textId="77777777" w:rsidR="007B511B" w:rsidRDefault="007B511B" w:rsidP="00014ACC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14:paraId="2EF6DA3B" w14:textId="716D92A3" w:rsidR="00EF0A79" w:rsidRPr="00AD0AB8" w:rsidRDefault="00EF0A79" w:rsidP="00014ACC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</w:tbl>
    <w:p w14:paraId="1F476EA5" w14:textId="77777777" w:rsidR="003F17EC" w:rsidRDefault="003F17EC" w:rsidP="00504AB8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14:paraId="219A2CC9" w14:textId="0954F263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32B4CDBF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D45F11A" w14:textId="77777777" w:rsidR="00F23B8B" w:rsidRPr="00AD0AB8" w:rsidRDefault="00F23B8B" w:rsidP="00F23B8B">
      <w:pPr>
        <w:shd w:val="clear" w:color="auto" w:fill="F7DDDA" w:themeFill="text2" w:themeFillTint="33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b/>
          <w:sz w:val="20"/>
          <w:szCs w:val="20"/>
          <w:lang w:val="fr-FR" w:eastAsia="fr-FR"/>
        </w:rPr>
        <w:t>Description du partenariat :</w:t>
      </w:r>
    </w:p>
    <w:p w14:paraId="5F3F4EAE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1ABA5A0E" w14:textId="125B2B6E" w:rsidR="00F23B8B" w:rsidRPr="00AD0AB8" w:rsidRDefault="00F23B8B" w:rsidP="00F23B8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sz w:val="20"/>
          <w:szCs w:val="20"/>
          <w:lang w:val="fr-FR" w:eastAsia="fr-FR"/>
        </w:rPr>
        <w:t>Comment le partenariat a été choisi, imposé, retenu ?</w:t>
      </w:r>
    </w:p>
    <w:p w14:paraId="7A1D93B0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F23B8B" w:rsidRPr="00AD0AB8" w14:paraId="76618D97" w14:textId="77777777" w:rsidTr="00BB4244">
        <w:tc>
          <w:tcPr>
            <w:tcW w:w="9212" w:type="dxa"/>
          </w:tcPr>
          <w:p w14:paraId="5BB7C783" w14:textId="77777777" w:rsidR="006610EB" w:rsidRPr="00AD0AB8" w:rsidRDefault="006610EB" w:rsidP="006610EB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Max ½ page</w:t>
            </w:r>
          </w:p>
          <w:p w14:paraId="346DE11B" w14:textId="1B943678" w:rsidR="00EF0A79" w:rsidRPr="00AD0AB8" w:rsidRDefault="00EF0A79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</w:tbl>
    <w:p w14:paraId="1781D052" w14:textId="77777777" w:rsidR="00F23B8B" w:rsidRPr="00AD0AB8" w:rsidRDefault="00F23B8B" w:rsidP="00F23B8B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6A219402" w14:textId="0C4148AD" w:rsidR="00F23B8B" w:rsidRPr="00AD0AB8" w:rsidRDefault="00A505C8" w:rsidP="00F23B8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sz w:val="20"/>
          <w:szCs w:val="20"/>
          <w:lang w:val="fr-FR" w:eastAsia="fr-FR"/>
        </w:rPr>
        <w:lastRenderedPageBreak/>
        <w:t>Décri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vez</w:t>
      </w:r>
      <w:r w:rsidRPr="00AD0AB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F23B8B" w:rsidRPr="00AD0AB8">
        <w:rPr>
          <w:rFonts w:ascii="Arial" w:eastAsia="Times New Roman" w:hAnsi="Arial" w:cs="Arial"/>
          <w:sz w:val="20"/>
          <w:szCs w:val="20"/>
          <w:lang w:val="fr-FR" w:eastAsia="fr-FR"/>
        </w:rPr>
        <w:t>le rôle des différents partenaires dans la réalisation du projet</w:t>
      </w:r>
    </w:p>
    <w:p w14:paraId="2537EFBD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F23B8B" w:rsidRPr="00AD0AB8" w14:paraId="449AB693" w14:textId="77777777" w:rsidTr="00BB4244">
        <w:tc>
          <w:tcPr>
            <w:tcW w:w="9212" w:type="dxa"/>
          </w:tcPr>
          <w:p w14:paraId="6DF4E56C" w14:textId="77777777" w:rsidR="006610EB" w:rsidRPr="00AD0AB8" w:rsidRDefault="006610EB" w:rsidP="006610EB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Max ½ page</w:t>
            </w:r>
          </w:p>
          <w:p w14:paraId="18B55B2E" w14:textId="77777777" w:rsidR="00F23B8B" w:rsidRDefault="00F23B8B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14:paraId="6712502D" w14:textId="601820F6" w:rsidR="00EF0A79" w:rsidRPr="00AD0AB8" w:rsidRDefault="00EF0A79" w:rsidP="00BB4244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</w:tbl>
    <w:p w14:paraId="7E5AF246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020D7593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9642B8B" w14:textId="77777777" w:rsidR="00F23B8B" w:rsidRPr="00AD0AB8" w:rsidRDefault="00F23B8B" w:rsidP="00F23B8B">
      <w:pPr>
        <w:shd w:val="clear" w:color="auto" w:fill="F7DDDA" w:themeFill="text2" w:themeFillTint="33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bookmarkStart w:id="0" w:name="_Hlk66436561"/>
      <w:r w:rsidRPr="00AD0AB8">
        <w:rPr>
          <w:rFonts w:ascii="Arial" w:eastAsia="Times New Roman" w:hAnsi="Arial" w:cs="Arial"/>
          <w:b/>
          <w:sz w:val="20"/>
          <w:szCs w:val="20"/>
          <w:lang w:val="fr-FR" w:eastAsia="fr-FR"/>
        </w:rPr>
        <w:t>Budget du projet</w:t>
      </w:r>
    </w:p>
    <w:p w14:paraId="72E7549A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FA59860" w14:textId="3F8DBAC3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bCs/>
          <w:i/>
          <w:sz w:val="20"/>
          <w:szCs w:val="20"/>
          <w:lang w:val="fr-FR" w:eastAsia="fr-FR"/>
        </w:rPr>
        <w:t xml:space="preserve">Il est demandé de réaliser une </w:t>
      </w:r>
      <w:r w:rsidRPr="00AD0AB8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val="fr-FR" w:eastAsia="fr-FR"/>
        </w:rPr>
        <w:t>prévision budgétaire</w:t>
      </w:r>
      <w:r w:rsidRPr="00AD0AB8">
        <w:rPr>
          <w:rFonts w:ascii="Arial" w:eastAsia="Times New Roman" w:hAnsi="Arial" w:cs="Arial"/>
          <w:b/>
          <w:i/>
          <w:sz w:val="20"/>
          <w:szCs w:val="20"/>
          <w:u w:val="single"/>
          <w:lang w:val="fr-FR" w:eastAsia="fr-FR"/>
        </w:rPr>
        <w:t xml:space="preserve"> pour l’ensemble du projet pour la période allant </w:t>
      </w:r>
      <w:r w:rsidRPr="00AD0AB8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du </w:t>
      </w:r>
      <w:r w:rsidR="00F870CE" w:rsidRPr="00AD0AB8">
        <w:rPr>
          <w:rFonts w:ascii="Arial" w:eastAsia="Times New Roman" w:hAnsi="Arial" w:cs="Arial"/>
          <w:i/>
          <w:sz w:val="20"/>
          <w:szCs w:val="20"/>
          <w:lang w:val="fr-FR" w:eastAsia="fr-FR"/>
        </w:rPr>
        <w:t>15</w:t>
      </w:r>
      <w:r w:rsidRPr="00AD0AB8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 septembre 202</w:t>
      </w:r>
      <w:r w:rsidR="00F870CE" w:rsidRPr="00AD0AB8">
        <w:rPr>
          <w:rFonts w:ascii="Arial" w:eastAsia="Times New Roman" w:hAnsi="Arial" w:cs="Arial"/>
          <w:i/>
          <w:sz w:val="20"/>
          <w:szCs w:val="20"/>
          <w:lang w:val="fr-FR" w:eastAsia="fr-FR"/>
        </w:rPr>
        <w:t>1</w:t>
      </w:r>
      <w:r w:rsidRPr="00AD0AB8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 au </w:t>
      </w:r>
      <w:r w:rsidR="00F870CE" w:rsidRPr="00AD0AB8">
        <w:rPr>
          <w:rFonts w:ascii="Arial" w:eastAsia="Times New Roman" w:hAnsi="Arial" w:cs="Arial"/>
          <w:i/>
          <w:sz w:val="20"/>
          <w:szCs w:val="20"/>
          <w:lang w:val="fr-FR" w:eastAsia="fr-FR"/>
        </w:rPr>
        <w:t>3</w:t>
      </w:r>
      <w:r w:rsidR="00154AB7">
        <w:rPr>
          <w:rFonts w:ascii="Arial" w:eastAsia="Times New Roman" w:hAnsi="Arial" w:cs="Arial"/>
          <w:i/>
          <w:sz w:val="20"/>
          <w:szCs w:val="20"/>
          <w:lang w:val="fr-FR" w:eastAsia="fr-FR"/>
        </w:rPr>
        <w:t>0</w:t>
      </w:r>
      <w:r w:rsidRPr="00AD0AB8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 </w:t>
      </w:r>
      <w:r w:rsidR="00F870CE" w:rsidRPr="00AD0AB8">
        <w:rPr>
          <w:rFonts w:ascii="Arial" w:eastAsia="Times New Roman" w:hAnsi="Arial" w:cs="Arial"/>
          <w:i/>
          <w:sz w:val="20"/>
          <w:szCs w:val="20"/>
          <w:lang w:val="fr-FR" w:eastAsia="fr-FR"/>
        </w:rPr>
        <w:t>juin</w:t>
      </w:r>
      <w:r w:rsidRPr="00AD0AB8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 202</w:t>
      </w:r>
      <w:r w:rsidR="00F870CE" w:rsidRPr="00AD0AB8">
        <w:rPr>
          <w:rFonts w:ascii="Arial" w:eastAsia="Times New Roman" w:hAnsi="Arial" w:cs="Arial"/>
          <w:i/>
          <w:sz w:val="20"/>
          <w:szCs w:val="20"/>
          <w:lang w:val="fr-FR" w:eastAsia="fr-FR"/>
        </w:rPr>
        <w:t>4</w:t>
      </w:r>
      <w:r w:rsidRPr="00AD0AB8">
        <w:rPr>
          <w:rFonts w:ascii="Arial" w:eastAsia="Times New Roman" w:hAnsi="Arial" w:cs="Arial"/>
          <w:i/>
          <w:sz w:val="20"/>
          <w:szCs w:val="20"/>
          <w:lang w:val="fr-FR" w:eastAsia="fr-FR"/>
        </w:rPr>
        <w:t>.</w:t>
      </w:r>
    </w:p>
    <w:p w14:paraId="7ED35B3C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bookmarkEnd w:id="0"/>
    <w:p w14:paraId="0D600E20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i/>
          <w:sz w:val="20"/>
          <w:szCs w:val="20"/>
          <w:lang w:val="fr-FR" w:eastAsia="fr-FR"/>
        </w:rPr>
        <w:t>Rappel :</w:t>
      </w:r>
    </w:p>
    <w:p w14:paraId="390AA8E2" w14:textId="77777777" w:rsidR="00F23B8B" w:rsidRPr="00AD0AB8" w:rsidRDefault="00F23B8B" w:rsidP="00F23B8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b/>
          <w:i/>
          <w:sz w:val="20"/>
          <w:szCs w:val="20"/>
          <w:u w:val="single"/>
          <w:lang w:val="fr-FR" w:eastAsia="fr-FR"/>
        </w:rPr>
        <w:t xml:space="preserve"> Une intervention à raison de 10h semaine maximum</w:t>
      </w:r>
      <w:r w:rsidRPr="00AD0AB8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 par prestataire est prévue dans le cadre du présent appel à projet ;</w:t>
      </w:r>
    </w:p>
    <w:p w14:paraId="68FDB5F9" w14:textId="78C7BC31" w:rsidR="00F23B8B" w:rsidRPr="00AD0AB8" w:rsidRDefault="00F23B8B" w:rsidP="00F23B8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Au cas où la vacation horaire est payée à </w:t>
      </w:r>
      <w:r w:rsidR="00A40CDC">
        <w:rPr>
          <w:rFonts w:ascii="Arial" w:eastAsia="Times New Roman" w:hAnsi="Arial" w:cs="Arial"/>
          <w:b/>
          <w:i/>
          <w:sz w:val="20"/>
          <w:szCs w:val="20"/>
          <w:lang w:val="fr-FR" w:eastAsia="fr-FR"/>
        </w:rPr>
        <w:t>40</w:t>
      </w:r>
      <w:r w:rsidRPr="00AD0AB8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 €, il est indispensable de joindre à la demande le curriculum vitae de l’intervenant dans le cadre de sa qualification spécifique pour ses interventions ;</w:t>
      </w:r>
    </w:p>
    <w:p w14:paraId="683B036C" w14:textId="77777777" w:rsidR="00F23B8B" w:rsidRPr="00AD0AB8" w:rsidRDefault="00F23B8B" w:rsidP="00F23B8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i/>
          <w:sz w:val="20"/>
          <w:szCs w:val="20"/>
          <w:lang w:val="fr-FR" w:eastAsia="fr-FR"/>
        </w:rPr>
        <w:t>Le budget frais d’action ne peut dépasser 4% du budget « prestations », ils doivent être liés au projet et ne pourront concerner que des achats de petits matériel et d’équipements ainsi que des frais de déplacements et droits d’entrée.</w:t>
      </w:r>
    </w:p>
    <w:p w14:paraId="3AFF2AA4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6A139856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0"/>
        <w:gridCol w:w="1832"/>
        <w:gridCol w:w="1832"/>
        <w:gridCol w:w="1832"/>
        <w:gridCol w:w="1622"/>
      </w:tblGrid>
      <w:tr w:rsidR="00F870CE" w:rsidRPr="00AD0AB8" w14:paraId="57E8C9FE" w14:textId="77777777" w:rsidTr="00EF0A79">
        <w:tc>
          <w:tcPr>
            <w:tcW w:w="2064" w:type="dxa"/>
          </w:tcPr>
          <w:p w14:paraId="0CC81561" w14:textId="77777777" w:rsidR="00F870CE" w:rsidRPr="00AD0AB8" w:rsidRDefault="00F870CE" w:rsidP="00810420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Types de dépenses</w:t>
            </w:r>
          </w:p>
        </w:tc>
        <w:tc>
          <w:tcPr>
            <w:tcW w:w="1860" w:type="dxa"/>
          </w:tcPr>
          <w:p w14:paraId="72E8E08F" w14:textId="77777777" w:rsidR="00F870CE" w:rsidRPr="00AD0AB8" w:rsidRDefault="00F870CE" w:rsidP="00EF0A79">
            <w:pPr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Année scolaire 2021-2022</w:t>
            </w:r>
          </w:p>
        </w:tc>
        <w:tc>
          <w:tcPr>
            <w:tcW w:w="1860" w:type="dxa"/>
          </w:tcPr>
          <w:p w14:paraId="6AFBC23C" w14:textId="77777777" w:rsidR="00F870CE" w:rsidRPr="00AD0AB8" w:rsidRDefault="00F870CE" w:rsidP="00EF0A79">
            <w:pPr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Année scolaire 2022-2023</w:t>
            </w:r>
          </w:p>
        </w:tc>
        <w:tc>
          <w:tcPr>
            <w:tcW w:w="1860" w:type="dxa"/>
          </w:tcPr>
          <w:p w14:paraId="57577467" w14:textId="77777777" w:rsidR="00F870CE" w:rsidRPr="00AD0AB8" w:rsidRDefault="00F870CE" w:rsidP="00EF0A79">
            <w:pPr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Année scolaire 2023-2024</w:t>
            </w:r>
          </w:p>
        </w:tc>
        <w:tc>
          <w:tcPr>
            <w:tcW w:w="1644" w:type="dxa"/>
          </w:tcPr>
          <w:p w14:paraId="51196FF4" w14:textId="77777777" w:rsidR="00F870CE" w:rsidRPr="00AD0AB8" w:rsidRDefault="00F870CE" w:rsidP="00EF0A79">
            <w:pPr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>Total pour le triennat</w:t>
            </w:r>
          </w:p>
        </w:tc>
      </w:tr>
      <w:tr w:rsidR="00F870CE" w:rsidRPr="00AD0AB8" w14:paraId="26C74F70" w14:textId="77777777" w:rsidTr="00EF0A79">
        <w:tc>
          <w:tcPr>
            <w:tcW w:w="2064" w:type="dxa"/>
          </w:tcPr>
          <w:p w14:paraId="1899F3C3" w14:textId="77777777" w:rsidR="00F870CE" w:rsidRPr="00AD0AB8" w:rsidRDefault="00F870CE" w:rsidP="00810420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Budget « prestations » </w:t>
            </w:r>
          </w:p>
          <w:p w14:paraId="65293530" w14:textId="77777777" w:rsidR="00F870CE" w:rsidRPr="00AD0AB8" w:rsidRDefault="00F870CE" w:rsidP="00810420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60" w:type="dxa"/>
          </w:tcPr>
          <w:p w14:paraId="78EA58DC" w14:textId="77777777" w:rsidR="00F870CE" w:rsidRPr="00AD0AB8" w:rsidRDefault="00F870CE" w:rsidP="00810420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60" w:type="dxa"/>
          </w:tcPr>
          <w:p w14:paraId="515FFBBD" w14:textId="77777777" w:rsidR="00F870CE" w:rsidRPr="00AD0AB8" w:rsidRDefault="00F870CE" w:rsidP="00810420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60" w:type="dxa"/>
          </w:tcPr>
          <w:p w14:paraId="6A495966" w14:textId="77777777" w:rsidR="00F870CE" w:rsidRPr="00AD0AB8" w:rsidRDefault="00F870CE" w:rsidP="00810420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644" w:type="dxa"/>
          </w:tcPr>
          <w:p w14:paraId="1AF792CC" w14:textId="77777777" w:rsidR="00F870CE" w:rsidRPr="00AD0AB8" w:rsidRDefault="00F870CE" w:rsidP="00810420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870CE" w:rsidRPr="00AD0AB8" w14:paraId="50B82D96" w14:textId="77777777" w:rsidTr="00EF0A79">
        <w:tc>
          <w:tcPr>
            <w:tcW w:w="2064" w:type="dxa"/>
          </w:tcPr>
          <w:p w14:paraId="473F3F6C" w14:textId="77777777" w:rsidR="00F870CE" w:rsidRPr="00AD0AB8" w:rsidRDefault="00F870CE" w:rsidP="00810420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Budget « Frais d’actions » </w:t>
            </w:r>
          </w:p>
        </w:tc>
        <w:tc>
          <w:tcPr>
            <w:tcW w:w="1860" w:type="dxa"/>
          </w:tcPr>
          <w:p w14:paraId="6070F3DD" w14:textId="77777777" w:rsidR="00F870CE" w:rsidRPr="00AD0AB8" w:rsidRDefault="00F870CE" w:rsidP="00810420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60" w:type="dxa"/>
          </w:tcPr>
          <w:p w14:paraId="6848591F" w14:textId="77777777" w:rsidR="00F870CE" w:rsidRPr="00AD0AB8" w:rsidRDefault="00F870CE" w:rsidP="00810420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60" w:type="dxa"/>
          </w:tcPr>
          <w:p w14:paraId="3A8FF36C" w14:textId="77777777" w:rsidR="00F870CE" w:rsidRPr="00AD0AB8" w:rsidRDefault="00F870CE" w:rsidP="00810420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644" w:type="dxa"/>
          </w:tcPr>
          <w:p w14:paraId="3F7A450F" w14:textId="77777777" w:rsidR="00F870CE" w:rsidRPr="00AD0AB8" w:rsidRDefault="00F870CE" w:rsidP="00810420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F870CE" w:rsidRPr="00AD0AB8" w14:paraId="482E5045" w14:textId="77777777" w:rsidTr="00EF0A79">
        <w:tc>
          <w:tcPr>
            <w:tcW w:w="2064" w:type="dxa"/>
          </w:tcPr>
          <w:p w14:paraId="44B9A4DD" w14:textId="77777777" w:rsidR="00F870CE" w:rsidRPr="00AD0AB8" w:rsidRDefault="00F870CE" w:rsidP="00810420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D0AB8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Total </w:t>
            </w:r>
          </w:p>
        </w:tc>
        <w:tc>
          <w:tcPr>
            <w:tcW w:w="1860" w:type="dxa"/>
          </w:tcPr>
          <w:p w14:paraId="20F6962B" w14:textId="77777777" w:rsidR="00F870CE" w:rsidRPr="00AD0AB8" w:rsidRDefault="00F870CE" w:rsidP="00810420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60" w:type="dxa"/>
          </w:tcPr>
          <w:p w14:paraId="2EEBA7F8" w14:textId="77777777" w:rsidR="00F870CE" w:rsidRPr="00AD0AB8" w:rsidRDefault="00F870CE" w:rsidP="00810420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60" w:type="dxa"/>
          </w:tcPr>
          <w:p w14:paraId="21979F5A" w14:textId="77777777" w:rsidR="00F870CE" w:rsidRPr="00AD0AB8" w:rsidRDefault="00F870CE" w:rsidP="00810420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644" w:type="dxa"/>
          </w:tcPr>
          <w:p w14:paraId="50C8F365" w14:textId="77777777" w:rsidR="00F870CE" w:rsidRPr="00AD0AB8" w:rsidRDefault="00F870CE" w:rsidP="00810420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</w:tbl>
    <w:p w14:paraId="33CA3418" w14:textId="77777777" w:rsidR="00F870CE" w:rsidRPr="00AD0AB8" w:rsidRDefault="00F870CE" w:rsidP="00F870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6F3D4C11" w14:textId="77777777" w:rsidR="00F870CE" w:rsidRPr="00AD0AB8" w:rsidRDefault="00F870CE" w:rsidP="00F870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b/>
          <w:sz w:val="20"/>
          <w:szCs w:val="20"/>
          <w:lang w:val="fr-FR" w:eastAsia="fr-FR"/>
        </w:rPr>
        <w:t>Ces budgets doivent être détaillés </w:t>
      </w:r>
      <w:r w:rsidR="005E2862" w:rsidRPr="00AD0AB8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par prestataires </w:t>
      </w:r>
      <w:r w:rsidRPr="00AD0AB8">
        <w:rPr>
          <w:rFonts w:ascii="Arial" w:eastAsia="Times New Roman" w:hAnsi="Arial" w:cs="Arial"/>
          <w:b/>
          <w:sz w:val="20"/>
          <w:szCs w:val="20"/>
          <w:lang w:val="fr-FR" w:eastAsia="fr-FR"/>
        </w:rPr>
        <w:t>:</w:t>
      </w:r>
    </w:p>
    <w:p w14:paraId="1D9C0FBB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val="fr-FR" w:eastAsia="fr-FR"/>
        </w:rPr>
      </w:pPr>
    </w:p>
    <w:p w14:paraId="07142D9D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4D0D71AE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17CEF76E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sz w:val="20"/>
          <w:szCs w:val="20"/>
          <w:lang w:val="fr-FR" w:eastAsia="fr-FR"/>
        </w:rPr>
        <w:t>Selon les informations et négociations</w:t>
      </w:r>
      <w:bookmarkStart w:id="1" w:name="_GoBack"/>
      <w:bookmarkEnd w:id="1"/>
      <w:r w:rsidRPr="00AD0AB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organisées entre les partenaires, </w:t>
      </w:r>
      <w:r w:rsidRPr="00AD0AB8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chaque partenaire a pris connaissance des rubriques ci-dessus et </w:t>
      </w:r>
      <w:r w:rsidRPr="00AD0AB8">
        <w:rPr>
          <w:rFonts w:ascii="Arial" w:eastAsia="Times New Roman" w:hAnsi="Arial" w:cs="Arial"/>
          <w:b/>
          <w:sz w:val="20"/>
          <w:szCs w:val="20"/>
          <w:u w:val="single"/>
          <w:lang w:val="fr-FR" w:eastAsia="fr-FR"/>
        </w:rPr>
        <w:t>signe</w:t>
      </w:r>
      <w:r w:rsidRPr="00AD0AB8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 ci-dessous pour accord.</w:t>
      </w:r>
    </w:p>
    <w:p w14:paraId="79F6FAEB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1304FFE9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b/>
          <w:sz w:val="20"/>
          <w:szCs w:val="20"/>
          <w:lang w:val="fr-FR" w:eastAsia="fr-FR"/>
        </w:rPr>
        <w:t>Direction de l’établissement scolaire</w:t>
      </w:r>
    </w:p>
    <w:p w14:paraId="41DA4EE8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6F11FC23" w14:textId="3052BAD3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AD0AB8">
        <w:rPr>
          <w:rFonts w:ascii="Arial" w:eastAsia="Times New Roman" w:hAnsi="Arial" w:cs="Arial"/>
          <w:b/>
          <w:sz w:val="20"/>
          <w:szCs w:val="20"/>
          <w:lang w:val="fr-FR" w:eastAsia="fr-FR"/>
        </w:rPr>
        <w:t>Partenaire</w:t>
      </w:r>
      <w:r w:rsidR="003F17EC">
        <w:rPr>
          <w:rFonts w:ascii="Arial" w:eastAsia="Times New Roman" w:hAnsi="Arial" w:cs="Arial"/>
          <w:b/>
          <w:sz w:val="20"/>
          <w:szCs w:val="20"/>
          <w:lang w:val="fr-FR" w:eastAsia="fr-FR"/>
        </w:rPr>
        <w:t>(s)</w:t>
      </w:r>
    </w:p>
    <w:p w14:paraId="2002AD19" w14:textId="77777777" w:rsidR="00F23B8B" w:rsidRPr="00AD0AB8" w:rsidRDefault="00F23B8B" w:rsidP="00F23B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12B49DC6" w14:textId="77777777" w:rsidR="00F23B8B" w:rsidRPr="00AD0AB8" w:rsidRDefault="00F23B8B" w:rsidP="005F6512">
      <w:pPr>
        <w:rPr>
          <w:rFonts w:ascii="Arial" w:hAnsi="Arial" w:cs="Arial"/>
          <w:sz w:val="20"/>
          <w:szCs w:val="20"/>
        </w:rPr>
      </w:pPr>
    </w:p>
    <w:sectPr w:rsidR="00F23B8B" w:rsidRPr="00AD0AB8" w:rsidSect="00F2004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26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8DB9" w14:textId="77777777" w:rsidR="001F299B" w:rsidRDefault="001F299B" w:rsidP="00B51965">
      <w:r>
        <w:separator/>
      </w:r>
    </w:p>
  </w:endnote>
  <w:endnote w:type="continuationSeparator" w:id="0">
    <w:p w14:paraId="79B1F846" w14:textId="77777777" w:rsidR="001F299B" w:rsidRDefault="001F299B" w:rsidP="00B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ascii="Arial Black" w:hAnsi="Arial Black"/>
        <w:b/>
        <w:bCs/>
        <w:sz w:val="18"/>
        <w:szCs w:val="18"/>
      </w:rPr>
      <w:id w:val="-1789806991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08A40B41" w14:textId="49402CE6" w:rsidR="00DA5100" w:rsidRPr="00D21336" w:rsidRDefault="00DA5100" w:rsidP="00DA5100">
        <w:pPr>
          <w:pStyle w:val="Pieddepage"/>
          <w:framePr w:w="700" w:h="454" w:hRule="exact" w:wrap="notBeside" w:vAnchor="page" w:hAnchor="page" w:x="9382" w:y="15594"/>
          <w:jc w:val="right"/>
          <w:rPr>
            <w:rStyle w:val="Numrodepage"/>
            <w:rFonts w:ascii="Arial Black" w:hAnsi="Arial Black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separate"/>
        </w:r>
        <w:r w:rsidR="00CA1D00">
          <w:rPr>
            <w:rStyle w:val="Numrodepage"/>
            <w:rFonts w:ascii="Arial Black" w:hAnsi="Arial Black"/>
            <w:bCs/>
            <w:noProof/>
            <w:sz w:val="15"/>
            <w:szCs w:val="15"/>
          </w:rPr>
          <w:t>6</w: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end"/>
        </w:r>
      </w:p>
    </w:sdtContent>
  </w:sdt>
  <w:p w14:paraId="18506261" w14:textId="77777777" w:rsidR="00F20042" w:rsidRPr="00DA5100" w:rsidRDefault="00DA5100" w:rsidP="00DA5100">
    <w:pPr>
      <w:pStyle w:val="Pieddepage"/>
      <w:ind w:right="360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fr-BE"/>
      </w:rPr>
      <w:drawing>
        <wp:anchor distT="0" distB="0" distL="114300" distR="114300" simplePos="0" relativeHeight="251681792" behindDoc="0" locked="0" layoutInCell="1" allowOverlap="1" wp14:anchorId="13D5C902" wp14:editId="0B8D067B">
          <wp:simplePos x="0" y="0"/>
          <wp:positionH relativeFrom="page">
            <wp:posOffset>6477000</wp:posOffset>
          </wp:positionH>
          <wp:positionV relativeFrom="page">
            <wp:posOffset>9965443</wp:posOffset>
          </wp:positionV>
          <wp:extent cx="259200" cy="158048"/>
          <wp:effectExtent l="0" t="0" r="0" b="0"/>
          <wp:wrapNone/>
          <wp:docPr id="60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ascii="Arial Black" w:hAnsi="Arial Black" w:cs="Arial"/>
        <w:b/>
        <w:bCs/>
        <w:sz w:val="18"/>
        <w:szCs w:val="18"/>
      </w:rPr>
      <w:id w:val="13469834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507F1DF3" w14:textId="77777777" w:rsidR="0016005B" w:rsidRPr="00D21336" w:rsidRDefault="0016005B" w:rsidP="00B51965">
        <w:pPr>
          <w:pStyle w:val="Pieddepage"/>
          <w:rPr>
            <w:rStyle w:val="Numrodepage"/>
            <w:rFonts w:ascii="Arial Black" w:hAnsi="Arial Black" w:cs="Arial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separate"/>
        </w:r>
        <w:r w:rsidRPr="00717DB7">
          <w:rPr>
            <w:rStyle w:val="Numrodepage"/>
            <w:rFonts w:ascii="Arial Black" w:hAnsi="Arial Black" w:cs="Arial"/>
            <w:b/>
            <w:bCs/>
            <w:noProof/>
            <w:sz w:val="15"/>
            <w:szCs w:val="15"/>
          </w:rPr>
          <w:t>2</w: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end"/>
        </w:r>
      </w:p>
    </w:sdtContent>
  </w:sdt>
  <w:p w14:paraId="37ACCA6B" w14:textId="77777777" w:rsidR="0016005B" w:rsidRPr="00D21336" w:rsidRDefault="0016005B" w:rsidP="00B5196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2ADE678E" wp14:editId="31378CF3">
          <wp:simplePos x="0" y="0"/>
          <wp:positionH relativeFrom="page">
            <wp:posOffset>6480810</wp:posOffset>
          </wp:positionH>
          <wp:positionV relativeFrom="page">
            <wp:posOffset>9962515</wp:posOffset>
          </wp:positionV>
          <wp:extent cx="259200" cy="158400"/>
          <wp:effectExtent l="0" t="0" r="0" b="0"/>
          <wp:wrapNone/>
          <wp:docPr id="62" name="Image 62" descr="Une image contenant matériau de construction, bâtime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CB8FD" w14:textId="77777777" w:rsidR="001F299B" w:rsidRDefault="001F299B" w:rsidP="00B51965">
      <w:r>
        <w:separator/>
      </w:r>
    </w:p>
  </w:footnote>
  <w:footnote w:type="continuationSeparator" w:id="0">
    <w:p w14:paraId="7B7861C3" w14:textId="77777777" w:rsidR="001F299B" w:rsidRDefault="001F299B" w:rsidP="00B51965">
      <w:r>
        <w:continuationSeparator/>
      </w:r>
    </w:p>
  </w:footnote>
  <w:footnote w:id="1">
    <w:p w14:paraId="3B27225D" w14:textId="77777777" w:rsidR="00F23B8B" w:rsidRPr="009D5095" w:rsidRDefault="00F23B8B" w:rsidP="00F23B8B">
      <w:pPr>
        <w:pStyle w:val="Notedebasdepage"/>
      </w:pPr>
      <w:r w:rsidRPr="00B4229F">
        <w:rPr>
          <w:rStyle w:val="Appelnotedebasdep"/>
        </w:rPr>
        <w:footnoteRef/>
      </w:r>
      <w:r w:rsidRPr="00B4229F">
        <w:t xml:space="preserve"> Un partenaire externe n’appartenant pas au personnel de l’école.</w:t>
      </w:r>
    </w:p>
  </w:footnote>
  <w:footnote w:id="2">
    <w:p w14:paraId="675E2CB0" w14:textId="157AD793" w:rsidR="00F23B8B" w:rsidRPr="00AB4E1F" w:rsidRDefault="00F23B8B" w:rsidP="00F23B8B">
      <w:pPr>
        <w:pStyle w:val="Retraitcorpsdetexte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AB4E1F">
        <w:rPr>
          <w:rFonts w:ascii="Calibri" w:hAnsi="Calibri" w:cs="Calibri"/>
          <w:sz w:val="20"/>
          <w:szCs w:val="20"/>
        </w:rPr>
        <w:t xml:space="preserve">C’est au départ de ces constats que l’évaluation </w:t>
      </w:r>
      <w:r w:rsidR="0082765F">
        <w:rPr>
          <w:rFonts w:ascii="Calibri" w:hAnsi="Calibri" w:cs="Calibri"/>
          <w:sz w:val="20"/>
          <w:szCs w:val="20"/>
        </w:rPr>
        <w:t>sera</w:t>
      </w:r>
      <w:r w:rsidRPr="00AB4E1F">
        <w:rPr>
          <w:rFonts w:ascii="Calibri" w:hAnsi="Calibri" w:cs="Calibri"/>
          <w:sz w:val="20"/>
          <w:szCs w:val="20"/>
        </w:rPr>
        <w:t xml:space="preserve"> </w:t>
      </w:r>
      <w:r w:rsidR="0082765F">
        <w:rPr>
          <w:rFonts w:ascii="Calibri" w:hAnsi="Calibri" w:cs="Calibri"/>
          <w:sz w:val="20"/>
          <w:szCs w:val="20"/>
        </w:rPr>
        <w:t xml:space="preserve">notamment </w:t>
      </w:r>
      <w:r w:rsidRPr="00AB4E1F">
        <w:rPr>
          <w:rFonts w:ascii="Calibri" w:hAnsi="Calibri" w:cs="Calibri"/>
          <w:sz w:val="20"/>
          <w:szCs w:val="20"/>
        </w:rPr>
        <w:t>menée</w:t>
      </w:r>
      <w:r w:rsidR="0082765F">
        <w:rPr>
          <w:rFonts w:ascii="Calibri" w:hAnsi="Calibri" w:cs="Calibri"/>
          <w:sz w:val="20"/>
          <w:szCs w:val="20"/>
        </w:rPr>
        <w:t>,</w:t>
      </w:r>
      <w:r w:rsidRPr="00AB4E1F">
        <w:rPr>
          <w:rFonts w:ascii="Calibri" w:hAnsi="Calibri" w:cs="Calibri"/>
          <w:sz w:val="20"/>
          <w:szCs w:val="20"/>
        </w:rPr>
        <w:t xml:space="preserve"> </w:t>
      </w:r>
      <w:r w:rsidR="0082765F">
        <w:rPr>
          <w:rFonts w:ascii="Calibri" w:hAnsi="Calibri" w:cs="Calibri"/>
          <w:sz w:val="20"/>
          <w:szCs w:val="20"/>
        </w:rPr>
        <w:t>(</w:t>
      </w:r>
      <w:r w:rsidRPr="00AB4E1F">
        <w:rPr>
          <w:rFonts w:ascii="Calibri" w:hAnsi="Calibri" w:cs="Calibri"/>
          <w:sz w:val="20"/>
          <w:szCs w:val="20"/>
        </w:rPr>
        <w:t>résultats observables obtenus</w:t>
      </w:r>
      <w:r w:rsidR="0082765F">
        <w:rPr>
          <w:rFonts w:ascii="Calibri" w:hAnsi="Calibri" w:cs="Calibri"/>
          <w:sz w:val="20"/>
          <w:szCs w:val="20"/>
        </w:rPr>
        <w:t>)</w:t>
      </w:r>
      <w:r w:rsidRPr="00AB4E1F">
        <w:rPr>
          <w:rFonts w:ascii="Calibri" w:hAnsi="Calibri" w:cs="Calibri"/>
          <w:sz w:val="20"/>
          <w:szCs w:val="20"/>
        </w:rPr>
        <w:t>.</w:t>
      </w:r>
    </w:p>
    <w:p w14:paraId="22E55327" w14:textId="77777777" w:rsidR="00F23B8B" w:rsidRPr="00AB4E1F" w:rsidRDefault="00F23B8B" w:rsidP="00F23B8B">
      <w:pPr>
        <w:pStyle w:val="Notedebasdepage"/>
      </w:pPr>
    </w:p>
  </w:footnote>
  <w:footnote w:id="3">
    <w:p w14:paraId="07FF82FF" w14:textId="77777777" w:rsidR="00147110" w:rsidRPr="004D451C" w:rsidRDefault="00147110" w:rsidP="00147110">
      <w:pPr>
        <w:pStyle w:val="Notedebasdepage"/>
        <w:rPr>
          <w:rFonts w:cstheme="minorHAnsi"/>
        </w:rPr>
      </w:pPr>
      <w:r w:rsidRPr="004D451C">
        <w:rPr>
          <w:rStyle w:val="Appelnotedebasdep"/>
          <w:rFonts w:cstheme="minorHAnsi"/>
        </w:rPr>
        <w:footnoteRef/>
      </w:r>
      <w:r w:rsidRPr="004D451C">
        <w:rPr>
          <w:rFonts w:cstheme="minorHAnsi"/>
        </w:rPr>
        <w:t xml:space="preserve"> Enfants</w:t>
      </w:r>
      <w:r>
        <w:rPr>
          <w:rFonts w:cstheme="minorHAnsi"/>
        </w:rPr>
        <w:t>/ jeunes</w:t>
      </w:r>
      <w:r w:rsidRPr="004D451C">
        <w:rPr>
          <w:rFonts w:cstheme="minorHAnsi"/>
        </w:rPr>
        <w:t xml:space="preserve"> à besoins spécifiques : </w:t>
      </w:r>
      <w:r w:rsidRPr="004D451C">
        <w:rPr>
          <w:rFonts w:cstheme="minorHAnsi"/>
          <w:color w:val="202020"/>
        </w:rPr>
        <w:t>Les enfants</w:t>
      </w:r>
      <w:r>
        <w:rPr>
          <w:rFonts w:cstheme="minorHAnsi"/>
          <w:color w:val="202020"/>
        </w:rPr>
        <w:t>/ jeunes</w:t>
      </w:r>
      <w:r w:rsidRPr="004D451C">
        <w:rPr>
          <w:rFonts w:cstheme="minorHAnsi"/>
          <w:color w:val="202020"/>
        </w:rPr>
        <w:t xml:space="preserve"> à besoins spécifiques regroupent une grande variété d’élèves qui ont, de manière significative, une façon différente d’apprendre par rapport à la majorité des enfant</w:t>
      </w:r>
      <w:r>
        <w:rPr>
          <w:rFonts w:cstheme="minorHAnsi"/>
          <w:color w:val="202020"/>
        </w:rPr>
        <w:t>/ jeune</w:t>
      </w:r>
      <w:r w:rsidRPr="004D451C">
        <w:rPr>
          <w:rFonts w:cstheme="minorHAnsi"/>
          <w:color w:val="202020"/>
        </w:rPr>
        <w:t>s du même âge.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E85F4" w14:textId="77777777" w:rsidR="00F20042" w:rsidRDefault="00791FF4" w:rsidP="00B51965">
    <w:pPr>
      <w:pStyle w:val="En-tte"/>
    </w:pPr>
    <w:r>
      <w:rPr>
        <w:noProof/>
        <w:lang w:eastAsia="fr-BE"/>
      </w:rPr>
      <w:drawing>
        <wp:anchor distT="0" distB="0" distL="114300" distR="114300" simplePos="0" relativeHeight="251676672" behindDoc="0" locked="0" layoutInCell="1" allowOverlap="1" wp14:anchorId="6DCB65F5" wp14:editId="2F136CC7">
          <wp:simplePos x="0" y="0"/>
          <wp:positionH relativeFrom="page">
            <wp:posOffset>541867</wp:posOffset>
          </wp:positionH>
          <wp:positionV relativeFrom="page">
            <wp:posOffset>440311</wp:posOffset>
          </wp:positionV>
          <wp:extent cx="1569085" cy="383451"/>
          <wp:effectExtent l="0" t="0" r="0" b="0"/>
          <wp:wrapNone/>
          <wp:docPr id="59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383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042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740E30A" wp14:editId="2F52BAD2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CAD642" w14:textId="77777777" w:rsidR="004E6C12" w:rsidRPr="00E83565" w:rsidRDefault="00F23B8B" w:rsidP="004E6C12">
                          <w:pPr>
                            <w:jc w:val="right"/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</w:pP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Appel a projets</w:t>
                          </w:r>
                          <w:r w:rsidR="00F870CE"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 xml:space="preserve"> « das</w:t>
                          </w: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 xml:space="preserve"> septembre 202</w:t>
                          </w:r>
                          <w:r w:rsidR="00F870CE"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1</w:t>
                          </w: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/</w:t>
                          </w:r>
                          <w:r w:rsidR="00F870CE"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JUIN</w:t>
                          </w: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 xml:space="preserve"> 202</w:t>
                          </w:r>
                          <w:r w:rsidR="00F870CE"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4</w:t>
                          </w: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 xml:space="preserve"> – formulaire de candidature</w:t>
                          </w:r>
                        </w:p>
                        <w:p w14:paraId="4A8A8FF9" w14:textId="77777777" w:rsidR="00F20042" w:rsidRPr="00E83565" w:rsidRDefault="00F20042" w:rsidP="004E6C12">
                          <w:pPr>
                            <w:jc w:val="right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0E30A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55.15pt;margin-top:28.35pt;width:269.3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" filled="f" stroked="f" strokeweight=".5pt">
              <v:textbox inset="0,0,0,0">
                <w:txbxContent>
                  <w:p w14:paraId="52CAD642" w14:textId="77777777" w:rsidR="004E6C12" w:rsidRPr="00E83565" w:rsidRDefault="00F23B8B" w:rsidP="004E6C12">
                    <w:pPr>
                      <w:jc w:val="right"/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</w:pP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Appel a projets</w:t>
                    </w:r>
                    <w:r w:rsidR="00F870CE"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 xml:space="preserve"> « das</w:t>
                    </w: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 xml:space="preserve"> septembre 202</w:t>
                    </w:r>
                    <w:r w:rsidR="00F870CE"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1</w:t>
                    </w: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/</w:t>
                    </w:r>
                    <w:r w:rsidR="00F870CE"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JUIN</w:t>
                    </w: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 xml:space="preserve"> 202</w:t>
                    </w:r>
                    <w:r w:rsidR="00F870CE"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4</w:t>
                    </w: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 xml:space="preserve"> – formulaire de candidature</w:t>
                    </w:r>
                  </w:p>
                  <w:p w14:paraId="4A8A8FF9" w14:textId="77777777" w:rsidR="00F20042" w:rsidRPr="00E83565" w:rsidRDefault="00F20042" w:rsidP="004E6C12">
                    <w:pPr>
                      <w:jc w:val="right"/>
                      <w:rPr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445D181" w14:textId="77777777" w:rsidR="00F20042" w:rsidRDefault="00F20042" w:rsidP="00B519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D7F2" w14:textId="77777777" w:rsidR="0016005B" w:rsidRDefault="0016005B" w:rsidP="00B51965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3E4B5D" wp14:editId="3CDE0ED8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E5558F" w14:textId="77777777" w:rsidR="0016005B" w:rsidRPr="00E83565" w:rsidRDefault="0016005B" w:rsidP="00B51965">
                          <w:pPr>
                            <w:rPr>
                              <w:lang w:val="fr-FR"/>
                            </w:rPr>
                          </w:pPr>
                          <w:r w:rsidRPr="00E83565">
                            <w:rPr>
                              <w:lang w:val="fr-FR"/>
                            </w:rPr>
                            <w:t>Titre de la publication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E4B5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255.15pt;margin-top:28.35pt;width:269.3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" filled="f" stroked="f" strokeweight=".5pt">
              <v:textbox inset="0,0,0,0">
                <w:txbxContent>
                  <w:p w14:paraId="6FE5558F" w14:textId="77777777" w:rsidR="0016005B" w:rsidRPr="00E83565" w:rsidRDefault="0016005B" w:rsidP="00B51965">
                    <w:pPr>
                      <w:rPr>
                        <w:lang w:val="fr-FR"/>
                      </w:rPr>
                    </w:pPr>
                    <w:r w:rsidRPr="00E83565">
                      <w:rPr>
                        <w:lang w:val="fr-FR"/>
                      </w:rPr>
                      <w:t>Titre de la publication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7456" behindDoc="0" locked="0" layoutInCell="1" allowOverlap="1" wp14:anchorId="2DEC4910" wp14:editId="5CBBC76C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569600" cy="396000"/>
          <wp:effectExtent l="0" t="0" r="0" b="0"/>
          <wp:wrapNone/>
          <wp:docPr id="61" name="Image 61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22F7"/>
    <w:multiLevelType w:val="multilevel"/>
    <w:tmpl w:val="0DC0BD3C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D420A0"/>
    <w:multiLevelType w:val="hybridMultilevel"/>
    <w:tmpl w:val="D56E96F2"/>
    <w:lvl w:ilvl="0" w:tplc="65248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339"/>
    <w:multiLevelType w:val="hybridMultilevel"/>
    <w:tmpl w:val="835E2770"/>
    <w:lvl w:ilvl="0" w:tplc="D7068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3BCB"/>
    <w:multiLevelType w:val="hybridMultilevel"/>
    <w:tmpl w:val="ECE22666"/>
    <w:lvl w:ilvl="0" w:tplc="C15672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300A"/>
    <w:multiLevelType w:val="hybridMultilevel"/>
    <w:tmpl w:val="5E181F60"/>
    <w:lvl w:ilvl="0" w:tplc="D3424974">
      <w:start w:val="1"/>
      <w:numFmt w:val="bullet"/>
      <w:pStyle w:val="Puce1"/>
      <w:lvlText w:val="&gt;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E454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2177E3"/>
    <w:multiLevelType w:val="hybridMultilevel"/>
    <w:tmpl w:val="01267B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F7FD2"/>
    <w:multiLevelType w:val="hybridMultilevel"/>
    <w:tmpl w:val="210E91D6"/>
    <w:lvl w:ilvl="0" w:tplc="09C2C370">
      <w:start w:val="1"/>
      <w:numFmt w:val="decimal"/>
      <w:pStyle w:val="Numros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D6C3A"/>
    <w:multiLevelType w:val="hybridMultilevel"/>
    <w:tmpl w:val="DA8A6C86"/>
    <w:lvl w:ilvl="0" w:tplc="08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F5EFB"/>
    <w:multiLevelType w:val="hybridMultilevel"/>
    <w:tmpl w:val="9C66610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94F5E"/>
    <w:multiLevelType w:val="hybridMultilevel"/>
    <w:tmpl w:val="B39E53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300D8"/>
    <w:multiLevelType w:val="hybridMultilevel"/>
    <w:tmpl w:val="93E2F1E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54565"/>
    <w:multiLevelType w:val="hybridMultilevel"/>
    <w:tmpl w:val="DF82089E"/>
    <w:lvl w:ilvl="0" w:tplc="8B54871C">
      <w:start w:val="1"/>
      <w:numFmt w:val="bullet"/>
      <w:pStyle w:val="Puce2"/>
      <w:lvlText w:val="-"/>
      <w:lvlJc w:val="left"/>
      <w:pPr>
        <w:ind w:left="340" w:hanging="340"/>
      </w:pPr>
      <w:rPr>
        <w:rFonts w:ascii="Arial" w:hAnsi="Arial" w:hint="default"/>
        <w:color w:val="C852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401F0"/>
    <w:multiLevelType w:val="hybridMultilevel"/>
    <w:tmpl w:val="34448552"/>
    <w:lvl w:ilvl="0" w:tplc="9CD88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11"/>
  </w:num>
  <w:num w:numId="8">
    <w:abstractNumId w:val="13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  <w:num w:numId="13">
    <w:abstractNumId w:val="8"/>
  </w:num>
  <w:num w:numId="14">
    <w:abstractNumId w:val="1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27"/>
    <w:rsid w:val="0003442C"/>
    <w:rsid w:val="00035DCF"/>
    <w:rsid w:val="000440C0"/>
    <w:rsid w:val="00060D1A"/>
    <w:rsid w:val="00075F89"/>
    <w:rsid w:val="00077287"/>
    <w:rsid w:val="000935AD"/>
    <w:rsid w:val="000942BA"/>
    <w:rsid w:val="000B090B"/>
    <w:rsid w:val="000B3A37"/>
    <w:rsid w:val="000B75AA"/>
    <w:rsid w:val="000D0288"/>
    <w:rsid w:val="000E3B29"/>
    <w:rsid w:val="000E53E8"/>
    <w:rsid w:val="001010CA"/>
    <w:rsid w:val="00104D57"/>
    <w:rsid w:val="001162D2"/>
    <w:rsid w:val="00126479"/>
    <w:rsid w:val="00131206"/>
    <w:rsid w:val="001344EA"/>
    <w:rsid w:val="00141A57"/>
    <w:rsid w:val="001447DB"/>
    <w:rsid w:val="00147110"/>
    <w:rsid w:val="00151515"/>
    <w:rsid w:val="00154AB7"/>
    <w:rsid w:val="0016005B"/>
    <w:rsid w:val="00165164"/>
    <w:rsid w:val="0016662F"/>
    <w:rsid w:val="00166D5E"/>
    <w:rsid w:val="00176B83"/>
    <w:rsid w:val="00185BA1"/>
    <w:rsid w:val="00185BC6"/>
    <w:rsid w:val="001A292A"/>
    <w:rsid w:val="001C1BAF"/>
    <w:rsid w:val="001C4A26"/>
    <w:rsid w:val="001D1F22"/>
    <w:rsid w:val="001D6478"/>
    <w:rsid w:val="001F299B"/>
    <w:rsid w:val="00200BCA"/>
    <w:rsid w:val="00203B27"/>
    <w:rsid w:val="00205CC1"/>
    <w:rsid w:val="00226FB7"/>
    <w:rsid w:val="00231F53"/>
    <w:rsid w:val="00254B1D"/>
    <w:rsid w:val="002703E1"/>
    <w:rsid w:val="002760EB"/>
    <w:rsid w:val="00282134"/>
    <w:rsid w:val="00291C3C"/>
    <w:rsid w:val="002B7591"/>
    <w:rsid w:val="002C5A64"/>
    <w:rsid w:val="002E0D9C"/>
    <w:rsid w:val="002F5C58"/>
    <w:rsid w:val="00300AEF"/>
    <w:rsid w:val="00303838"/>
    <w:rsid w:val="0030689F"/>
    <w:rsid w:val="003155E5"/>
    <w:rsid w:val="0031606B"/>
    <w:rsid w:val="00330617"/>
    <w:rsid w:val="00333523"/>
    <w:rsid w:val="00333F30"/>
    <w:rsid w:val="00360994"/>
    <w:rsid w:val="00370CD3"/>
    <w:rsid w:val="00385E15"/>
    <w:rsid w:val="003867D8"/>
    <w:rsid w:val="003A34B5"/>
    <w:rsid w:val="003B21F0"/>
    <w:rsid w:val="003B3AEA"/>
    <w:rsid w:val="003D14D4"/>
    <w:rsid w:val="003E488A"/>
    <w:rsid w:val="003F17EC"/>
    <w:rsid w:val="00404CF5"/>
    <w:rsid w:val="004060DE"/>
    <w:rsid w:val="0040643A"/>
    <w:rsid w:val="00406C41"/>
    <w:rsid w:val="004365CC"/>
    <w:rsid w:val="00441107"/>
    <w:rsid w:val="00444E5D"/>
    <w:rsid w:val="00454555"/>
    <w:rsid w:val="0048569D"/>
    <w:rsid w:val="00495D50"/>
    <w:rsid w:val="004B56C6"/>
    <w:rsid w:val="004C1A6D"/>
    <w:rsid w:val="004C5004"/>
    <w:rsid w:val="004C5D31"/>
    <w:rsid w:val="004D751F"/>
    <w:rsid w:val="004E6C12"/>
    <w:rsid w:val="00500B31"/>
    <w:rsid w:val="00501558"/>
    <w:rsid w:val="00504AB8"/>
    <w:rsid w:val="005110A3"/>
    <w:rsid w:val="00516FC0"/>
    <w:rsid w:val="00523F38"/>
    <w:rsid w:val="00536C38"/>
    <w:rsid w:val="00543263"/>
    <w:rsid w:val="00544813"/>
    <w:rsid w:val="00554F3E"/>
    <w:rsid w:val="00566E11"/>
    <w:rsid w:val="00571D1C"/>
    <w:rsid w:val="005A3AEE"/>
    <w:rsid w:val="005A404E"/>
    <w:rsid w:val="005B0431"/>
    <w:rsid w:val="005C2AE7"/>
    <w:rsid w:val="005C52E4"/>
    <w:rsid w:val="005D5C86"/>
    <w:rsid w:val="005E2862"/>
    <w:rsid w:val="005F6512"/>
    <w:rsid w:val="006114F7"/>
    <w:rsid w:val="006137AF"/>
    <w:rsid w:val="006176CD"/>
    <w:rsid w:val="00634C9E"/>
    <w:rsid w:val="00656CD3"/>
    <w:rsid w:val="00660E10"/>
    <w:rsid w:val="006610EB"/>
    <w:rsid w:val="00684000"/>
    <w:rsid w:val="006B17D2"/>
    <w:rsid w:val="006D1E95"/>
    <w:rsid w:val="006D44BD"/>
    <w:rsid w:val="006E0234"/>
    <w:rsid w:val="006F2E3B"/>
    <w:rsid w:val="00717DB7"/>
    <w:rsid w:val="00726576"/>
    <w:rsid w:val="0072684B"/>
    <w:rsid w:val="00731FF4"/>
    <w:rsid w:val="00754FDD"/>
    <w:rsid w:val="00780C78"/>
    <w:rsid w:val="00791FF4"/>
    <w:rsid w:val="007A2C20"/>
    <w:rsid w:val="007B511B"/>
    <w:rsid w:val="007C2F44"/>
    <w:rsid w:val="007C4358"/>
    <w:rsid w:val="007D736B"/>
    <w:rsid w:val="007D763C"/>
    <w:rsid w:val="007E4230"/>
    <w:rsid w:val="007E7053"/>
    <w:rsid w:val="007F1EA9"/>
    <w:rsid w:val="00820649"/>
    <w:rsid w:val="0082765F"/>
    <w:rsid w:val="00830A6E"/>
    <w:rsid w:val="00831CE4"/>
    <w:rsid w:val="00836236"/>
    <w:rsid w:val="00856851"/>
    <w:rsid w:val="008715BD"/>
    <w:rsid w:val="00884714"/>
    <w:rsid w:val="008A0494"/>
    <w:rsid w:val="008A34F8"/>
    <w:rsid w:val="008C4EF0"/>
    <w:rsid w:val="00906472"/>
    <w:rsid w:val="00957818"/>
    <w:rsid w:val="00964C91"/>
    <w:rsid w:val="0098013F"/>
    <w:rsid w:val="009813AD"/>
    <w:rsid w:val="00993F79"/>
    <w:rsid w:val="009B659A"/>
    <w:rsid w:val="009C2B57"/>
    <w:rsid w:val="009D08DA"/>
    <w:rsid w:val="009D322D"/>
    <w:rsid w:val="009E56D4"/>
    <w:rsid w:val="009E710D"/>
    <w:rsid w:val="00A016DE"/>
    <w:rsid w:val="00A12860"/>
    <w:rsid w:val="00A40CDC"/>
    <w:rsid w:val="00A42587"/>
    <w:rsid w:val="00A505C8"/>
    <w:rsid w:val="00A50868"/>
    <w:rsid w:val="00A5257D"/>
    <w:rsid w:val="00A52EB3"/>
    <w:rsid w:val="00A705AC"/>
    <w:rsid w:val="00A7441D"/>
    <w:rsid w:val="00A76244"/>
    <w:rsid w:val="00A8126D"/>
    <w:rsid w:val="00A854DF"/>
    <w:rsid w:val="00A92346"/>
    <w:rsid w:val="00A93A54"/>
    <w:rsid w:val="00A942F5"/>
    <w:rsid w:val="00A9611A"/>
    <w:rsid w:val="00A969CF"/>
    <w:rsid w:val="00AA5612"/>
    <w:rsid w:val="00AB770A"/>
    <w:rsid w:val="00AC02D8"/>
    <w:rsid w:val="00AC5CE9"/>
    <w:rsid w:val="00AD0AB8"/>
    <w:rsid w:val="00AE5EA7"/>
    <w:rsid w:val="00B11AE0"/>
    <w:rsid w:val="00B12085"/>
    <w:rsid w:val="00B1727F"/>
    <w:rsid w:val="00B219A8"/>
    <w:rsid w:val="00B2640B"/>
    <w:rsid w:val="00B31B3A"/>
    <w:rsid w:val="00B419F7"/>
    <w:rsid w:val="00B5007C"/>
    <w:rsid w:val="00B51965"/>
    <w:rsid w:val="00B63DC2"/>
    <w:rsid w:val="00B75B12"/>
    <w:rsid w:val="00B80BC2"/>
    <w:rsid w:val="00B81516"/>
    <w:rsid w:val="00BC551C"/>
    <w:rsid w:val="00BC6077"/>
    <w:rsid w:val="00BE10EF"/>
    <w:rsid w:val="00BF4C0D"/>
    <w:rsid w:val="00C36A6D"/>
    <w:rsid w:val="00C67881"/>
    <w:rsid w:val="00C70486"/>
    <w:rsid w:val="00C71F33"/>
    <w:rsid w:val="00C753C7"/>
    <w:rsid w:val="00CA1B58"/>
    <w:rsid w:val="00CA1D00"/>
    <w:rsid w:val="00CC551E"/>
    <w:rsid w:val="00CC6EBB"/>
    <w:rsid w:val="00CD7F63"/>
    <w:rsid w:val="00CE4CB1"/>
    <w:rsid w:val="00CF4D76"/>
    <w:rsid w:val="00D21336"/>
    <w:rsid w:val="00D419BE"/>
    <w:rsid w:val="00D51061"/>
    <w:rsid w:val="00D546F9"/>
    <w:rsid w:val="00D76807"/>
    <w:rsid w:val="00D828A5"/>
    <w:rsid w:val="00DA3E0C"/>
    <w:rsid w:val="00DA5100"/>
    <w:rsid w:val="00DC0501"/>
    <w:rsid w:val="00DE08E3"/>
    <w:rsid w:val="00DE7692"/>
    <w:rsid w:val="00DF6206"/>
    <w:rsid w:val="00DF6575"/>
    <w:rsid w:val="00E00430"/>
    <w:rsid w:val="00E05DEE"/>
    <w:rsid w:val="00E061B6"/>
    <w:rsid w:val="00E10FC1"/>
    <w:rsid w:val="00E12B54"/>
    <w:rsid w:val="00E26B64"/>
    <w:rsid w:val="00E27FC0"/>
    <w:rsid w:val="00E522D9"/>
    <w:rsid w:val="00E6226E"/>
    <w:rsid w:val="00E8252E"/>
    <w:rsid w:val="00E83565"/>
    <w:rsid w:val="00E83FB5"/>
    <w:rsid w:val="00E949C9"/>
    <w:rsid w:val="00E97F24"/>
    <w:rsid w:val="00EA79E4"/>
    <w:rsid w:val="00EB1229"/>
    <w:rsid w:val="00EC2340"/>
    <w:rsid w:val="00EC2A05"/>
    <w:rsid w:val="00EC4A89"/>
    <w:rsid w:val="00EF0770"/>
    <w:rsid w:val="00EF0A79"/>
    <w:rsid w:val="00EF4481"/>
    <w:rsid w:val="00F126BC"/>
    <w:rsid w:val="00F138B4"/>
    <w:rsid w:val="00F16486"/>
    <w:rsid w:val="00F20042"/>
    <w:rsid w:val="00F23B8B"/>
    <w:rsid w:val="00F27D80"/>
    <w:rsid w:val="00F33C31"/>
    <w:rsid w:val="00F416D1"/>
    <w:rsid w:val="00F47504"/>
    <w:rsid w:val="00F50370"/>
    <w:rsid w:val="00F72AA6"/>
    <w:rsid w:val="00F73C45"/>
    <w:rsid w:val="00F86600"/>
    <w:rsid w:val="00F870CE"/>
    <w:rsid w:val="00F9647A"/>
    <w:rsid w:val="00FC43AC"/>
    <w:rsid w:val="00FC6F48"/>
    <w:rsid w:val="00FE14EF"/>
    <w:rsid w:val="00FE198B"/>
    <w:rsid w:val="00FE2573"/>
    <w:rsid w:val="00FE4083"/>
    <w:rsid w:val="00FF5B1E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1B9D3C"/>
  <w15:chartTrackingRefBased/>
  <w15:docId w15:val="{B553745E-E515-4E4F-9C47-2363A453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3B8B"/>
    <w:pPr>
      <w:spacing w:after="160" w:line="259" w:lineRule="auto"/>
    </w:pPr>
    <w:rPr>
      <w:sz w:val="22"/>
      <w:szCs w:val="22"/>
    </w:rPr>
  </w:style>
  <w:style w:type="paragraph" w:styleId="Titre1">
    <w:name w:val="heading 1"/>
    <w:next w:val="Normal"/>
    <w:link w:val="Titre1Car"/>
    <w:autoRedefine/>
    <w:uiPriority w:val="9"/>
    <w:qFormat/>
    <w:rsid w:val="00282134"/>
    <w:pPr>
      <w:numPr>
        <w:numId w:val="1"/>
      </w:numPr>
      <w:spacing w:before="240" w:after="240"/>
      <w:outlineLvl w:val="0"/>
    </w:pPr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82134"/>
    <w:pPr>
      <w:numPr>
        <w:ilvl w:val="1"/>
      </w:numPr>
      <w:spacing w:after="120"/>
      <w:outlineLvl w:val="1"/>
    </w:pPr>
    <w:rPr>
      <w:color w:val="808080" w:themeColor="background1" w:themeShade="80"/>
      <w:spacing w:val="20"/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82134"/>
    <w:pPr>
      <w:numPr>
        <w:ilvl w:val="2"/>
      </w:numPr>
      <w:outlineLvl w:val="2"/>
    </w:pPr>
    <w:rPr>
      <w:rFonts w:cs="Arial"/>
      <w:bCs w:val="0"/>
      <w:caps w:val="0"/>
      <w:color w:val="D95949" w:themeColor="text2"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282134"/>
    <w:pPr>
      <w:numPr>
        <w:ilvl w:val="3"/>
      </w:numPr>
      <w:outlineLvl w:val="3"/>
    </w:pPr>
    <w:rPr>
      <w:color w:val="1A1918" w:themeColor="text1"/>
      <w:sz w:val="22"/>
      <w:szCs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282134"/>
    <w:pPr>
      <w:numPr>
        <w:ilvl w:val="0"/>
        <w:numId w:val="0"/>
      </w:numPr>
      <w:outlineLvl w:val="4"/>
    </w:pPr>
    <w:rPr>
      <w:color w:val="808080" w:themeColor="background1" w:themeShade="80"/>
      <w:sz w:val="21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282134"/>
    <w:pPr>
      <w:spacing w:after="0"/>
      <w:outlineLvl w:val="5"/>
    </w:pPr>
    <w:rPr>
      <w:b w:val="0"/>
      <w:bCs/>
      <w:i/>
      <w:iCs/>
      <w:color w:val="1A1918" w:themeColor="text1"/>
      <w:spacing w:val="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213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D7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13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13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F63"/>
  </w:style>
  <w:style w:type="paragraph" w:styleId="Pieddepage">
    <w:name w:val="footer"/>
    <w:basedOn w:val="Normal"/>
    <w:link w:val="Pieddepag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7F63"/>
  </w:style>
  <w:style w:type="paragraph" w:styleId="Textedebulles">
    <w:name w:val="Balloon Text"/>
    <w:basedOn w:val="Normal"/>
    <w:link w:val="TextedebullesCar"/>
    <w:uiPriority w:val="99"/>
    <w:semiHidden/>
    <w:unhideWhenUsed/>
    <w:rsid w:val="00566E1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E11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F6575"/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customStyle="1" w:styleId="CoverTitre">
    <w:name w:val="Cover Titre"/>
    <w:basedOn w:val="Normal"/>
    <w:qFormat/>
    <w:rsid w:val="0016662F"/>
    <w:pPr>
      <w:spacing w:after="240" w:line="240" w:lineRule="auto"/>
      <w:outlineLvl w:val="0"/>
    </w:pPr>
    <w:rPr>
      <w:rFonts w:ascii="Arial Black" w:hAnsi="Arial Black" w:cs="Times New Roman (Corps CS)"/>
      <w:b/>
      <w:bCs/>
      <w:caps/>
      <w:color w:val="D95949" w:themeColor="text2"/>
      <w:spacing w:val="30"/>
      <w:sz w:val="64"/>
      <w:szCs w:val="72"/>
      <w:lang w:val="fr-FR"/>
    </w:rPr>
  </w:style>
  <w:style w:type="paragraph" w:customStyle="1" w:styleId="CoverSousTitre">
    <w:name w:val="Cover Sous Titre"/>
    <w:basedOn w:val="Normal"/>
    <w:qFormat/>
    <w:rsid w:val="009E710D"/>
    <w:pPr>
      <w:spacing w:after="720" w:line="240" w:lineRule="auto"/>
      <w:outlineLvl w:val="1"/>
    </w:pPr>
    <w:rPr>
      <w:rFonts w:cs="Times New Roman (Corps CS)"/>
      <w:b/>
      <w:bCs/>
      <w:color w:val="A6A6A6" w:themeColor="background1" w:themeShade="A6"/>
      <w:spacing w:val="20"/>
      <w:sz w:val="40"/>
      <w:szCs w:val="48"/>
      <w:lang w:val="fr-FR"/>
    </w:rPr>
  </w:style>
  <w:style w:type="paragraph" w:customStyle="1" w:styleId="CoverDate">
    <w:name w:val="Cover Date"/>
    <w:basedOn w:val="Normal"/>
    <w:autoRedefine/>
    <w:qFormat/>
    <w:rsid w:val="009E710D"/>
    <w:pPr>
      <w:spacing w:before="240" w:after="240"/>
      <w:outlineLvl w:val="2"/>
    </w:pPr>
    <w:rPr>
      <w:rFonts w:cs="Times New Roman (Corps CS)"/>
      <w:b/>
      <w:caps/>
      <w:spacing w:val="60"/>
      <w:sz w:val="24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41A57"/>
    <w:rPr>
      <w:rFonts w:ascii="Arial" w:hAnsi="Arial" w:cs="Times New Roman (Corps CS)"/>
      <w:b/>
      <w:bCs/>
      <w:caps/>
      <w:color w:val="808080" w:themeColor="background1" w:themeShade="80"/>
      <w:spacing w:val="2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6662F"/>
    <w:rPr>
      <w:rFonts w:ascii="Arial" w:hAnsi="Arial" w:cs="Arial"/>
      <w:b/>
      <w:color w:val="D95949" w:themeColor="text2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DF6575"/>
    <w:rPr>
      <w:rFonts w:ascii="Arial" w:hAnsi="Arial" w:cs="Arial"/>
      <w:b/>
      <w:color w:val="1A1918" w:themeColor="text1"/>
      <w:spacing w:val="20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DF6575"/>
    <w:rPr>
      <w:rFonts w:ascii="Arial" w:hAnsi="Arial" w:cs="Arial"/>
      <w:b/>
      <w:color w:val="808080" w:themeColor="background1" w:themeShade="80"/>
      <w:spacing w:val="20"/>
      <w:sz w:val="21"/>
    </w:rPr>
  </w:style>
  <w:style w:type="paragraph" w:styleId="Paragraphedeliste">
    <w:name w:val="List Paragraph"/>
    <w:aliases w:val="Lettre d'introduction,ParagrapheLEXSI,Date_communiqué presse,Date_communiqu_ presse"/>
    <w:basedOn w:val="Normal"/>
    <w:link w:val="ParagraphedelisteCar"/>
    <w:uiPriority w:val="34"/>
    <w:qFormat/>
    <w:rsid w:val="00151515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500B31"/>
    <w:pPr>
      <w:numPr>
        <w:numId w:val="2"/>
      </w:numPr>
    </w:pPr>
  </w:style>
  <w:style w:type="paragraph" w:customStyle="1" w:styleId="Puce1">
    <w:name w:val="Puce 1"/>
    <w:basedOn w:val="Paragraphedeliste"/>
    <w:qFormat/>
    <w:rsid w:val="00AB770A"/>
    <w:pPr>
      <w:numPr>
        <w:numId w:val="4"/>
      </w:numPr>
      <w:contextualSpacing w:val="0"/>
    </w:pPr>
    <w:rPr>
      <w:rFonts w:cs="Times New Roman (Corps CS)"/>
    </w:rPr>
  </w:style>
  <w:style w:type="paragraph" w:customStyle="1" w:styleId="Puce2">
    <w:name w:val="Puce 2"/>
    <w:basedOn w:val="Puce1"/>
    <w:qFormat/>
    <w:rsid w:val="004060DE"/>
    <w:pPr>
      <w:numPr>
        <w:numId w:val="3"/>
      </w:numPr>
      <w:ind w:left="510" w:hanging="170"/>
    </w:pPr>
  </w:style>
  <w:style w:type="character" w:customStyle="1" w:styleId="Titre6Car">
    <w:name w:val="Titre 6 Car"/>
    <w:basedOn w:val="Policepardfaut"/>
    <w:link w:val="Titre6"/>
    <w:uiPriority w:val="9"/>
    <w:rsid w:val="00E97F24"/>
    <w:rPr>
      <w:rFonts w:ascii="Arial" w:hAnsi="Arial" w:cs="Arial"/>
      <w:bCs/>
      <w:i/>
      <w:iCs/>
      <w:color w:val="1A1918" w:themeColor="text1"/>
      <w:sz w:val="21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21336"/>
  </w:style>
  <w:style w:type="paragraph" w:customStyle="1" w:styleId="Titre1Sans">
    <w:name w:val="Titre 1 Sans"/>
    <w:basedOn w:val="Titre1"/>
    <w:qFormat/>
    <w:rsid w:val="00126479"/>
    <w:pPr>
      <w:numPr>
        <w:numId w:val="0"/>
      </w:numPr>
    </w:pPr>
  </w:style>
  <w:style w:type="paragraph" w:customStyle="1" w:styleId="Titre2Sans">
    <w:name w:val="Titre 2 Sans"/>
    <w:basedOn w:val="Titre2"/>
    <w:qFormat/>
    <w:rsid w:val="00FE198B"/>
    <w:pPr>
      <w:numPr>
        <w:ilvl w:val="0"/>
        <w:numId w:val="0"/>
      </w:numPr>
    </w:pPr>
  </w:style>
  <w:style w:type="paragraph" w:customStyle="1" w:styleId="Titre3Sans">
    <w:name w:val="Titre 3 Sans"/>
    <w:basedOn w:val="Titre3"/>
    <w:qFormat/>
    <w:rsid w:val="0016662F"/>
    <w:pPr>
      <w:numPr>
        <w:ilvl w:val="0"/>
        <w:numId w:val="0"/>
      </w:numPr>
    </w:pPr>
  </w:style>
  <w:style w:type="paragraph" w:customStyle="1" w:styleId="Titre4Sans">
    <w:name w:val="Titre 4 Sans"/>
    <w:basedOn w:val="Titre4"/>
    <w:qFormat/>
    <w:rsid w:val="00DF6575"/>
    <w:pPr>
      <w:numPr>
        <w:ilvl w:val="0"/>
        <w:numId w:val="0"/>
      </w:numPr>
    </w:pPr>
  </w:style>
  <w:style w:type="paragraph" w:customStyle="1" w:styleId="TitreencadrsSchmas">
    <w:name w:val="Titre encadrés/Schémas"/>
    <w:basedOn w:val="Titre4Sans"/>
    <w:qFormat/>
    <w:rsid w:val="006137AF"/>
    <w:pPr>
      <w:pBdr>
        <w:bottom w:val="single" w:sz="12" w:space="1" w:color="D95949" w:themeColor="text2"/>
      </w:pBdr>
      <w:spacing w:after="0"/>
    </w:pPr>
    <w:rPr>
      <w:caps/>
      <w:color w:val="D95949" w:themeColor="text2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1B3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1B3A"/>
    <w:rPr>
      <w:rFonts w:ascii="Arial" w:hAnsi="Arial"/>
      <w:sz w:val="16"/>
      <w:szCs w:val="16"/>
    </w:rPr>
  </w:style>
  <w:style w:type="paragraph" w:customStyle="1" w:styleId="Encadr">
    <w:name w:val="Encadré"/>
    <w:basedOn w:val="Normal"/>
    <w:qFormat/>
    <w:rsid w:val="00165164"/>
    <w:pPr>
      <w:pBdr>
        <w:top w:val="single" w:sz="48" w:space="1" w:color="F7DDDA" w:themeColor="text2" w:themeTint="33"/>
        <w:bottom w:val="single" w:sz="48" w:space="1" w:color="F7DDDA" w:themeColor="text2" w:themeTint="33"/>
      </w:pBdr>
      <w:shd w:val="clear" w:color="D95949" w:themeColor="text2" w:fill="F7DDDA" w:themeFill="text2" w:themeFillTint="33"/>
    </w:pPr>
    <w:rPr>
      <w:sz w:val="19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075F8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75F8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075F89"/>
    <w:pPr>
      <w:spacing w:after="100"/>
    </w:pPr>
    <w:rPr>
      <w:i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B3A37"/>
    <w:pPr>
      <w:tabs>
        <w:tab w:val="left" w:pos="170"/>
      </w:tabs>
      <w:spacing w:after="120" w:line="240" w:lineRule="auto"/>
      <w:ind w:hanging="227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B3A37"/>
    <w:rPr>
      <w:rFonts w:ascii="Arial" w:hAnsi="Arial"/>
      <w:color w:val="1A1918" w:themeColor="text1"/>
      <w:sz w:val="18"/>
      <w:szCs w:val="20"/>
    </w:rPr>
  </w:style>
  <w:style w:type="character" w:styleId="Appelnotedebasdep">
    <w:name w:val="footnote reference"/>
    <w:basedOn w:val="Policepardfaut"/>
    <w:uiPriority w:val="99"/>
    <w:unhideWhenUsed/>
    <w:rsid w:val="002760EB"/>
    <w:rPr>
      <w:vertAlign w:val="superscript"/>
    </w:rPr>
  </w:style>
  <w:style w:type="table" w:styleId="Grilledutableau">
    <w:name w:val="Table Grid"/>
    <w:basedOn w:val="TableauNormal"/>
    <w:uiPriority w:val="59"/>
    <w:rsid w:val="00E5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pective">
    <w:name w:val="Perspective"/>
    <w:basedOn w:val="TableauNormal"/>
    <w:uiPriority w:val="99"/>
    <w:rsid w:val="007C4358"/>
    <w:rPr>
      <w:rFonts w:ascii="Arial" w:hAnsi="Arial"/>
      <w:color w:val="1A1918" w:themeColor="text1"/>
      <w:sz w:val="22"/>
    </w:rPr>
    <w:tblPr>
      <w:tblBorders>
        <w:bottom w:val="single" w:sz="4" w:space="0" w:color="D95949" w:themeColor="text2"/>
        <w:insideH w:val="single" w:sz="4" w:space="0" w:color="D95949" w:themeColor="text2"/>
      </w:tblBorders>
    </w:tblPr>
    <w:tcPr>
      <w:shd w:val="clear" w:color="auto" w:fill="95A3A3" w:themeFill="accent3"/>
      <w:vAlign w:val="center"/>
    </w:tcPr>
    <w:tblStylePr w:type="firstRow">
      <w:rPr>
        <w:rFonts w:ascii="Arial" w:hAnsi="Arial"/>
        <w:b/>
        <w:i w:val="0"/>
        <w:color w:val="D95949" w:themeColor="text2"/>
        <w:sz w:val="22"/>
      </w:rPr>
      <w:tblPr/>
      <w:tcPr>
        <w:vAlign w:val="top"/>
      </w:tcPr>
    </w:tblStylePr>
  </w:style>
  <w:style w:type="paragraph" w:customStyle="1" w:styleId="Numros">
    <w:name w:val="Numéros"/>
    <w:basedOn w:val="Paragraphedeliste"/>
    <w:qFormat/>
    <w:rsid w:val="004B56C6"/>
    <w:pPr>
      <w:numPr>
        <w:numId w:val="5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9D322D"/>
    <w:pPr>
      <w:spacing w:after="120" w:line="240" w:lineRule="auto"/>
      <w:jc w:val="right"/>
    </w:pPr>
    <w:rPr>
      <w:iCs/>
      <w:color w:val="E7334C" w:themeColor="accent2"/>
      <w:sz w:val="17"/>
      <w:szCs w:val="17"/>
    </w:rPr>
  </w:style>
  <w:style w:type="character" w:customStyle="1" w:styleId="Titre7Car">
    <w:name w:val="Titre 7 Car"/>
    <w:basedOn w:val="Policepardfaut"/>
    <w:link w:val="Titre7"/>
    <w:uiPriority w:val="9"/>
    <w:semiHidden/>
    <w:rsid w:val="004C1A6D"/>
    <w:rPr>
      <w:rFonts w:asciiTheme="majorHAnsi" w:eastAsiaTheme="majorEastAsia" w:hAnsiTheme="majorHAnsi" w:cstheme="majorBidi"/>
      <w:i/>
      <w:iCs/>
      <w:color w:val="085D77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C1A6D"/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1A6D"/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447D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447DB"/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870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870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70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70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70CE"/>
    <w:rPr>
      <w:b/>
      <w:bCs/>
      <w:sz w:val="20"/>
      <w:szCs w:val="20"/>
    </w:rPr>
  </w:style>
  <w:style w:type="character" w:customStyle="1" w:styleId="ParagraphedelisteCar">
    <w:name w:val="Paragraphe de liste Car"/>
    <w:aliases w:val="Lettre d'introduction Car,ParagrapheLEXSI Car,Date_communiqué presse Car,Date_communiqu_ presse Car"/>
    <w:link w:val="Paragraphedeliste"/>
    <w:uiPriority w:val="34"/>
    <w:rsid w:val="000942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ndoy\Documents\Custom%20Office%20Templates\FR_BBP_Template.dotx" TargetMode="External"/></Relationships>
</file>

<file path=word/theme/theme1.xml><?xml version="1.0" encoding="utf-8"?>
<a:theme xmlns:a="http://schemas.openxmlformats.org/drawingml/2006/main" name="Thème Office">
  <a:themeElements>
    <a:clrScheme name="BBPcolor2020">
      <a:dk1>
        <a:srgbClr val="1A1918"/>
      </a:dk1>
      <a:lt1>
        <a:srgbClr val="FFFFFF"/>
      </a:lt1>
      <a:dk2>
        <a:srgbClr val="D95949"/>
      </a:dk2>
      <a:lt2>
        <a:srgbClr val="F3F5F5"/>
      </a:lt2>
      <a:accent1>
        <a:srgbClr val="13BBEE"/>
      </a:accent1>
      <a:accent2>
        <a:srgbClr val="E7334C"/>
      </a:accent2>
      <a:accent3>
        <a:srgbClr val="95A3A3"/>
      </a:accent3>
      <a:accent4>
        <a:srgbClr val="FDC300"/>
      </a:accent4>
      <a:accent5>
        <a:srgbClr val="9D75B2"/>
      </a:accent5>
      <a:accent6>
        <a:srgbClr val="73B958"/>
      </a:accent6>
      <a:hlink>
        <a:srgbClr val="4C6D8E"/>
      </a:hlink>
      <a:folHlink>
        <a:srgbClr val="8A63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A427654EC79469AD55A3ADE08265F" ma:contentTypeVersion="13" ma:contentTypeDescription="Crée un document." ma:contentTypeScope="" ma:versionID="e6a2e938648ce1767a144c4354471d5a">
  <xsd:schema xmlns:xsd="http://www.w3.org/2001/XMLSchema" xmlns:xs="http://www.w3.org/2001/XMLSchema" xmlns:p="http://schemas.microsoft.com/office/2006/metadata/properties" xmlns:ns3="6d6987fa-c0dd-4deb-90b2-13b85899cdfc" xmlns:ns4="bdf00ac8-e1a8-4cef-a6ca-eeb057821612" targetNamespace="http://schemas.microsoft.com/office/2006/metadata/properties" ma:root="true" ma:fieldsID="0783517d5c2851c2a4f61fcdfa5648f8" ns3:_="" ns4:_="">
    <xsd:import namespace="6d6987fa-c0dd-4deb-90b2-13b85899cdfc"/>
    <xsd:import namespace="bdf00ac8-e1a8-4cef-a6ca-eeb0578216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87fa-c0dd-4deb-90b2-13b85899cd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0ac8-e1a8-4cef-a6ca-eeb057821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723C6F-A852-4317-8BBB-DC3DF4C280C3}">
  <ds:schemaRefs>
    <ds:schemaRef ds:uri="6d6987fa-c0dd-4deb-90b2-13b85899cdfc"/>
    <ds:schemaRef ds:uri="http://schemas.microsoft.com/office/infopath/2007/PartnerControls"/>
    <ds:schemaRef ds:uri="http://purl.org/dc/elements/1.1/"/>
    <ds:schemaRef ds:uri="bdf00ac8-e1a8-4cef-a6ca-eeb057821612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EF0D87-37DD-4221-896F-03D683897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F72E9-E037-470E-B56B-78CFD7C90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987fa-c0dd-4deb-90b2-13b85899cdfc"/>
    <ds:schemaRef ds:uri="bdf00ac8-e1a8-4cef-a6ca-eeb057821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3DC55-6870-43E1-9192-9DD228E8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FR_BBP_Template</Template>
  <TotalTime>7</TotalTime>
  <Pages>9</Pages>
  <Words>1358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Dandoy</dc:creator>
  <cp:keywords/>
  <dc:description/>
  <cp:lastModifiedBy>LANOTTE Gaëlle</cp:lastModifiedBy>
  <cp:revision>3</cp:revision>
  <cp:lastPrinted>2021-02-17T11:07:00Z</cp:lastPrinted>
  <dcterms:created xsi:type="dcterms:W3CDTF">2021-03-15T11:30:00Z</dcterms:created>
  <dcterms:modified xsi:type="dcterms:W3CDTF">2021-03-19T11:19:00Z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0x01010046CA427654EC79469AD55A3ADE08265F</vt:lpwstr>
  </property>
</Properties>
</file>